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67" w:rsidRDefault="006078A6" w:rsidP="00322267">
      <w:pPr>
        <w:pStyle w:val="Heading3"/>
        <w:spacing w:before="0" w:after="0"/>
      </w:pPr>
      <w:r>
        <w:t xml:space="preserve">Kindergarten </w:t>
      </w:r>
    </w:p>
    <w:p w:rsidR="006078A6" w:rsidRPr="006B2322" w:rsidRDefault="006078A6" w:rsidP="008C22BC">
      <w:pPr>
        <w:pStyle w:val="ListParagraph"/>
        <w:numPr>
          <w:ilvl w:val="0"/>
          <w:numId w:val="8"/>
        </w:numPr>
        <w:tabs>
          <w:tab w:val="left" w:pos="630"/>
        </w:tabs>
        <w:ind w:hanging="720"/>
        <w:rPr>
          <w:rFonts w:ascii="Arial" w:hAnsi="Arial" w:cs="Arial"/>
        </w:rPr>
      </w:pPr>
      <w:r w:rsidRPr="006B2322">
        <w:rPr>
          <w:rFonts w:ascii="Arial" w:hAnsi="Arial" w:cs="Arial"/>
        </w:rPr>
        <w:t xml:space="preserve">1 Seat Sack with child’s name </w:t>
      </w:r>
    </w:p>
    <w:p w:rsidR="006078A6" w:rsidRPr="006B2322" w:rsidRDefault="006078A6" w:rsidP="008C22BC">
      <w:pPr>
        <w:pStyle w:val="ListParagraph"/>
        <w:numPr>
          <w:ilvl w:val="0"/>
          <w:numId w:val="8"/>
        </w:numPr>
        <w:ind w:left="630" w:hanging="270"/>
        <w:rPr>
          <w:rFonts w:ascii="Arial" w:hAnsi="Arial" w:cs="Arial"/>
        </w:rPr>
      </w:pPr>
      <w:r w:rsidRPr="006B2322">
        <w:rPr>
          <w:rFonts w:ascii="Arial" w:hAnsi="Arial" w:cs="Arial"/>
        </w:rPr>
        <w:t>1 book bag (</w:t>
      </w:r>
      <w:r w:rsidRPr="006B2322">
        <w:rPr>
          <w:rFonts w:ascii="Arial" w:hAnsi="Arial" w:cs="Arial"/>
          <w:u w:val="single"/>
        </w:rPr>
        <w:t>no rolling book bags</w:t>
      </w:r>
      <w:r w:rsidRPr="006B2322">
        <w:rPr>
          <w:rFonts w:ascii="Arial" w:hAnsi="Arial" w:cs="Arial"/>
        </w:rPr>
        <w:t>)</w:t>
      </w:r>
    </w:p>
    <w:p w:rsidR="006078A6" w:rsidRPr="006B2322" w:rsidRDefault="006B2322" w:rsidP="008C22BC">
      <w:pPr>
        <w:pStyle w:val="ListParagraph"/>
        <w:numPr>
          <w:ilvl w:val="0"/>
          <w:numId w:val="8"/>
        </w:numPr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1 pair of </w:t>
      </w:r>
      <w:r w:rsidR="006078A6" w:rsidRPr="006B2322">
        <w:rPr>
          <w:rFonts w:ascii="Arial" w:hAnsi="Arial" w:cs="Arial"/>
        </w:rPr>
        <w:t xml:space="preserve">headphones </w:t>
      </w:r>
    </w:p>
    <w:p w:rsidR="006078A6" w:rsidRPr="006B2322" w:rsidRDefault="006B2322" w:rsidP="008C22BC">
      <w:pPr>
        <w:pStyle w:val="ListParagraph"/>
        <w:numPr>
          <w:ilvl w:val="0"/>
          <w:numId w:val="8"/>
        </w:numPr>
        <w:tabs>
          <w:tab w:val="left" w:pos="630"/>
        </w:tabs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 pair of </w:t>
      </w:r>
      <w:r w:rsidR="00995C67">
        <w:rPr>
          <w:rFonts w:ascii="Arial" w:hAnsi="Arial" w:cs="Arial"/>
        </w:rPr>
        <w:t xml:space="preserve"> children’s </w:t>
      </w:r>
      <w:r w:rsidR="006078A6" w:rsidRPr="006B2322">
        <w:rPr>
          <w:rFonts w:ascii="Arial" w:hAnsi="Arial" w:cs="Arial"/>
        </w:rPr>
        <w:t>blunt scissors</w:t>
      </w:r>
    </w:p>
    <w:p w:rsidR="006078A6" w:rsidRDefault="006078A6" w:rsidP="008C22BC">
      <w:pPr>
        <w:pStyle w:val="ListParagraph"/>
        <w:numPr>
          <w:ilvl w:val="0"/>
          <w:numId w:val="8"/>
        </w:numPr>
        <w:ind w:left="630" w:hanging="270"/>
        <w:rPr>
          <w:rFonts w:ascii="Arial" w:hAnsi="Arial" w:cs="Arial"/>
        </w:rPr>
      </w:pPr>
      <w:r w:rsidRPr="006B2322">
        <w:rPr>
          <w:rFonts w:ascii="Arial" w:hAnsi="Arial" w:cs="Arial"/>
        </w:rPr>
        <w:t>3 reams of copy paper</w:t>
      </w:r>
    </w:p>
    <w:p w:rsidR="00BC05FC" w:rsidRPr="006B2322" w:rsidRDefault="00BC05FC" w:rsidP="00BC05FC">
      <w:pPr>
        <w:pStyle w:val="ListBullet"/>
        <w:numPr>
          <w:ilvl w:val="0"/>
          <w:numId w:val="8"/>
        </w:numPr>
        <w:spacing w:before="0" w:after="0"/>
        <w:ind w:left="630" w:hanging="270"/>
        <w:rPr>
          <w:rFonts w:ascii="Arial" w:hAnsi="Arial" w:cs="Arial"/>
        </w:rPr>
      </w:pPr>
      <w:r w:rsidRPr="006B2322">
        <w:rPr>
          <w:rFonts w:ascii="Arial" w:hAnsi="Arial" w:cs="Arial"/>
        </w:rPr>
        <w:t>1 Complete change of clothing in a zip lock bag labeled with your child’s name (to be kept in child’s book bag)</w:t>
      </w:r>
    </w:p>
    <w:p w:rsidR="00BC05FC" w:rsidRDefault="00BC05FC" w:rsidP="008C22BC">
      <w:pPr>
        <w:pStyle w:val="ListParagraph"/>
        <w:numPr>
          <w:ilvl w:val="0"/>
          <w:numId w:val="8"/>
        </w:numPr>
        <w:ind w:left="630" w:hanging="270"/>
        <w:rPr>
          <w:rFonts w:ascii="Arial" w:hAnsi="Arial" w:cs="Arial"/>
        </w:rPr>
      </w:pPr>
      <w:r w:rsidRPr="006B2322">
        <w:rPr>
          <w:rFonts w:ascii="Arial" w:hAnsi="Arial" w:cs="Arial"/>
        </w:rPr>
        <w:t>1 pack of erasers</w:t>
      </w:r>
    </w:p>
    <w:p w:rsidR="00BC05FC" w:rsidRPr="006B2322" w:rsidRDefault="00BC05FC" w:rsidP="00BC05FC">
      <w:pPr>
        <w:pStyle w:val="ListParagraph"/>
        <w:numPr>
          <w:ilvl w:val="0"/>
          <w:numId w:val="8"/>
        </w:numPr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>2 packs of  b</w:t>
      </w:r>
      <w:r w:rsidRPr="006B2322">
        <w:rPr>
          <w:rFonts w:ascii="Arial" w:hAnsi="Arial" w:cs="Arial"/>
        </w:rPr>
        <w:t xml:space="preserve">eginner Pencil </w:t>
      </w:r>
      <w:r w:rsidRPr="006B2322">
        <w:rPr>
          <w:rFonts w:ascii="Arial" w:hAnsi="Arial" w:cs="Arial"/>
          <w:b/>
          <w:u w:val="single"/>
        </w:rPr>
        <w:t>With</w:t>
      </w:r>
      <w:r w:rsidRPr="006B2322">
        <w:rPr>
          <w:rFonts w:ascii="Arial" w:hAnsi="Arial" w:cs="Arial"/>
        </w:rPr>
        <w:t xml:space="preserve"> Eraser</w:t>
      </w:r>
    </w:p>
    <w:p w:rsidR="00BC05FC" w:rsidRPr="006B2322" w:rsidRDefault="00BC05FC" w:rsidP="00BC05FC">
      <w:pPr>
        <w:pStyle w:val="ListParagraph"/>
        <w:numPr>
          <w:ilvl w:val="0"/>
          <w:numId w:val="8"/>
        </w:numPr>
        <w:ind w:left="630" w:hanging="270"/>
        <w:rPr>
          <w:rFonts w:ascii="Arial" w:hAnsi="Arial" w:cs="Arial"/>
        </w:rPr>
      </w:pPr>
      <w:r w:rsidRPr="006B2322">
        <w:rPr>
          <w:rFonts w:ascii="Arial" w:hAnsi="Arial" w:cs="Arial"/>
        </w:rPr>
        <w:t xml:space="preserve">3 packs of </w:t>
      </w:r>
      <w:r>
        <w:rPr>
          <w:rFonts w:ascii="Arial" w:hAnsi="Arial" w:cs="Arial"/>
        </w:rPr>
        <w:t xml:space="preserve"> b</w:t>
      </w:r>
      <w:r w:rsidRPr="006B2322">
        <w:rPr>
          <w:rFonts w:ascii="Arial" w:hAnsi="Arial" w:cs="Arial"/>
        </w:rPr>
        <w:t xml:space="preserve">eginner Pencil </w:t>
      </w:r>
      <w:r w:rsidRPr="006B2322">
        <w:rPr>
          <w:rFonts w:ascii="Arial" w:hAnsi="Arial" w:cs="Arial"/>
          <w:b/>
          <w:u w:val="single"/>
        </w:rPr>
        <w:t>Without</w:t>
      </w:r>
      <w:r w:rsidRPr="006B2322">
        <w:rPr>
          <w:rFonts w:ascii="Arial" w:hAnsi="Arial" w:cs="Arial"/>
        </w:rPr>
        <w:t xml:space="preserve"> Eraser</w:t>
      </w:r>
    </w:p>
    <w:p w:rsidR="00BC05FC" w:rsidRPr="006B2322" w:rsidRDefault="00BC05FC" w:rsidP="00BC05FC">
      <w:pPr>
        <w:pStyle w:val="ListParagraph"/>
        <w:numPr>
          <w:ilvl w:val="0"/>
          <w:numId w:val="8"/>
        </w:numPr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4 </w:t>
      </w:r>
      <w:r w:rsidRPr="006B2322">
        <w:rPr>
          <w:rFonts w:ascii="Arial" w:hAnsi="Arial" w:cs="Arial"/>
        </w:rPr>
        <w:t>JUMBO Elmer’s Glue Sticks</w:t>
      </w:r>
    </w:p>
    <w:p w:rsidR="00BC05FC" w:rsidRPr="00BC05FC" w:rsidRDefault="00BC05FC" w:rsidP="00BC05FC">
      <w:pPr>
        <w:pStyle w:val="ListParagraph"/>
        <w:numPr>
          <w:ilvl w:val="0"/>
          <w:numId w:val="8"/>
        </w:numPr>
        <w:ind w:left="630" w:hanging="270"/>
        <w:rPr>
          <w:rFonts w:ascii="Arial" w:hAnsi="Arial" w:cs="Arial"/>
        </w:rPr>
      </w:pPr>
      <w:r w:rsidRPr="006B2322">
        <w:rPr>
          <w:rFonts w:ascii="Arial" w:hAnsi="Arial" w:cs="Arial"/>
        </w:rPr>
        <w:t>4 Crayola Large Size Crayons (16 pack)</w:t>
      </w:r>
    </w:p>
    <w:p w:rsidR="006078A6" w:rsidRPr="006B2322" w:rsidRDefault="00995C67" w:rsidP="008C22BC">
      <w:pPr>
        <w:pStyle w:val="ListParagraph"/>
        <w:numPr>
          <w:ilvl w:val="0"/>
          <w:numId w:val="8"/>
        </w:numPr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>1 tissue box</w:t>
      </w:r>
    </w:p>
    <w:p w:rsidR="006078A6" w:rsidRPr="006B2322" w:rsidRDefault="006078A6" w:rsidP="008C22BC">
      <w:pPr>
        <w:pStyle w:val="ListParagraph"/>
        <w:numPr>
          <w:ilvl w:val="0"/>
          <w:numId w:val="8"/>
        </w:numPr>
        <w:ind w:left="630" w:hanging="270"/>
        <w:rPr>
          <w:rFonts w:ascii="Arial" w:hAnsi="Arial" w:cs="Arial"/>
        </w:rPr>
      </w:pPr>
      <w:r w:rsidRPr="006B2322">
        <w:rPr>
          <w:rFonts w:ascii="Arial" w:hAnsi="Arial" w:cs="Arial"/>
        </w:rPr>
        <w:t xml:space="preserve">2 </w:t>
      </w:r>
      <w:r w:rsidR="00995C67">
        <w:rPr>
          <w:rFonts w:ascii="Arial" w:hAnsi="Arial" w:cs="Arial"/>
        </w:rPr>
        <w:t xml:space="preserve">paper towel rolls </w:t>
      </w:r>
    </w:p>
    <w:p w:rsidR="006078A6" w:rsidRPr="006B2322" w:rsidRDefault="00636AD2" w:rsidP="008C22BC">
      <w:pPr>
        <w:pStyle w:val="ListParagraph"/>
        <w:numPr>
          <w:ilvl w:val="0"/>
          <w:numId w:val="8"/>
        </w:numPr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>1 box of Baby Wipes (</w:t>
      </w:r>
      <w:r w:rsidR="006078A6" w:rsidRPr="006B2322">
        <w:rPr>
          <w:rFonts w:ascii="Arial" w:hAnsi="Arial" w:cs="Arial"/>
        </w:rPr>
        <w:t>boys)</w:t>
      </w:r>
    </w:p>
    <w:p w:rsidR="00636AD2" w:rsidRDefault="006078A6" w:rsidP="00C56D9F">
      <w:pPr>
        <w:pStyle w:val="ListParagraph"/>
        <w:numPr>
          <w:ilvl w:val="0"/>
          <w:numId w:val="8"/>
        </w:numPr>
        <w:ind w:left="630" w:hanging="270"/>
        <w:rPr>
          <w:rFonts w:ascii="Arial" w:hAnsi="Arial" w:cs="Arial"/>
        </w:rPr>
      </w:pPr>
      <w:r w:rsidRPr="00C56D9F">
        <w:rPr>
          <w:rFonts w:ascii="Arial" w:hAnsi="Arial" w:cs="Arial"/>
        </w:rPr>
        <w:t xml:space="preserve">1 </w:t>
      </w:r>
      <w:r w:rsidR="00636AD2">
        <w:rPr>
          <w:rFonts w:ascii="Arial" w:hAnsi="Arial" w:cs="Arial"/>
        </w:rPr>
        <w:t xml:space="preserve"> large </w:t>
      </w:r>
      <w:r w:rsidRPr="00C56D9F">
        <w:rPr>
          <w:rFonts w:ascii="Arial" w:hAnsi="Arial" w:cs="Arial"/>
        </w:rPr>
        <w:t>contain</w:t>
      </w:r>
      <w:r w:rsidR="00636AD2">
        <w:rPr>
          <w:rFonts w:ascii="Arial" w:hAnsi="Arial" w:cs="Arial"/>
        </w:rPr>
        <w:t>er of Clorox Wipes (</w:t>
      </w:r>
      <w:r w:rsidR="00C56D9F">
        <w:rPr>
          <w:rFonts w:ascii="Arial" w:hAnsi="Arial" w:cs="Arial"/>
        </w:rPr>
        <w:t xml:space="preserve">girls)     </w:t>
      </w:r>
    </w:p>
    <w:p w:rsidR="006078A6" w:rsidRDefault="00636AD2" w:rsidP="00C56D9F">
      <w:pPr>
        <w:pStyle w:val="ListParagraph"/>
        <w:numPr>
          <w:ilvl w:val="0"/>
          <w:numId w:val="8"/>
        </w:numPr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>1 12 oz liquid hand soap (boys)</w:t>
      </w:r>
    </w:p>
    <w:p w:rsidR="00636AD2" w:rsidRPr="00C56D9F" w:rsidRDefault="00636AD2" w:rsidP="00C56D9F">
      <w:pPr>
        <w:pStyle w:val="ListParagraph"/>
        <w:numPr>
          <w:ilvl w:val="0"/>
          <w:numId w:val="8"/>
        </w:numPr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>2 large bottles of hand sanitizer with pump (girls)</w:t>
      </w:r>
    </w:p>
    <w:p w:rsidR="006078A6" w:rsidRPr="006B2322" w:rsidRDefault="006078A6" w:rsidP="008C22BC">
      <w:pPr>
        <w:pStyle w:val="ListParagraph"/>
        <w:numPr>
          <w:ilvl w:val="0"/>
          <w:numId w:val="8"/>
        </w:numPr>
        <w:ind w:left="630" w:hanging="270"/>
        <w:rPr>
          <w:rFonts w:ascii="Arial" w:hAnsi="Arial" w:cs="Arial"/>
        </w:rPr>
      </w:pPr>
      <w:r w:rsidRPr="006B2322">
        <w:rPr>
          <w:rFonts w:ascii="Arial" w:hAnsi="Arial" w:cs="Arial"/>
        </w:rPr>
        <w:t>1 ba</w:t>
      </w:r>
      <w:r w:rsidR="00636AD2">
        <w:rPr>
          <w:rFonts w:ascii="Arial" w:hAnsi="Arial" w:cs="Arial"/>
        </w:rPr>
        <w:t>g of Ziploc bag quart size (</w:t>
      </w:r>
      <w:r w:rsidRPr="006B2322">
        <w:rPr>
          <w:rFonts w:ascii="Arial" w:hAnsi="Arial" w:cs="Arial"/>
        </w:rPr>
        <w:t>boys)</w:t>
      </w:r>
    </w:p>
    <w:p w:rsidR="006078A6" w:rsidRPr="006B2322" w:rsidRDefault="006078A6" w:rsidP="008C22BC">
      <w:pPr>
        <w:pStyle w:val="ListParagraph"/>
        <w:numPr>
          <w:ilvl w:val="0"/>
          <w:numId w:val="8"/>
        </w:numPr>
        <w:ind w:left="630" w:hanging="270"/>
        <w:rPr>
          <w:rFonts w:ascii="Arial" w:hAnsi="Arial" w:cs="Arial"/>
        </w:rPr>
      </w:pPr>
      <w:r w:rsidRPr="006B2322">
        <w:rPr>
          <w:rFonts w:ascii="Arial" w:hAnsi="Arial" w:cs="Arial"/>
        </w:rPr>
        <w:t>1 bag</w:t>
      </w:r>
      <w:r w:rsidR="00636AD2">
        <w:rPr>
          <w:rFonts w:ascii="Arial" w:hAnsi="Arial" w:cs="Arial"/>
        </w:rPr>
        <w:t xml:space="preserve"> of Ziploc bag gallon size (</w:t>
      </w:r>
      <w:r w:rsidRPr="006B2322">
        <w:rPr>
          <w:rFonts w:ascii="Arial" w:hAnsi="Arial" w:cs="Arial"/>
        </w:rPr>
        <w:t xml:space="preserve"> girls)</w:t>
      </w:r>
    </w:p>
    <w:p w:rsidR="006078A6" w:rsidRPr="00BC05FC" w:rsidRDefault="006078A6" w:rsidP="00BC05FC">
      <w:pPr>
        <w:tabs>
          <w:tab w:val="left" w:pos="450"/>
        </w:tabs>
        <w:rPr>
          <w:rFonts w:ascii="Arial" w:hAnsi="Arial" w:cs="Arial"/>
        </w:rPr>
      </w:pPr>
    </w:p>
    <w:p w:rsidR="006078A6" w:rsidRPr="006B2322" w:rsidRDefault="006078A6" w:rsidP="00A30128">
      <w:pPr>
        <w:pStyle w:val="ListBullet"/>
        <w:numPr>
          <w:ilvl w:val="0"/>
          <w:numId w:val="0"/>
        </w:numPr>
        <w:rPr>
          <w:rFonts w:ascii="Arial" w:hAnsi="Arial" w:cs="Arial"/>
        </w:rPr>
      </w:pPr>
      <w:r w:rsidRPr="006B2322">
        <w:rPr>
          <w:rFonts w:ascii="Arial" w:hAnsi="Arial" w:cs="Arial"/>
          <w:b/>
        </w:rPr>
        <w:t>Supplies for Math</w:t>
      </w:r>
      <w:r w:rsidR="00EC3295">
        <w:rPr>
          <w:rFonts w:ascii="Arial" w:hAnsi="Arial" w:cs="Arial"/>
          <w:b/>
        </w:rPr>
        <w:t>, Science and Social Studies</w:t>
      </w:r>
      <w:r w:rsidRPr="006B2322">
        <w:rPr>
          <w:rFonts w:ascii="Arial" w:hAnsi="Arial" w:cs="Arial"/>
        </w:rPr>
        <w:tab/>
      </w:r>
    </w:p>
    <w:p w:rsidR="006078A6" w:rsidRPr="006B2322" w:rsidRDefault="006078A6" w:rsidP="00C56D9F">
      <w:pPr>
        <w:pStyle w:val="ListBullet"/>
        <w:numPr>
          <w:ilvl w:val="0"/>
          <w:numId w:val="9"/>
        </w:numPr>
        <w:ind w:left="630" w:hanging="270"/>
        <w:rPr>
          <w:rFonts w:ascii="Arial" w:hAnsi="Arial" w:cs="Arial"/>
        </w:rPr>
      </w:pPr>
      <w:r w:rsidRPr="006B2322">
        <w:rPr>
          <w:rFonts w:ascii="Arial" w:hAnsi="Arial" w:cs="Arial"/>
        </w:rPr>
        <w:t>1, 1 inch binder</w:t>
      </w:r>
    </w:p>
    <w:p w:rsidR="006078A6" w:rsidRPr="006B2322" w:rsidRDefault="00EC3295" w:rsidP="00C56D9F">
      <w:pPr>
        <w:pStyle w:val="ListBullet"/>
        <w:numPr>
          <w:ilvl w:val="0"/>
          <w:numId w:val="9"/>
        </w:numPr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078A6" w:rsidRPr="006B2322">
        <w:rPr>
          <w:rFonts w:ascii="Arial" w:hAnsi="Arial" w:cs="Arial"/>
        </w:rPr>
        <w:t xml:space="preserve"> Landscape journals </w:t>
      </w:r>
    </w:p>
    <w:p w:rsidR="006078A6" w:rsidRPr="006B2322" w:rsidRDefault="006078A6" w:rsidP="00C56D9F">
      <w:pPr>
        <w:pStyle w:val="ListBullet"/>
        <w:numPr>
          <w:ilvl w:val="0"/>
          <w:numId w:val="9"/>
        </w:numPr>
        <w:ind w:left="630" w:hanging="270"/>
        <w:rPr>
          <w:rFonts w:ascii="Arial" w:hAnsi="Arial" w:cs="Arial"/>
        </w:rPr>
      </w:pPr>
      <w:r w:rsidRPr="006B2322">
        <w:rPr>
          <w:rFonts w:ascii="Arial" w:hAnsi="Arial" w:cs="Arial"/>
        </w:rPr>
        <w:t xml:space="preserve">1 Primary Composition Book </w:t>
      </w:r>
    </w:p>
    <w:p w:rsidR="006078A6" w:rsidRPr="006B2322" w:rsidRDefault="006078A6" w:rsidP="00C56D9F">
      <w:pPr>
        <w:pStyle w:val="ListBullet"/>
        <w:numPr>
          <w:ilvl w:val="0"/>
          <w:numId w:val="9"/>
        </w:numPr>
        <w:ind w:left="630" w:hanging="270"/>
        <w:rPr>
          <w:rFonts w:ascii="Arial" w:hAnsi="Arial" w:cs="Arial"/>
        </w:rPr>
      </w:pPr>
      <w:r w:rsidRPr="006B2322">
        <w:rPr>
          <w:rFonts w:ascii="Arial" w:hAnsi="Arial" w:cs="Arial"/>
        </w:rPr>
        <w:t>4 plastic folders with prongs</w:t>
      </w:r>
    </w:p>
    <w:p w:rsidR="006078A6" w:rsidRPr="006B2322" w:rsidRDefault="006078A6" w:rsidP="00A30128">
      <w:pPr>
        <w:pStyle w:val="ListBullet"/>
        <w:numPr>
          <w:ilvl w:val="0"/>
          <w:numId w:val="0"/>
        </w:numPr>
        <w:rPr>
          <w:rFonts w:ascii="Arial" w:hAnsi="Arial" w:cs="Arial"/>
          <w:b/>
        </w:rPr>
      </w:pPr>
      <w:r w:rsidRPr="006B2322">
        <w:rPr>
          <w:rFonts w:ascii="Arial" w:hAnsi="Arial" w:cs="Arial"/>
          <w:b/>
        </w:rPr>
        <w:t>Supplies for Reading/Language Arts</w:t>
      </w:r>
    </w:p>
    <w:p w:rsidR="006078A6" w:rsidRPr="006B2322" w:rsidRDefault="006078A6" w:rsidP="00C56D9F">
      <w:pPr>
        <w:pStyle w:val="ListBullet"/>
        <w:numPr>
          <w:ilvl w:val="0"/>
          <w:numId w:val="12"/>
        </w:numPr>
        <w:ind w:left="630" w:hanging="270"/>
        <w:rPr>
          <w:rFonts w:ascii="Arial" w:hAnsi="Arial" w:cs="Arial"/>
        </w:rPr>
      </w:pPr>
      <w:r w:rsidRPr="006B2322">
        <w:rPr>
          <w:rFonts w:ascii="Arial" w:hAnsi="Arial" w:cs="Arial"/>
        </w:rPr>
        <w:t>1 Primary Composition Book</w:t>
      </w:r>
    </w:p>
    <w:p w:rsidR="00322267" w:rsidRDefault="00CF4378" w:rsidP="001628A1">
      <w:pPr>
        <w:pStyle w:val="ListBullet"/>
        <w:numPr>
          <w:ilvl w:val="0"/>
          <w:numId w:val="0"/>
        </w:numPr>
        <w:spacing w:before="0"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pict>
          <v:group id="Group 1239" o:spid="_x0000_s1026" alt="Description: School supply list header with school supply pictures" style="position:absolute;margin-left:27pt;margin-top:27pt;width:742.3pt;height:81pt;z-index:-251656192;mso-position-horizontal-relative:page;mso-position-vertical-relative:page;mso-width-relative:margin;mso-height-relative:margin" coordsize="9427464,1220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">
            <v:rect id="Rectangle 2" o:spid="_x0000_s1027" style="position:absolute;width:9427464;height:90805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z8nRwQAA&#10;ANoAAAAPAAAAZHJzL2Rvd25yZXYueG1sRE9Na8JAEL0L/Q/LFHozmwqtJbqGVBGKB8W0vQ/ZMQnN&#10;zqa7W4399a4geBoe73Pm+WA6cSTnW8sKnpMUBHFldcu1gq/P9fgNhA/IGjvLpOBMHvLFw2iOmbYn&#10;3tOxDLWIIewzVNCE0GdS+qohgz6xPXHkDtYZDBG6WmqHpxhuOjlJ01dpsOXY0GBPy4aqn/LPKPg+&#10;9/87Py3cKl2/vK9+y43n7Uapp8ehmIEINIS7+Ob+0HE+XF+5Xrm4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c/J0cEAAADaAAAADwAAAAAAAAAAAAAAAACXAgAAZHJzL2Rvd25y&#10;ZXYueG1sUEsFBgAAAAAEAAQA9QAAAIUDAAAAAA==&#10;" fillcolor="#9cc2e5 [1940]" strokecolor="#2e74b5 [2404]">
              <v:textbox>
                <w:txbxContent>
                  <w:p w:rsidR="00FC3225" w:rsidRDefault="00FC3225" w:rsidP="00322267">
                    <w:pPr>
                      <w:pStyle w:val="Heading1"/>
                    </w:pPr>
                    <w:r>
                      <w:t>BRIDGEPREP ACADEMY SOUTH</w:t>
                    </w:r>
                  </w:p>
                  <w:p w:rsidR="00FC3225" w:rsidRDefault="00FC3225" w:rsidP="00322267">
                    <w:pPr>
                      <w:pStyle w:val="Heading2"/>
                    </w:pPr>
                    <w:r>
                      <w:t>2015–2016 K-5 SUPPLY LIST</w:t>
                    </w:r>
                  </w:p>
                </w:txbxContent>
              </v:textbox>
            </v:rect>
            <v:group id="Group 3" o:spid="_x0000_s1028" style="position:absolute;left:7697624;top:42277;width:1519238;height:1177925" coordorigin="7744346,45450" coordsize="957,74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<o:lock v:ext="edit" aspectratio="t"/>
              <v:rect id="AutoShape 6" o:spid="_x0000_s1029" style="position:absolute;left:7744378;top:45452;width:918;height:726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/W7vwgAA&#10;ANwAAAAPAAAAZHJzL2Rvd25yZXYueG1sRE9Na8JAEL0X/A/LCF5K3eih1NRVRBCDCNJoPQ/ZaRLM&#10;zsbsmsR/3xUEb/N4nzNf9qYSLTWutKxgMo5AEGdWl5wrOB03H18gnEfWWFkmBXdysFwM3uYYa9vx&#10;D7Wpz0UIYRejgsL7OpbSZQUZdGNbEwfuzzYGfYBNLnWDXQg3lZxG0ac0WHJoKLCmdUHZJb0ZBV12&#10;aM/H/VYe3s+J5WtyXae/O6VGw371DcJT71/ipzvRYf50Bo9nwgVy8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T9bu/CAAAA3AAAAA8AAAAAAAAAAAAAAAAAlwIAAGRycy9kb3du&#10;cmV2LnhtbFBLBQYAAAAABAAEAPUAAACGAwAAAAA=&#10;" filled="f" stroked="f">
                <o:lock v:ext="edit" aspectratio="t" text="t"/>
              </v:rect>
              <v:shape id="Freeform 130" o:spid="_x0000_s1030" style="position:absolute;left:7745165;top:45710;width:138;height:223;visibility:visible;mso-wrap-style:square;v-text-anchor:top" coordsize="79,1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mnVHxgAA&#10;ANwAAAAPAAAAZHJzL2Rvd25yZXYueG1sRI9Ba8JAEIXvBf/DMoXe6qYKRaJrEEFQsIdqKXqbZqdJ&#10;SHY2Zjcm/fedQ6G3Gd6b975ZZaNr1J26UHk28DJNQBHn3lZcGPg4754XoEJEtth4JgM/FCBbTx5W&#10;mFo/8DvdT7FQEsIhRQNljG2qdchLchimviUW7dt3DqOsXaFth4OEu0bPkuRVO6xYGkpsaVtSXp96&#10;Z2C4ft7yt+uW6Cse6qq/DP3Rb4x5ehw3S1CRxvhv/rveW8GfC748IxPo9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4mnVHxgAAANwAAAAPAAAAAAAAAAAAAAAAAJcCAABkcnMv&#10;ZG93bnJldi54bWxQSwUGAAAAAAQABAD1AAAAigMAAAAA&#10;" path="m73,7c79,29,58,50,46,68,32,88,16,107,3,128,2,116,1,104,,92,,89,5,84,7,81,11,76,15,70,19,65,30,49,52,24,41,4,47,1,49,,55,1v6,2,12,3,18,6e" fillcolor="#6f2e7a" stroked="f">
                <v:path arrowok="t" o:connecttype="custom" o:connectlocs="128,12;80,118;5,223;0,160;12,141;33,113;72,7;96,2;128,12" o:connectangles="0,0,0,0,0,0,0,0,0"/>
              </v:shape>
              <v:shape id="Freeform 131" o:spid="_x0000_s1031" style="position:absolute;left:7745167;top:45678;width:129;height:56;visibility:visible;mso-wrap-style:square;v-text-anchor:top" coordsize="74,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J/cVwwAA&#10;ANwAAAAPAAAAZHJzL2Rvd25yZXYueG1sRE/JasMwEL0X+g9iCrk18gKhuJFDCJTmEmjtQNvbYI0X&#10;Yo2MpCTu31eBQG/zeOusN7MZxYWcHywrSJcJCOLG6oE7Bcf67fkFhA/IGkfLpOCXPGzKx4c1Ftpe&#10;+ZMuVehEDGFfoII+hKmQ0jc9GfRLOxFHrrXOYIjQdVI7vMZwM8osSVbS4MCxoceJdj01p+psFOQd&#10;m5/9+Ti5dlVnp6/v/DB/vCu1eJq3ryACzeFffHfvdZyfp3B7Jl4gy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J/cVwwAAANwAAAAPAAAAAAAAAAAAAAAAAJcCAABkcnMvZG93&#10;bnJldi54bWxQSwUGAAAAAAQABAD1AAAAhwMAAAAA&#10;" path="m,2c15,1,31,,46,2,63,4,70,15,74,31,60,21,45,25,29,28v-4,1,-7,1,-11,3c14,32,15,28,13,24,9,17,5,9,,2e" fillcolor="#9356a2" stroked="f">
                <v:path arrowok="t" o:connecttype="custom" o:connectlocs="0,4;80,4;129,54;51,49;31,54;23,42;0,4" o:connectangles="0,0,0,0,0,0,0"/>
              </v:shape>
              <v:shape id="Freeform 132" o:spid="_x0000_s1032" style="position:absolute;left:7744640;top:45727;width:451;height:430;visibility:visible;mso-wrap-style:square;v-text-anchor:top" coordsize="258,2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nou6wwAA&#10;ANwAAAAPAAAAZHJzL2Rvd25yZXYueG1sRE9Na8JAEL0X/A/LCL3VjZaWGl3FSgu9iVZBb2N2zIZk&#10;Z2N2G+O/dwWht3m8z5nOO1uJlhpfOFYwHCQgiDOnC84VbH+/Xz5A+ICssXJMCq7kYT7rPU0x1e7C&#10;a2o3IRcxhH2KCkwIdSqlzwxZ9ANXE0fu5BqLIcIml7rBSwy3lRwlybu0WHBsMFjT0lBWbv6sgvZ8&#10;OO7563P9li93x/FqX55NWSr13O8WExCBuvAvfrh/dJz/OoL7M/ECObs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nou6wwAAANwAAAAPAAAAAAAAAAAAAAAAAJcCAABkcnMvZG93&#10;bnJldi54bWxQSwUGAAAAAAQABAD1AAAAhwMAAAAA&#10;" path="m50,33c35,58,24,84,14,111,9,124,7,138,4,152,3,156,,164,3,167v8,5,15,11,23,17c47,200,73,207,96,217v26,11,53,23,81,26c191,244,206,246,220,246v8,-1,8,1,9,-6c231,230,233,220,235,210v5,-27,9,-54,13,-81c252,100,257,72,258,43v,-9,,-17,,-25c258,14,249,14,246,13,233,10,217,3,204,3,175,2,146,1,117,1,108,,94,12,87,15,74,21,62,27,50,33e" fillcolor="#8cc63f" stroked="f">
                <v:path arrowok="t" o:connecttype="custom" o:connectlocs="87,57;24,193;7,265;5,291;45,320;168,378;309,423;385,428;400,418;411,366;434,225;451,75;451,31;430,23;357,5;205,2;152,26;87,57" o:connectangles="0,0,0,0,0,0,0,0,0,0,0,0,0,0,0,0,0,0"/>
              </v:shape>
              <v:shape id="Freeform 133" o:spid="_x0000_s1033" style="position:absolute;left:7744841;top:45936;width:149;height:59;visibility:visible;mso-wrap-style:square;v-text-anchor:top" coordsize="85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rpAIwQAA&#10;ANwAAAAPAAAAZHJzL2Rvd25yZXYueG1sRE/bisIwEH0X/Icwgi+ypiqIdo0igiAIC1Y/YGxm226b&#10;SWmirX79RhB8m8O5zmrTmUrcqXGFZQWTcQSCOLW64EzB5bz/WoBwHlljZZkUPMjBZt3vrTDWtuUT&#10;3ROfiRDCLkYFufd1LKVLczLoxrYmDtyvbQz6AJtM6gbbEG4qOY2iuTRYcGjIsaZdTmmZ3IyC8vnj&#10;knZ0PfKSHsVfyTeaLkdKDQfd9huEp85/xG/3QYf5sxm8ngkXyPU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q6QCMEAAADcAAAADwAAAAAAAAAAAAAAAACXAgAAZHJzL2Rvd25y&#10;ZXYueG1sUEsFBgAAAAAEAAQA9QAAAIUDAAAAAA==&#10;" path="m85,24c72,16,59,12,43,9,33,8,9,,,8v6,5,12,11,19,15c26,27,37,29,45,32v7,2,14,2,21,1c76,33,77,31,85,24e" fillcolor="#256b36" stroked="f">
                <v:path arrowok="t" o:connecttype="custom" o:connectlocs="149,42;75,16;0,14;33,40;79,56;116,57;149,42" o:connectangles="0,0,0,0,0,0,0"/>
              </v:shape>
              <v:shape id="Freeform 134" o:spid="_x0000_s1034" style="position:absolute;left:7744820;top:45950;width:172;height:162;visibility:visible;mso-wrap-style:square;v-text-anchor:top" coordsize="98,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vI6VwgAA&#10;ANwAAAAPAAAAZHJzL2Rvd25yZXYueG1sRE9Ni8IwEL0v+B/CCF4WTXVFpBpFCgt7ErYuC96GZGyL&#10;zaQ20dZ/bwTB2zze56y3va3FjVpfOVYwnSQgiLUzFRcK/g7f4yUIH5AN1o5JwZ08bDeDjzWmxnX8&#10;S7c8FCKGsE9RQRlCk0rpdUkW/cQ1xJE7udZiiLAtpGmxi+G2lrMkWUiLFceGEhvKStLn/GoVHKvF&#10;Tme6We6v3X83pcM9+7zkSo2G/W4FIlAf3uKX+8fE+V9zeD4TL5Cb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K8jpXCAAAA3AAAAA8AAAAAAAAAAAAAAAAAlwIAAGRycy9kb3du&#10;cmV2LnhtbFBLBQYAAAAABAAEAPUAAACGAwAAAAA=&#10;" path="m98,16c66,17,41,14,13,,5,18,1,36,,55v,4,,9,,13c,75,1,74,8,77v10,3,20,6,29,9c46,89,55,90,64,91v3,,7,2,8,-1c74,83,76,77,79,70,85,52,92,35,98,16e" fillcolor="#4b9e48" stroked="f">
                <v:path arrowok="t" o:connecttype="custom" o:connectlocs="172,28;23,0;0,96;0,118;14,134;65,150;112,159;126,157;139,122;172,28" o:connectangles="0,0,0,0,0,0,0,0,0,0"/>
              </v:shape>
              <v:shape id="Freeform 135" o:spid="_x0000_s1035" style="position:absolute;left:7744955;top:45889;width:35;height:35;visibility:visible;mso-wrap-style:square;v-text-anchor:top" coordsize="2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LpLOwgAA&#10;ANwAAAAPAAAAZHJzL2Rvd25yZXYueG1sRE/bisIwEH0X/Icwgi+ypup6oRpFBFEfxMv6AUMztsVm&#10;Uppou3+/ERZ8m8O5zmLVmEK8qHK5ZQWDfgSCOLE651TB7Wf7NQPhPLLGwjIp+CUHq2W7tcBY25ov&#10;9Lr6VIQQdjEqyLwvYyldkpFB17clceDutjLoA6xSqSusQ7gp5DCKJtJgzqEhw5I2GSWP69MomPY2&#10;58eRxs8D34vv3aWWp8HhpFS306znIDw1/iP+d+91mD8aw/uZcIFc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8uks7CAAAA3AAAAA8AAAAAAAAAAAAAAAAAlwIAAGRycy9kb3du&#10;cmV2LnhtbFBLBQYAAAAABAAEAPUAAACGAwAAAAA=&#10;" path="m19,20c19,16,20,1,15,1,12,,2,14,,16v6,1,12,3,19,4e" fillcolor="#f9a550" stroked="f">
                <v:path arrowok="t" o:connecttype="custom" o:connectlocs="33,35;26,2;0,28;33,35" o:connectangles="0,0,0,0"/>
              </v:shape>
              <v:shape id="Freeform 136" o:spid="_x0000_s1036" style="position:absolute;left:7745062;top:45699;width:136;height:86;visibility:visible;mso-wrap-style:square;v-text-anchor:top" coordsize="78,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OlyCwAAA&#10;ANwAAAAPAAAAZHJzL2Rvd25yZXYueG1sRE/NSgMxEL4LvkMYwZvNqrXI2rS0QrGHXmx9gGEz3Sxu&#10;ZmISt+vbm0Kht/n4fme+HH2vBoqpEzbwOKlAETdiO24NfB02D6+gUka22AuTgT9KsFzc3syxtnLi&#10;Txr2uVUlhFONBlzOodY6NY48pokE4sIdJXrMBcZW24inEu57/VRVM+2x49LgMNC7o+Z7/+sNpCjx&#10;GIK4YbP7WL+IFhp+psbc342rN1CZxnwVX9xbW+Y/z+D8TLlAL/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5OlyCwAAAANwAAAAPAAAAAAAAAAAAAAAAAJcCAABkcnMvZG93bnJl&#10;di54bWxQSwUGAAAAAAQABAD1AAAAhAMAAAAA&#10;" path="m67,v4,6,11,12,9,20c75,27,68,34,62,38,54,44,52,47,42,48,32,48,24,49,15,46,9,43,,38,3,30,5,23,18,16,23,11,28,6,38,6,45,5,52,3,59,1,67,e" fillcolor="#215228" stroked="f">
                <v:path arrowok="t" o:connecttype="custom" o:connectlocs="117,0;133,35;108,67;73,84;26,81;5,53;40,19;78,9;117,0" o:connectangles="0,0,0,0,0,0,0,0,0"/>
              </v:shape>
              <v:shape id="Freeform 137" o:spid="_x0000_s1037" style="position:absolute;left:7745029;top:45724;width:167;height:431;visibility:visible;mso-wrap-style:square;v-text-anchor:top" coordsize="96,2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PqrwQAA&#10;ANwAAAAPAAAAZHJzL2Rvd25yZXYueG1sRE9Li8IwEL4L/ocwgrc1VVlXqlFEULy4uD7wOjRjU2wm&#10;pYla/fWbhQVv8/E9ZzpvbCnuVPvCsYJ+LwFBnDldcK7geFh9jEH4gKyxdEwKnuRhPmu3pphq9+Af&#10;uu9DLmII+xQVmBCqVEqfGbLoe64ijtzF1RZDhHUudY2PGG5LOUiSkbRYcGwwWNHSUHbd36yCXSKD&#10;1s+sMq/R63tb7s6fp/VZqW6nWUxABGrCW/zv3ug4f/gFf8/EC+Ts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D6q8EAAADcAAAADwAAAAAAAAAAAAAAAACXAgAAZHJzL2Rvd25y&#10;ZXYueG1sUEsFBgAAAAAEAAQA9QAAAIUDAAAAAA==&#10;" path="m95,c88,10,78,24,65,26,54,28,31,33,24,22,11,59,5,95,3,135,1,172,,211,5,248v25,-6,47,-19,68,-32c78,213,83,210,88,206v7,-5,8,-5,6,-13c92,180,88,167,86,153,83,126,82,100,83,72,84,59,87,46,89,33,91,22,95,12,95,e" fillcolor="#398840" stroked="f">
                <v:path arrowok="t" o:connecttype="custom" o:connectlocs="165,0;113,45;42,38;5,235;9,431;127,375;153,358;164,335;150,266;144,125;155,57;165,0" o:connectangles="0,0,0,0,0,0,0,0,0,0,0,0"/>
              </v:shape>
              <v:shape id="Freeform 138" o:spid="_x0000_s1038" style="position:absolute;left:7745072;top:45593;width:61;height:68;visibility:visible;mso-wrap-style:square;v-text-anchor:top" coordsize="35,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XbjFxQAA&#10;ANwAAAAPAAAAZHJzL2Rvd25yZXYueG1sRI9LawJBEITvgfyHoQPe4qwGJG52FFEkHgIhPsi13el9&#10;4E7PMjPq5t+nD4Hcuqnqqq+L5eA6daMQW88GJuMMFHHpbcu1geNh+/wKKiZki51nMvBDEZaLx4cC&#10;c+vv/EW3faqVhHDM0UCTUp9rHcuGHMax74lFq3xwmGQNtbYB7xLuOj3Nspl22LI0NNjTuqHysr86&#10;A5/u/OHmx3SatVS96/V38JvJ2ZjR07B6A5VoSP/mv+udFfwXoZVnZAK9+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tduMXFAAAA3AAAAA8AAAAAAAAAAAAAAAAAlwIAAGRycy9k&#10;b3ducmV2LnhtbFBLBQYAAAAABAAEAPUAAACJAwAAAAA=&#10;" path="m26,v9,12,8,24,8,39c25,35,15,30,6,25,3,24,7,18,6,16,5,11,3,8,,3,9,2,18,1,26,e" fillcolor="#6f2e7a" stroked="f">
                <v:path arrowok="t" o:connecttype="custom" o:connectlocs="45,0;59,68;10,44;10,28;0,5;45,0" o:connectangles="0,0,0,0,0,0"/>
              </v:shape>
              <v:shape id="Freeform 139" o:spid="_x0000_s1039" style="position:absolute;left:7744995;top:45569;width:133;height:59;visibility:visible;mso-wrap-style:square;v-text-anchor:top" coordsize="76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z4cKwwAA&#10;ANwAAAAPAAAAZHJzL2Rvd25yZXYueG1sRE9Na8JAEL0X/A/LCL2ZjbYWk7qGIAhSKFJbPI/ZMUmT&#10;nQ3ZVeO/dwtCb/N4n7PMBtOKC/WutqxgGsUgiAuray4V/HxvJgsQziNrbC2Tghs5yFajpyWm2l75&#10;iy57X4oQwi5FBZX3XSqlKyoy6CLbEQfuZHuDPsC+lLrHawg3rZzF8Zs0WHNoqLCjdUVFsz8bBb/z&#10;4zZvXz/Pp12TDEV8LA8fmCv1PB7ydxCeBv8vfri3Osx/SeDvmXCBXN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z4cKwwAAANwAAAAPAAAAAAAAAAAAAAAAAJcCAABkcnMvZG93&#10;bnJldi54bWxQSwUGAAAAAAQABAD1AAAAhwMAAAAA&#10;" path="m,17c12,11,28,1,42,1,56,,72,8,76,22,70,18,67,17,60,20,53,22,46,25,41,30,38,34,4,19,,17e" fillcolor="#9356a2" stroked="f">
                <v:path arrowok="t" o:connecttype="custom" o:connectlocs="0,30;74,2;133,38;105,35;72,52;0,30" o:connectangles="0,0,0,0,0,0"/>
              </v:shape>
              <v:shape id="Freeform 140" o:spid="_x0000_s1040" style="position:absolute;left:7744691;top:45522;width:115;height:54;visibility:visible;mso-wrap-style:square;v-text-anchor:top" coordsize="66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Ce/MxAAA&#10;ANwAAAAPAAAAZHJzL2Rvd25yZXYueG1sRI9Ba8MwDIXvg/4Ho8Juq9MRxsjqlrJ2sNtom8OOIlZj&#10;s1g2sdum/346DHaTeE/vfVptpjCoK43ZRzawXFSgiLtoPfcG2tPH0yuoXJAtDpHJwJ0ybNazhxU2&#10;Nt74QNdj6ZWEcG7QgCslNVrnzlHAvIiJWLRzHAMWWcde2xFvEh4G/VxVLzqgZ2lwmOjdUfdzvAQD&#10;vl1eXH0vaX/YfqVzW5++fdwZ8ziftm+gCk3l3/x3/WkFvxZ8eUYm0O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wnvzMQAAADcAAAADwAAAAAAAAAAAAAAAACXAgAAZHJzL2Rv&#10;d25yZXYueG1sUEsFBgAAAAAEAAQA9QAAAIgDAAAAAA==&#10;" path="m8,31c5,29,3,27,,25,12,21,24,17,36,13,40,12,63,,66,7,47,15,27,23,8,31e" fillcolor="#ef3d23" stroked="f">
                <v:path arrowok="t" o:connecttype="custom" o:connectlocs="14,54;0,44;63,23;115,12;14,54" o:connectangles="0,0,0,0,0"/>
              </v:shape>
              <v:shape id="Freeform 141" o:spid="_x0000_s1041" style="position:absolute;left:7744694;top:45520;width:128;height:78;visibility:visible;mso-wrap-style:square;v-text-anchor:top" coordsize="73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09wWwwAA&#10;ANwAAAAPAAAAZHJzL2Rvd25yZXYueG1sRE9LawIxEL4L/ocwgjfN2hbR1ShaKPbigrbWehs2sw/c&#10;TJZN1PXfNwXB23x8z5kvW1OJKzWutKxgNIxAEKdWl5wr+P76GExAOI+ssbJMCu7kYLnoduYYa3vj&#10;HV33PhchhF2MCgrv61hKlxZk0A1tTRy4zDYGfYBNLnWDtxBuKvkSRWNpsOTQUGBN7wWl5/3FKNhs&#10;E/N79i57XePxMP3ZJMdTlijV77WrGQhPrX+KH+5PHea/jeD/mXCBX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09wWwwAAANwAAAAPAAAAAAAAAAAAAAAAAJcCAABkcnMvZG93&#10;bnJldi54bWxQSwUGAAAAAAQABAD1AAAAhwMAAAAA&#10;" path="m,45c5,40,7,34,2,28,15,24,28,19,40,15,44,14,73,,68,16v-3,6,-3,10,-9,13c52,31,46,33,40,35,27,40,14,43,,45e" fillcolor="#f9a550" stroked="f">
                <v:path arrowok="t" o:connecttype="custom" o:connectlocs="0,78;4,49;70,26;119,28;103,50;70,61;0,78" o:connectangles="0,0,0,0,0,0,0"/>
              </v:shape>
              <v:shape id="Freeform 142" o:spid="_x0000_s1042" style="position:absolute;left:7744691;top:45558;width:198;height:140;visibility:visible;mso-wrap-style:square;v-text-anchor:top" coordsize="113,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cNkuxAAA&#10;ANwAAAAPAAAAZHJzL2Rvd25yZXYueG1sRI9Pa8JAEMXvgt9hGaE33TRIqamrlBaxlx78A70O2TEJ&#10;ZmfC7mqin75bEHqb4b15vzfL9eBadSUfGmEDz7MMFHEptuHKwPGwmb6CChHZYitMBm4UYL0aj5ZY&#10;WOl5R9d9rFQK4VCggTrGrtA6lDU5DDPpiJN2Eu8wptVX2nrsU7hrdZ5lL9phw4lQY0cfNZXn/cUZ&#10;8J+93PPtPbtt5CKLn4T332zM02R4fwMVaYj/5sf1l0315zn8PZMm0K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XDZLsQAAADcAAAADwAAAAAAAAAAAAAAAACXAgAAZHJzL2Rv&#10;d25yZXYueG1sUEsFBgAAAAAEAAQA9QAAAIgDAAAAAA==&#10;" path="m57,80c76,71,94,62,113,54,95,36,78,19,61,2,58,,36,12,32,14,22,18,10,20,,24,18,43,37,62,57,80e" fillcolor="#f04c26" stroked="f">
                <v:path arrowok="t" o:connecttype="custom" o:connectlocs="100,140;198,95;107,4;56,25;0,42;100,140" o:connectangles="0,0,0,0,0,0"/>
              </v:shape>
              <v:shape id="Freeform 143" o:spid="_x0000_s1043" style="position:absolute;left:7744731;top:45581;width:88;height:54;visibility:visible;mso-wrap-style:square;v-text-anchor:top" coordsize="50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HEqXwgAA&#10;ANwAAAAPAAAAZHJzL2Rvd25yZXYueG1sRE/bagIxEH0v+A9hCn2r2V4Q2ZoVsQpiX3TtBwzJ7EU3&#10;k7BJ1/Xvm0LBtzmc6yyWo+3EQH1oHSt4mWYgiLUzLdcKvk/b5zmIEJENdo5JwY0CLIvJwwJz4658&#10;pKGMtUghHHJU0MTocymDbshimDpPnLjK9RZjgn0tTY/XFG47+ZplM2mx5dTQoKd1Q/pS/lgFu4Me&#10;B78/Vza7fX5ttpu91+eZUk+P4+oDRKQx3sX/7p1J89/f4O+ZdIEs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ccSpfCAAAA3AAAAA8AAAAAAAAAAAAAAAAAlwIAAGRycy9kb3du&#10;cmV2LnhtbFBLBQYAAAAABAAEAPUAAACGAwAAAAA=&#10;" path="m17,31c28,27,39,22,50,17,46,14,36,,31,2,21,5,10,8,,12v5,6,11,13,17,19e" fillcolor="#f6eb16" stroked="f">
                <v:path arrowok="t" o:connecttype="custom" o:connectlocs="30,54;88,30;55,3;0,21;30,54" o:connectangles="0,0,0,0,0"/>
              </v:shape>
              <v:shape id="Freeform 144" o:spid="_x0000_s1044" style="position:absolute;left:7744796;top:45532;width:121;height:120;visibility:visible;mso-wrap-style:square;v-text-anchor:top" coordsize="69,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Q8E6wgAA&#10;ANwAAAAPAAAAZHJzL2Rvd25yZXYueG1sRE/dasIwFL4f+A7hCLvTVBGVapTpGKgMcc4HODSnTVlz&#10;0jVRq0+/CMLuzsf3e+bL1lbiQo0vHSsY9BMQxJnTJRcKTt8fvSkIH5A1Vo5JwY08LBedlzmm2l35&#10;iy7HUIgYwj5FBSaEOpXSZ4Ys+r6riSOXu8ZiiLAppG7wGsNtJYdJMpYWS44NBmtaG8p+jmerYGKN&#10;yd95m69kOPA53/9m98+dUq/d9m0GIlAb/sVP90bH+aMRPJ6JF8jF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5DwTrCAAAA3AAAAA8AAAAAAAAAAAAAAAAAlwIAAGRycy9kb3du&#10;cmV2LnhtbFBLBQYAAAAABAAEAPUAAACGAwAAAAA=&#10;" path="m52,69c69,61,55,48,47,40,33,26,19,13,5,,9,6,7,13,,17,17,34,34,52,52,69e" fillcolor="#d81f26" stroked="f">
                <v:path arrowok="t" o:connecttype="custom" o:connectlocs="91,120;82,70;9,0;0,30;91,120" o:connectangles="0,0,0,0,0"/>
              </v:shape>
              <v:shape id="Freeform 145" o:spid="_x0000_s1045" style="position:absolute;left:7744705;top:45548;width:98;height:45;visibility:visible;mso-wrap-style:square;v-text-anchor:top" coordsize="56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HxC1wgAA&#10;ANwAAAAPAAAAZHJzL2Rvd25yZXYueG1sRE/NasJAEL4LvsMyhV5ENxZbJbqKFAq9eIj6ANPsmMRm&#10;Z8PuGOPbdwuF3ubj+53NbnCt6inExrOB+SwDRVx623Bl4Hz6mK5ARUG22HomAw+KsNuORxvMrb9z&#10;Qf1RKpVCOOZooBbpcq1jWZPDOPMdceIuPjiUBEOlbcB7CnetfsmyN+2w4dRQY0fvNZXfx5szMLkU&#10;y/J6WHyF07LvdTEcHlbEmOenYb8GJTTIv/jP/WnT/MUr/D6TLtDb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YfELXCAAAA3AAAAA8AAAAAAAAAAAAAAAAAlwIAAGRycy9kb3du&#10;cmV2LnhtbFBLBQYAAAAABAAEAPUAAACGAwAAAAA=&#10;" path="m,26c10,22,20,18,30,14,38,11,49,9,56,3,51,,32,11,27,13,21,15,2,18,,26e" fillcolor="#fff2cc" stroked="f">
                <v:path arrowok="t" o:connecttype="custom" o:connectlocs="0,45;53,24;98,5;47,23;0,45" o:connectangles="0,0,0,0,0"/>
              </v:shape>
              <v:shape id="Freeform 146" o:spid="_x0000_s1046" style="position:absolute;left:7744710;top:45544;width:91;height:37;visibility:visible;mso-wrap-style:square;v-text-anchor:top" coordsize="52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m1AkwQAA&#10;ANwAAAAPAAAAZHJzL2Rvd25yZXYueG1sRE9NawIxEL0L/Q9hCr1ptqVKWY2iotCDB7V6H5Jxs7iZ&#10;LJu4bv31RhC8zeN9zmTWuUq01ITSs4LPQQaCWHtTcqHg8Lfu/4AIEdlg5ZkU/FOA2fStN8Hc+Cvv&#10;qN3HQqQQDjkqsDHWuZRBW3IYBr4mTtzJNw5jgk0hTYPXFO4q+ZVlI+mw5NRgsaalJX3eX5wC3i71&#10;Qm70cTXv2vXC3HbDeLRKfbx38zGISF18iZ/uX5Pmf4/g8Uy6QE7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ptQJMEAAADcAAAADwAAAAAAAAAAAAAAAACXAgAAZHJzL2Rvd25y&#10;ZXYueG1sUEsFBgAAAAAEAAQA9QAAAIUDAAAAAA==&#10;" path="m,21c10,17,19,14,29,10,33,9,51,5,52,,35,6,17,13,,19v,1,,1,,2e" fillcolor="#fff2cc" stroked="f">
                <v:path arrowok="t" o:connecttype="custom" o:connectlocs="0,37;51,18;91,0;0,33;0,37" o:connectangles="0,0,0,0,0"/>
              </v:shape>
              <v:shape id="Freeform 147" o:spid="_x0000_s1047" style="position:absolute;left:7744705;top:45534;width:98;height:40;visibility:visible;mso-wrap-style:square;v-text-anchor:top" coordsize="56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w68PxAAA&#10;ANwAAAAPAAAAZHJzL2Rvd25yZXYueG1sRE9NawIxEL0X/A9hhN5qtqVV2RpFioUWRKx60Nuwme5u&#10;TSbbJHV3/70pFHqbx/uc2aKzRlzIh9qxgvtRBoK4cLrmUsFh/3o3BREiskbjmBT0FGAxH9zMMNeu&#10;5Q+67GIpUgiHHBVUMTa5lKGoyGIYuYY4cZ/OW4wJ+lJqj20Kt0Y+ZNlYWqw5NVTY0EtFxXn3YxXY&#10;1en4/eWf+tX7utu228xsemuUuh12y2cQkbr4L/5zv+k0/3ECv8+kC+T8C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8OvD8QAAADcAAAADwAAAAAAAAAAAAAAAACXAgAAZHJzL2Rv&#10;d25yZXYueG1sUEsFBgAAAAAEAAQA9QAAAIgDAAAAAA==&#10;" path="m1,23c20,16,38,9,56,3,51,,35,9,30,10,20,14,10,17,,21v,,1,1,1,2e" fillcolor="#fff2cc" stroked="f">
                <v:path arrowok="t" o:connecttype="custom" o:connectlocs="2,40;98,5;53,17;0,37;2,40" o:connectangles="0,0,0,0,0"/>
              </v:shape>
              <v:shape id="Freeform 148" o:spid="_x0000_s1048" style="position:absolute;left:7744803;top:45546;width:105;height:99;visibility:visible;mso-wrap-style:square;v-text-anchor:top" coordsize="60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+tr7xQAA&#10;ANwAAAAPAAAAZHJzL2Rvd25yZXYueG1sRI9Pa8MwDMXvg34Ho0Fvq7NRyprVCaWs0J5G+me7ilhL&#10;Qm05xG6bffvpMNhN4j2999OqHL1TNxpiF9jA8ywDRVwH23Fj4HTcPr2CignZogtMBn4oQllMHlaY&#10;23Dnim6H1CgJ4ZijgTalPtc61i15jLPQE4v2HQaPSdah0XbAu4R7p1+ybKE9diwNLfa0aam+HK7e&#10;wDnh8cNVi33lP9+XZ7uM7utUGzN9HNdvoBKN6d/8d72zgj8XWnlGJtDF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362vvFAAAA3AAAAA8AAAAAAAAAAAAAAAAAlwIAAGRycy9k&#10;b3ducmV2LnhtbFBLBQYAAAAABAAEAPUAAACJAwAAAAA=&#10;" path="m48,57c38,47,28,37,18,27,12,22,7,17,2,12,,9,5,4,6,,16,10,26,20,36,30v7,7,24,17,12,27e" fillcolor="#e23f96" stroked="f">
                <v:path arrowok="t" o:connecttype="custom" o:connectlocs="84,99;32,47;4,21;11,0;63,52;84,99" o:connectangles="0,0,0,0,0,0"/>
              </v:shape>
              <v:shape id="Freeform 149" o:spid="_x0000_s1049" style="position:absolute;left:7744675;top:45882;width:137;height:162;visibility:visible;mso-wrap-style:square;v-text-anchor:top" coordsize="78,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afWVwQAA&#10;ANwAAAAPAAAAZHJzL2Rvd25yZXYueG1sRE9NawIxEL0X/A9hCr3VbEWLrkYRYalXrUh7G5Jxd3Ez&#10;WZN03f57Iwje5vE+Z7HqbSM68qF2rOBjmIEg1s7UXCo4fBfvUxAhIhtsHJOCfwqwWg5eFpgbd+Ud&#10;dftYihTCIUcFVYxtLmXQFVkMQ9cSJ+7kvMWYoC+l8XhN4baRoyz7lBZrTg0VtrSpSJ/3f1aBD+vj&#10;trvYYnyKky+t6+L8+1Mo9fbar+cgIvXxKX64tybNH8/g/ky6QC5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mn1lcEAAADcAAAADwAAAAAAAAAAAAAAAACXAgAAZHJzL2Rvd25y&#10;ZXYueG1sUEsFBgAAAAAEAAQA9QAAAIUDAAAAAA==&#10;" path="m78,29c71,49,66,69,60,89,59,93,35,86,32,85,21,80,13,75,4,66,,62,5,40,6,35,8,24,12,14,19,5,22,,44,15,49,17v10,5,19,9,29,12e" fillcolor="#4b9e48" stroked="f">
                <v:path arrowok="t" o:connecttype="custom" o:connectlocs="137,51;105,155;56,148;7,115;11,61;33,9;86,30;137,51" o:connectangles="0,0,0,0,0,0,0,0"/>
              </v:shape>
              <v:shape id="Freeform 150" o:spid="_x0000_s1050" style="position:absolute;left:7744707;top:45633;width:377;height:247;visibility:visible;mso-wrap-style:square;v-text-anchor:top" coordsize="216,1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Qz3wxQAA&#10;ANwAAAAPAAAAZHJzL2Rvd25yZXYueG1sRI9Ba8JAEIXvhf6HZQQvRTcKFo2uYpVCoYdq4g8YsmMS&#10;zM6G7Kppf33nIHib4b1575vVpneNulEXas8GJuMEFHHhbc2lgVP+OZqDChHZYuOZDPxSgM369WWF&#10;qfV3PtIti6WSEA4pGqhibFOtQ1GRwzD2LbFoZ985jLJ2pbYd3iXcNXqaJO/aYc3SUGFLu4qKS3Z1&#10;Boq//BC+tz/NLDvt3z4WOV93GRszHPTbJahIfXyaH9dfVvBngi/PyAR6/Q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VDPfDFAAAA3AAAAA8AAAAAAAAAAAAAAAAAlwIAAGRycy9k&#10;b3ducmV2LnhtbFBLBQYAAAAABAAEAPUAAACJAwAAAAA=&#10;" path="m216,64v-9,10,-19,20,-25,32c188,102,184,108,182,115v-3,6,-5,14,-10,19c163,142,146,135,136,132v-12,-4,-25,-7,-37,-11c70,111,42,102,15,89,,82,16,62,21,53,28,40,37,28,46,16,56,3,67,,83,v10,,20,,30,c121,,131,5,138,7v17,4,32,15,48,24c199,39,209,51,216,64e" fillcolor="#64b863" stroked="f">
                <v:path arrowok="t" o:connecttype="custom" o:connectlocs="377,111;333,167;318,200;300,233;237,230;173,210;26,155;37,92;80,28;145,0;197,0;241,12;325,54;377,111" o:connectangles="0,0,0,0,0,0,0,0,0,0,0,0,0,0"/>
              </v:shape>
              <v:shape id="Freeform 151" o:spid="_x0000_s1051" style="position:absolute;left:7744789;top:45847;width:80;height:63;visibility:visible;mso-wrap-style:square;v-text-anchor:top" coordsize="46,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82sMxAAA&#10;ANwAAAAPAAAAZHJzL2Rvd25yZXYueG1sRE9Na8JAEL0L/Q/LFLzpJopiU1eRghgEi9pSPQ7ZaRKa&#10;nY3ZVeO/d4WCt3m8z5nOW1OJCzWutKwg7kcgiDOrS84VfH8texMQziNrrCyTghs5mM9eOlNMtL3y&#10;ji57n4sQwi5BBYX3dSKlywoy6Pq2Jg7cr20M+gCbXOoGryHcVHIQRWNpsOTQUGBNHwVlf/uzUbBO&#10;N6PB9nhK3w63n3gX+dV48TlUqvvaLt5BeGr9U/zvTnWYP4rh8Uy4QM7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/NrDMQAAADcAAAADwAAAAAAAAAAAAAAAACXAgAAZHJzL2Rv&#10;d25yZXYueG1sUEsFBgAAAAAEAAQA9QAAAIgDAAAAAA==&#10;" path="m8,c5,10,,31,17,33,33,36,40,26,46,12,37,11,38,10,34,19v-2,5,-8,9,-14,8c13,25,10,21,11,13,12,5,18,3,8,e" fillcolor="#ffcd05" stroked="f">
                <v:path arrowok="t" o:connecttype="custom" o:connectlocs="14,0;30,58;80,21;59,33;35,47;19,23;14,0" o:connectangles="0,0,0,0,0,0,0"/>
              </v:shape>
              <v:shape id="Freeform 152" o:spid="_x0000_s1052" style="position:absolute;left:7744798;top:45450;width:143;height:173;visibility:visible;mso-wrap-style:square;v-text-anchor:top" coordsize="82,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LfrSwwAA&#10;ANwAAAAPAAAAZHJzL2Rvd25yZXYueG1sRE9Na8JAEL0X/A/LCL3VjYHUkrqKFIVAL20seh2z0ySY&#10;nQ272yT+e7dQ6G0e73PW28l0YiDnW8sKlosEBHFldcu1gq/j4ekFhA/IGjvLpOBGHrab2cMac21H&#10;/qShDLWIIexzVNCE0OdS+qohg35he+LIfVtnMEToaqkdjjHcdDJNkmdpsOXY0GBPbw1V1/LHKChP&#10;duXOqT+suuvH/t0Wl6zeX5R6nE+7VxCBpvAv/nMXOs7PUvh9Jl4gN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LfrSwwAAANwAAAAPAAAAAAAAAAAAAAAAAJcCAABkcnMvZG93&#10;bnJldi54bWxQSwUGAAAAAAQABAD1AAAAhwMAAAAA&#10;" path="m82,89c70,67,57,45,45,24,43,20,37,3,32,2,30,,19,6,16,7,11,9,6,11,,13,11,35,22,58,33,80v3,5,6,19,12,17c57,95,70,92,82,89e" fillcolor="#b8b8d8" stroked="f">
                <v:path arrowok="t" o:connecttype="custom" o:connectlocs="143,156;78,42;56,3;28,12;0,23;58,140;78,170;143,156" o:connectangles="0,0,0,0,0,0,0,0"/>
              </v:shape>
              <v:shape id="Freeform 153" o:spid="_x0000_s1053" style="position:absolute;left:7744840;top:45459;width:22;height:12;visibility:visible;mso-wrap-style:square;v-text-anchor:top" coordsize="13,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dJ/MwQAA&#10;ANwAAAAPAAAAZHJzL2Rvd25yZXYueG1sRE/bisIwEH0X/Icwgi+ypireukZZBWHxTd0PGJrZNNhM&#10;uk3U+vdmQfBtDuc6q03rKnGjJljPCkbDDARx4bVlo+DnvP9YgAgRWWPlmRQ8KMBm3e2sMNf+zke6&#10;naIRKYRDjgrKGOtcylCU5DAMfU2cuF/fOIwJNkbqBu8p3FVynGUz6dByaiixpl1JxeV0dQoGxh7G&#10;/Hcebc3FzhfhsZxN5kul+r326xNEpDa+xS/3t07zpxP4fyZdIN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HSfzMEAAADcAAAADwAAAAAAAAAAAAAAAACXAgAAZHJzL2Rvd25y&#10;ZXYueG1sUEsFBgAAAAAEAAQA9QAAAIUDAAAAAA==&#10;" path="m11,c9,1,,3,1,5,1,7,10,3,13,2,12,2,12,1,11,e" fillcolor="#010101" stroked="f">
                <v:path arrowok="t" o:connecttype="custom" o:connectlocs="19,0;2,9;22,3;19,0" o:connectangles="0,0,0,0"/>
              </v:shape>
              <v:shape id="Freeform 154" o:spid="_x0000_s1054" style="position:absolute;left:7744854;top:45483;width:21;height:13;visibility:visible;mso-wrap-style:square;v-text-anchor:top" coordsize="12,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3I3FxAAA&#10;ANwAAAAPAAAAZHJzL2Rvd25yZXYueG1sRE9La8JAEL4X/A/LFLzVTX2UkroJQSh6aA5qoD1Od6dJ&#10;aHY2ZLea/ntXELzNx/ecdT7aTpxo8K1jBc+zBASxdqblWkF1fH96BeEDssHOMSn4Jw95NnlYY2rc&#10;mfd0OoRaxBD2KSpoQuhTKb1uyKKfuZ44cj9usBgiHGppBjzHcNvJeZK8SIstx4YGe9o0pH8Pf1bB&#10;d7Wte/1RUlHoL1OWu89FtVkoNX0cizcQgcZwF9/cOxPnr5ZwfSZeILML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tyNxcQAAADcAAAADwAAAAAAAAAAAAAAAACXAgAAZHJzL2Rv&#10;d25yZXYueG1sUEsFBgAAAAAEAAQA9QAAAIgDAAAAAA==&#10;" path="m11,c7,1,4,2,,4,2,7,9,3,12,2,12,1,11,1,11,e" fillcolor="#010101" stroked="f">
                <v:path arrowok="t" o:connecttype="custom" o:connectlocs="19,0;0,7;21,4;19,0" o:connectangles="0,0,0,0"/>
              </v:shape>
              <v:shape id="Freeform 155" o:spid="_x0000_s1055" style="position:absolute;left:7744868;top:45509;width:21;height:14;visibility:visible;mso-wrap-style:square;v-text-anchor:top" coordsize="12,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wg63vAAA&#10;ANwAAAAPAAAAZHJzL2Rvd25yZXYueG1sRE9LCsIwEN0L3iGM4E5TxR/VKCKI7vweYEjGtthMShO1&#10;3t4Igrt5vO8sVo0txZNqXzhWMOgnIIi1MwVnCq6XbW8Gwgdkg6VjUvAmD6tlu7XA1LgXn+h5DpmI&#10;IexTVJCHUKVSep2TRd93FXHkbq62GCKsM2lqfMVwW8phkkykxYJjQ44VbXLS9/PDKjjuaEa34Xok&#10;HxdNx6ueyu1hqlS306znIAI14S/+ufcmzh+P4ftMvEAuP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C/CDre8AAAA3AAAAA8AAAAAAAAAAAAAAAAAlwIAAGRycy9kb3ducmV2Lnht&#10;bFBLBQYAAAAABAAEAPUAAACAAwAAAAA=&#10;" path="m11,c7,2,4,3,,4,2,8,8,3,12,2,11,2,11,1,11,e" fillcolor="#010101" stroked="f">
                <v:path arrowok="t" o:connecttype="custom" o:connectlocs="19,0;0,7;21,4;19,0" o:connectangles="0,0,0,0"/>
              </v:shape>
              <v:shape id="Freeform 156" o:spid="_x0000_s1056" style="position:absolute;left:7744882;top:45536;width:22;height:14;visibility:visible;mso-wrap-style:square;v-text-anchor:top" coordsize="13,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1rnvwQAA&#10;ANwAAAAPAAAAZHJzL2Rvd25yZXYueG1sRE9Ni8IwEL0L/ocwwt40dVeLVKMsBUVRhHU9eBybsS02&#10;k9JE7f77jSB4m8f7nNmiNZW4U+NKywqGgwgEcWZ1ybmC4++yPwHhPLLGyjIp+CMHi3m3M8NE2wf/&#10;0P3gcxFC2CWooPC+TqR0WUEG3cDWxIG72MagD7DJpW7wEcJNJT+jKJYGSw4NBdaUFpRdDzej4Doa&#10;2q/zLtrKzSrdkz2lkn2p1Eev/Z6C8NT6t/jlXuswfxzD85lwgZz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da578EAAADcAAAADwAAAAAAAAAAAAAAAACXAgAAZHJzL2Rvd25y&#10;ZXYueG1sUEsFBgAAAAAEAAQA9QAAAIUDAAAAAA==&#10;" path="m12,c8,2,4,3,,4,3,8,9,3,13,2,13,1,12,1,12,e" fillcolor="#010101" stroked="f">
                <v:path arrowok="t" o:connecttype="custom" o:connectlocs="20,0;0,7;22,4;20,0" o:connectangles="0,0,0,0"/>
              </v:shape>
              <v:shape id="Freeform 157" o:spid="_x0000_s1057" style="position:absolute;left:7744896;top:45562;width:22;height:12;visibility:visible;mso-wrap-style:square;v-text-anchor:top" coordsize="13,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T5nPwQAA&#10;ANwAAAAPAAAAZHJzL2Rvd25yZXYueG1sRE/NagIxEL4XfIcwgpeiWZW6uhqlCoL0Vu0DDJsxG9xM&#10;1k2q69sbodDbfHy/s9p0rhY3aoP1rGA8ykAQl15bNgp+TvvhHESIyBprz6TgQQE2697bCgvt7/xN&#10;t2M0IoVwKFBBFWNTSBnKihyGkW+IE3f2rcOYYGukbvGewl0tJ1k2kw4tp4YKG9pVVF6Ov07Bu7Ff&#10;E76exltzsfk8PBazab5QatDvPpcgInXxX/znPug0/yOH1zPpArl+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0+Zz8EAAADcAAAADwAAAAAAAAAAAAAAAACXAgAAZHJzL2Rvd25y&#10;ZXYueG1sUEsFBgAAAAAEAAQA9QAAAIUDAAAAAA==&#10;" path="m11,c8,1,4,2,,4,3,7,9,3,13,2,12,1,12,1,11,e" fillcolor="#010101" stroked="f">
                <v:path arrowok="t" o:connecttype="custom" o:connectlocs="19,0;0,7;22,3;19,0" o:connectangles="0,0,0,0"/>
              </v:shape>
              <v:shape id="Freeform 158" o:spid="_x0000_s1058" style="position:absolute;left:7744911;top:45590;width:23;height:12;visibility:visible;mso-wrap-style:square;v-text-anchor:top" coordsize="13,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0A29xQAA&#10;ANwAAAAPAAAAZHJzL2Rvd25yZXYueG1sRI/NbgIxDITvlfoOkSv1UpUsoPKzEBCtVAn1BvQBrI3J&#10;RmycZZPC8vb1AYmbrRnPfF6u+9CoC3XJRzYwHBSgiKtoPTsDv4fv9xmolJEtNpHJwI0SrFfPT0ss&#10;bbzyji777JSEcCrRQJ1zW2qdqpoCpkFsiUU7xi5glrVz2nZ4lfDQ6FFRTHRAz9JQY0tfNVWn/V8w&#10;8Ob8z4jPh+GnO/npLN3mk/F0bszrS79ZgMrU54f5fr21gv8htPKMTKBX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LQDb3FAAAA3AAAAA8AAAAAAAAAAAAAAAAAlwIAAGRycy9k&#10;b3ducmV2LnhtbFBLBQYAAAAABAAEAPUAAACJAwAAAAA=&#10;" path="m12,c8,1,4,2,,3,3,7,9,3,13,2,13,1,12,,12,e" fillcolor="#010101" stroked="f">
                <v:path arrowok="t" o:connecttype="custom" o:connectlocs="21,0;0,5;23,3;21,0" o:connectangles="0,0,0,0"/>
              </v:shape>
              <v:shape id="Freeform 159" o:spid="_x0000_s1059" style="position:absolute;left:7744852;top:45466;width:12;height:9;visibility:visible;mso-wrap-style:square;v-text-anchor:top" coordsize="7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smMzwwAA&#10;ANwAAAAPAAAAZHJzL2Rvd25yZXYueG1sRE9LawIxEL4X+h/CFHqrWYXadt0oIpT2oIhrQbwNm9mX&#10;m8mSpLr+eyMUepuP7znZYjCdOJPzjWUF41ECgriwuuFKwc/+8+UdhA/IGjvLpOBKHhbzx4cMU20v&#10;vKNzHioRQ9inqKAOoU+l9EVNBv3I9sSRK60zGCJ0ldQOLzHcdHKSJFNpsOHYUGNPq5qKU/5rFGze&#10;2uX6OE2Ow9duW+KB9tt23Sr1/DQsZyACDeFf/Of+1nH+6wfcn4kXyP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4smMzwwAAANwAAAAPAAAAAAAAAAAAAAAAAJcCAABkcnMvZG93&#10;bnJldi54bWxQSwUGAAAAAAQABAD1AAAAhwMAAAAA&#10;" path="m7,c5,1,2,2,,2v2,3,4,1,7,c7,1,7,1,7,e" fillcolor="#010101" stroked="f">
                <v:path arrowok="t" o:connecttype="custom" o:connectlocs="12,0;0,4;12,4;12,0" o:connectangles="0,0,0,0"/>
              </v:shape>
              <v:shape id="Freeform 160" o:spid="_x0000_s1060" style="position:absolute;left:7744857;top:45475;width:14;height:8;visibility:visible;mso-wrap-style:square;v-text-anchor:top" coordsize="8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4i+yxwAA&#10;ANwAAAAPAAAAZHJzL2Rvd25yZXYueG1sRI9PT8JAEMXvJnyHzZB4MbLVRDCFhYAJxhOG8uc8dMe2&#10;0p0t3bXUb+8cTLjN5L157zezRe9q1VEbKs8GnkYJKOLc24oLA/vd+vEVVIjIFmvPZOCXAizmg7sZ&#10;ptZfeUtdFgslIRxSNFDG2KRah7wkh2HkG2LRvnzrMMraFtq2eJVwV+vnJBlrhxVLQ4kNvZWUn7Mf&#10;Z+B8OhxeOn9cZRdbT94/T5vu+2FjzP2wX05BRerjzfx//WEFfyz48oxMoOd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3uIvsscAAADcAAAADwAAAAAAAAAAAAAAAACXAgAAZHJz&#10;L2Rvd25yZXYueG1sUEsFBgAAAAAEAAQA9QAAAIsDAAAAAA==&#10;" path="m6,c4,1,2,2,,3,2,5,5,3,8,2,7,2,7,1,6,e" fillcolor="#010101" stroked="f">
                <v:path arrowok="t" o:connecttype="custom" o:connectlocs="11,0;0,5;14,3;11,0" o:connectangles="0,0,0,0"/>
              </v:shape>
              <v:shape id="Freeform 161" o:spid="_x0000_s1061" style="position:absolute;left:7744866;top:45492;width:12;height:9;visibility:visible;mso-wrap-style:square;v-text-anchor:top" coordsize="7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qKWIwwAA&#10;ANwAAAAPAAAAZHJzL2Rvd25yZXYueG1sRE9La8JAEL4L/Q/LFHozGz2kJXUjUij1oIQYoXgbspNX&#10;s7Mhu9X477uFQm/z8T1ns53NIK40uc6yglUUgyCurO64UXAu35cvIJxH1jhYJgV3crDNHhYbTLW9&#10;cUHXk29ECGGXooLW+zGV0lUtGXSRHYkDV9vJoA9waqSe8BbCzSDXcZxIgx2HhhZHemup+jp9GwXH&#10;5353uCTxZf4o8ho/qcz7Q6/U0+O8ewXhafb/4j/3Xof5yQp+nwkXyOw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qKWIwwAAANwAAAAPAAAAAAAAAAAAAAAAAJcCAABkcnMvZG93&#10;bnJldi54bWxQSwUGAAAAAAQABAD1AAAAhwMAAAAA&#10;" path="m7,c5,1,3,2,,2,2,5,5,3,7,1v,,,,,-1e" fillcolor="#010101" stroked="f">
                <v:path arrowok="t" o:connecttype="custom" o:connectlocs="12,0;0,4;12,2;12,0" o:connectangles="0,0,0,0"/>
              </v:shape>
              <v:shape id="Freeform 162" o:spid="_x0000_s1062" style="position:absolute;left:7744871;top:45502;width:12;height:7;visibility:visible;mso-wrap-style:square;v-text-anchor:top" coordsize="7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wM++wgAA&#10;ANwAAAAPAAAAZHJzL2Rvd25yZXYueG1sRE/bagIxEH0X+g9hCn3TbIUuZWsUWym0UinafsCwGTex&#10;m8mapOv6941Q8G0O5zqzxeBa0VOI1rOC+0kBgrj22nKj4PvrdfwIIiZkja1nUnCmCIv5zWiGlfYn&#10;3lK/S43IIRwrVGBS6iopY23IYZz4jjhzex8cpgxDI3XAUw53rZwWRSkdWs4NBjt6MVT/7H6dArs1&#10;z/26e7Bh88nL9+PHyvryoNTd7bB8ApFoSFfxv/tN5/nlFC7P5Avk/A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3Az77CAAAA3AAAAA8AAAAAAAAAAAAAAAAAlwIAAGRycy9kb3du&#10;cmV2LnhtbFBLBQYAAAAABAAEAPUAAACGAwAAAAA=&#10;" path="m7,c5,1,2,1,,2,2,4,4,2,7,1,7,1,7,,7,e" fillcolor="#010101" stroked="f">
                <v:path arrowok="t" o:connecttype="custom" o:connectlocs="12,0;0,4;12,2;12,0" o:connectangles="0,0,0,0"/>
              </v:shape>
              <v:shape id="Freeform 163" o:spid="_x0000_s1063" style="position:absolute;left:7744882;top:45520;width:12;height:7;visibility:visible;mso-wrap-style:square;v-text-anchor:top" coordsize="7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jGolwgAA&#10;ANwAAAAPAAAAZHJzL2Rvd25yZXYueG1sRE/dSsMwFL4XfIdwBO9c6mRFumVjKoIbDuncAxyaYxNt&#10;Trokdt3bG0Hw7nx8v2exGl0nBgrRelZwOylAEDdeW24VHN6fb+5BxISssfNMCs4UYbW8vFhgpf2J&#10;axr2qRU5hGOFCkxKfSVlbAw5jBPfE2fuwweHKcPQSh3wlMNdJ6dFUUqHlnODwZ4eDTVf+2+nwNbm&#10;Ydj2Mxt2b7zeHF+frC8/lbq+GtdzEInG9C/+c7/oPL+8g99n8gVy+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KMaiXCAAAA3AAAAA8AAAAAAAAAAAAAAAAAlwIAAGRycy9kb3du&#10;cmV2LnhtbFBLBQYAAAAABAAEAPUAAACGAwAAAAA=&#10;" path="m6,c4,,2,1,,2,1,4,4,2,7,1,7,1,6,,6,e" fillcolor="#010101" stroked="f">
                <v:path arrowok="t" o:connecttype="custom" o:connectlocs="10,0;0,4;12,2;10,0" o:connectangles="0,0,0,0"/>
              </v:shape>
              <v:shape id="Freeform 164" o:spid="_x0000_s1064" style="position:absolute;left:7744887;top:45529;width:12;height:7;visibility:visible;mso-wrap-style:square;v-text-anchor:top" coordsize="7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ZfJRwgAA&#10;ANwAAAAPAAAAZHJzL2Rvd25yZXYueG1sRE/dSsMwFL4XfIdwBO9c6nBFumVjKoIbDuncAxyaYxNt&#10;Trokdt3bG0Hw7nx8v2exGl0nBgrRelZwOylAEDdeW24VHN6fb+5BxISssfNMCs4UYbW8vFhgpf2J&#10;axr2qRU5hGOFCkxKfSVlbAw5jBPfE2fuwweHKcPQSh3wlMNdJ6dFUUqHlnODwZ4eDTVf+2+nwNbm&#10;Ydj2Mxt2b7zeHF+frC8/lbq+GtdzEInG9C/+c7/oPL+8g99n8gVy+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1l8lHCAAAA3AAAAA8AAAAAAAAAAAAAAAAAlwIAAGRycy9kb3du&#10;cmV2LnhtbFBLBQYAAAAABAAEAPUAAACGAwAAAAA=&#10;" path="m6,c4,,2,1,,2,1,4,4,2,7,1,7,1,7,,6,e" fillcolor="#010101" stroked="f">
                <v:path arrowok="t" o:connecttype="custom" o:connectlocs="10,0;0,4;12,2;10,0" o:connectangles="0,0,0,0"/>
              </v:shape>
              <v:shape id="Freeform 165" o:spid="_x0000_s1065" style="position:absolute;left:7744896;top:45544;width:12;height:7;visibility:visible;mso-wrap-style:square;v-text-anchor:top" coordsize="7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KVfKwgAA&#10;ANwAAAAPAAAAZHJzL2Rvd25yZXYueG1sRE/bagIxEH0v9B/CFHyr2RZcytYo2lLQYinafsCwGTfR&#10;zWSbxHX796ZQ8G0O5zrT+eBa0VOI1rOCh3EBgrj22nKj4Pvr7f4JREzIGlvPpOCXIsxntzdTrLQ/&#10;85b6XWpEDuFYoQKTUldJGWtDDuPYd8SZ2/vgMGUYGqkDnnO4a+VjUZTSoeXcYLCjF0P1cXdyCuzW&#10;LPv3bmLDxycv1j+bV+vLg1Kju2HxDCLRkK7if/dK5/nlBP6eyRfI2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IpV8rCAAAA3AAAAA8AAAAAAAAAAAAAAAAAlwIAAGRycy9kb3du&#10;cmV2LnhtbFBLBQYAAAAABAAEAPUAAACGAwAAAAA=&#10;" path="m7,c5,1,2,1,,2,2,4,4,2,7,1,7,1,7,,7,e" fillcolor="#010101" stroked="f">
                <v:path arrowok="t" o:connecttype="custom" o:connectlocs="12,0;0,4;12,2;12,0" o:connectangles="0,0,0,0"/>
              </v:shape>
              <v:shape id="Freeform 166" o:spid="_x0000_s1066" style="position:absolute;left:7744899;top:45551;width:14;height:7;visibility:visible;mso-wrap-style:square;v-text-anchor:top" coordsize="8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oyC4wgAA&#10;ANwAAAAPAAAAZHJzL2Rvd25yZXYueG1sRE/NasJAEL4XfIdlhN6aTW0JJbpKkZbGW019gDE7JsHd&#10;2ZDdxNindwsFb/Px/c5qM1kjRup961jBc5KCIK6cbrlWcPj5fHoD4QOyRuOYFFzJw2Y9e1hhrt2F&#10;9zSWoRYxhH2OCpoQulxKXzVk0SeuI47cyfUWQ4R9LXWPlxhujVykaSYtthwbGuxo21B1LgeroBz8&#10;x/C9q1+Lo1kUX+aw/R1frko9zqf3JYhAU7iL/92FjvOzDP6eiRfI9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SjILjCAAAA3AAAAA8AAAAAAAAAAAAAAAAAlwIAAGRycy9kb3du&#10;cmV2LnhtbFBLBQYAAAAABAAEAPUAAACGAwAAAAA=&#10;" path="m7,c4,1,,1,1,4,3,3,6,3,8,2,7,1,7,1,7,e" fillcolor="#010101" stroked="f">
                <v:path arrowok="t" o:connecttype="custom" o:connectlocs="12,0;2,7;14,4;12,0" o:connectangles="0,0,0,0"/>
              </v:shape>
              <v:shape id="Freeform 167" o:spid="_x0000_s1067" style="position:absolute;left:7744910;top:45570;width:12;height:6;visibility:visible;mso-wrap-style:square;v-text-anchor:top" coordsize="7,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wPLSvQAA&#10;ANwAAAAPAAAAZHJzL2Rvd25yZXYueG1sRE+9CsIwEN4F3yGc4KapDlWqUUQQHVz8WdyO5myLzaU2&#10;UePbG0Fwu4/v9+bLYGrxpNZVlhWMhgkI4tzqigsF59NmMAXhPLLG2jIpeJOD5aLbmWOm7YsP9Dz6&#10;QsQQdhkqKL1vMildXpJBN7QNceSutjXoI2wLqVt8xXBTy3GSpNJgxbGhxIbWJeW348MoyJuRvt7Y&#10;GL8P00fYXtLD/XJXqt8LqxkIT8H/xT/3Tsf56QS+z8QL5OID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BwPLSvQAAANwAAAAPAAAAAAAAAAAAAAAAAJcCAABkcnMvZG93bnJldi54&#10;bWxQSwUGAAAAAAQABAD1AAAAgQMAAAAA&#10;" path="m6,c4,1,2,1,,2v2,1,5,,7,c7,1,7,1,6,e" fillcolor="#010101" stroked="f">
                <v:path arrowok="t" o:connecttype="custom" o:connectlocs="10,0;0,4;12,4;10,0" o:connectangles="0,0,0,0"/>
              </v:shape>
              <v:shape id="Freeform 168" o:spid="_x0000_s1068" style="position:absolute;left:7744915;top:45579;width:14;height:9;visibility:visible;mso-wrap-style:square;v-text-anchor:top" coordsize="8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lCO0xwAA&#10;ANwAAAAPAAAAZHJzL2Rvd25yZXYueG1sRI9PT8JAEMXvJnyHzZB4MbLVRDCFhYAJxhOG8uc8dMe2&#10;0p0t3bXUb+8cTLjN5L157zezRe9q1VEbKs8GnkYJKOLc24oLA/vd+vEVVIjIFmvPZOCXAizmg7sZ&#10;ptZfeUtdFgslIRxSNFDG2KRah7wkh2HkG2LRvnzrMMraFtq2eJVwV+vnJBlrhxVLQ4kNvZWUn7Mf&#10;Z+B8OhxeOn9cZRdbT94/T5vu+2FjzP2wX05BRerjzfx//WEFfyy08oxMoOd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IJQjtMcAAADcAAAADwAAAAAAAAAAAAAAAACXAgAAZHJz&#10;L2Rvd25yZXYueG1sUEsFBgAAAAAEAAQA9QAAAIsDAAAAAA==&#10;" path="m7,c4,1,2,2,,2v3,3,5,1,8,c8,1,7,1,7,e" fillcolor="#010101" stroked="f">
                <v:path arrowok="t" o:connecttype="custom" o:connectlocs="12,0;0,4;14,4;12,0" o:connectangles="0,0,0,0"/>
              </v:shape>
              <v:shape id="Freeform 169" o:spid="_x0000_s1069" style="position:absolute;left:7744925;top:45597;width:13;height:6;visibility:visible;mso-wrap-style:square;v-text-anchor:top" coordsize="7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F3PwgAA&#10;ANwAAAAPAAAAZHJzL2Rvd25yZXYueG1sRE/dSsMwFL4XfIdwBO9c6sCi3bIxFcENh3TuAQ7NsYk2&#10;J10Su+7tF0Hw7nx8v2e+HF0nBgrRelZwOylAEDdeW24V7D9ebu5BxISssfNMCk4UYbm4vJhjpf2R&#10;axp2qRU5hGOFCkxKfSVlbAw5jBPfE2fu0weHKcPQSh3wmMNdJ6dFUUqHlnODwZ6eDDXfux+nwNbm&#10;cdj0dzZs33m1Prw9W19+KXV9Na5mIBKN6V/8537VeX75AL/P5Avk4gw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NkXc/CAAAA3AAAAA8AAAAAAAAAAAAAAAAAlwIAAGRycy9kb3du&#10;cmV2LnhtbFBLBQYAAAAABAAEAPUAAACGAwAAAAA=&#10;" path="m7,c4,1,,1,1,4,3,3,5,3,7,2,7,1,7,1,7,e" fillcolor="#010101" stroked="f">
                <v:path arrowok="t" o:connecttype="custom" o:connectlocs="13,0;2,6;13,3;13,0" o:connectangles="0,0,0,0"/>
              </v:shape>
              <v:shape id="Freeform 170" o:spid="_x0000_s1070" style="position:absolute;left:7744803;top:45455;width:122;height:162;visibility:visible;mso-wrap-style:square;v-text-anchor:top" coordsize="70,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4JRsxgAA&#10;ANwAAAAPAAAAZHJzL2Rvd25yZXYueG1sRI9Bb8IwDIXvSPsPkSdxQSMdB6g6AmLTJg04TGNcuFmN&#10;11ZLnKoJpfv3+IDE7Vl+/vzecj14p3rqYhPYwPM0A0VcBttwZeD48/GUg4oJ2aILTAb+KcJ69TBa&#10;YmHDhb+pP6RKCYRjgQbqlNpC61jW5DFOQ0ssu9/QeUwydpW2HV4E7p2eZdlce2xYPtTY0ltN5d/h&#10;7IXi7G5yet/ni/lX71r/utmeU2XM+HHYvIBKNKS7+Xb9aSX+QuJLGVGgV1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k4JRsxgAAANwAAAAPAAAAAAAAAAAAAAAAAJcCAABkcnMv&#10;ZG93bnJldi54bWxQSwUGAAAAAAQABAD1AAAAigMAAAAA&#10;" path="m,11c10,31,20,51,30,70v4,8,7,15,11,22c42,93,67,87,70,87v,-6,-6,-4,-10,-3c56,84,62,77,64,77,63,74,61,69,59,68v-4,-3,-6,2,-9,-4c52,63,54,62,56,61,53,56,52,53,46,53v-6,1,-4,-6,2,-7c46,45,44,39,41,39v-4,,-6,,-6,-6c35,33,38,32,38,31v,-2,-2,-5,-2,-6c34,21,31,23,28,24v-1,-1,-2,-5,,-6c32,16,30,16,28,12,26,6,19,13,18,6,22,5,28,4,29,,19,4,10,8,,11e" fillcolor="#e6e4f2" stroked="f">
                <v:path arrowok="t" o:connecttype="custom" o:connectlocs="0,19;52,122;71,160;122,152;105,146;112,134;103,118;87,111;98,106;80,92;84,80;71,68;61,57;66,54;63,44;49,42;49,31;49,21;31,10;51,0;0,19" o:connectangles="0,0,0,0,0,0,0,0,0,0,0,0,0,0,0,0,0,0,0,0,0"/>
              </v:shape>
              <v:shape id="Freeform 171" o:spid="_x0000_s1071" style="position:absolute;left:7744812;top:45468;width:103;height:146;visibility:visible;mso-wrap-style:square;v-text-anchor:top" coordsize="59,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re1qwwAA&#10;ANwAAAAPAAAAZHJzL2Rvd25yZXYueG1sRE/NasJAEL4X+g7LCN7qRgsqqatYsehBaJP2AcbdMQlm&#10;Z0N21ejTuwXB23x8vzNbdLYWZ2p95VjBcJCAINbOVFwo+Pv9epuC8AHZYO2YFFzJw2L++jLD1LgL&#10;Z3TOQyFiCPsUFZQhNKmUXpdk0Q9cQxy5g2sthgjbQpoWLzHc1nKUJGNpseLYUGJDq5L0MT9ZBWG3&#10;sbk+ft7W2eH9u+nkz15Pl0r1e93yA0SgLjzFD/fWxPmTIfw/Ey+Q8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re1qwwAAANwAAAAPAAAAAAAAAAAAAAAAAJcCAABkcnMvZG93&#10;bnJldi54bWxQSwUGAAAAAAQABAD1AAAAhwMAAAAA&#10;" path="m,4c9,22,17,39,26,57v4,7,8,15,12,23c40,84,55,80,59,79,53,78,45,78,42,72,37,63,33,55,28,46,22,35,16,25,11,14,8,10,6,,,4e" stroked="f">
                <v:path arrowok="t" o:connecttype="custom" o:connectlocs="0,7;45,99;66,139;103,137;73,125;49,80;19,24;0,7" o:connectangles="0,0,0,0,0,0,0,0"/>
              </v:shape>
              <v:shape id="Freeform 172" o:spid="_x0000_s1072" style="position:absolute;left:7744812;top:45593;width:379;height:158;visibility:visible;mso-wrap-style:square;v-text-anchor:top" coordsize="217,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F/TWwwAA&#10;ANwAAAAPAAAAZHJzL2Rvd25yZXYueG1sRE/JbsIwEL0j8Q/WVOLWOA1lCxgEVVu1Bw5N4T6KJ4uI&#10;x1HshvTva6RK3ObprbPZDaYRPXWutqzgKYpBEOdW11wqOH2/PS5BOI+ssbFMCn7JwW47Hm0w1fbK&#10;X9RnvhQhhF2KCirv21RKl1dk0EW2JQ5cYTuDPsCulLrDawg3jUzieC4N1hwaKmzppaL8kv0YBX3/&#10;mRyL1SxfZHx4PxfTlX5+1UpNHob9GoSnwd/F/+4PHeYvErg9Ey6Q2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F/TWwwAAANwAAAAPAAAAAAAAAAAAAAAAAJcCAABkcnMvZG93&#10;bnJldi54bWxQSwUGAAAAAAQABAD1AAAAhwMAAAAA&#10;" path="m217,68c212,61,207,54,200,49,191,42,182,35,172,30,155,19,137,11,118,5,107,,102,,91,2,81,4,72,5,63,7,41,13,21,19,,26v19,1,38,3,57,8c78,40,96,48,115,59v9,5,16,10,24,16c146,79,151,91,159,87v19,-9,38,-14,58,-19e" fillcolor="#398840" stroked="f">
                <v:path arrowok="t" o:connecttype="custom" o:connectlocs="379,118;349,85;300,52;206,9;159,3;110,12;0,45;100,59;201,102;243,130;278,151;379,118" o:connectangles="0,0,0,0,0,0,0,0,0,0,0,0"/>
              </v:shape>
              <v:shape id="Freeform 173" o:spid="_x0000_s1073" style="position:absolute;left:7744803;top:45767;width:98;height:110;visibility:visible;mso-wrap-style:square;v-text-anchor:top" coordsize="56,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G33rwQAA&#10;ANwAAAAPAAAAZHJzL2Rvd25yZXYueG1sRE/NagIxEL4LfYcwhV6kZrWgZTVKW1gRenL1AcbNdBO6&#10;mSxJ1PXtTaHgbT6+31ltBteJC4VoPSuYTgoQxI3XllsFx0P1+g4iJmSNnWdScKMIm/XTaIWl9lfe&#10;06VOrcghHEtUYFLqSyljY8hhnPieOHM/PjhMGYZW6oDXHO46OSuKuXRoOTcY7OnLUPNbn52C/dbX&#10;09nneKhOxp63lQm2330r9fI8fCxBJBrSQ/zv3uk8f/EGf8/kC+T6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Rt968EAAADcAAAADwAAAAAAAAAAAAAAAACXAgAAZHJzL2Rvd25y&#10;ZXYueG1sUEsFBgAAAAAEAAQA9QAAAIUDAAAAAA==&#10;" path="m56,16c48,13,23,,17,7,7,19,4,33,,48v,1,36,15,38,11c45,45,51,31,56,16e" fillcolor="#9356a2" stroked="f">
                <v:path arrowok="t" o:connecttype="custom" o:connectlocs="98,28;30,12;0,84;67,103;98,28" o:connectangles="0,0,0,0,0"/>
              </v:shape>
              <v:shape id="Freeform 174" o:spid="_x0000_s1074" style="position:absolute;left:7744710;top:45887;width:102;height:86;visibility:visible;mso-wrap-style:square;v-text-anchor:top" coordsize="58,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FW8ywwAA&#10;ANwAAAAPAAAAZHJzL2Rvd25yZXYueG1sRE9LSwMxEL4L/Q9hhN5sVqmtrE1LW6nooaBV8DpsZh90&#10;M1mSaXf11xuh4G0+vucsVoNr1ZlCbDwbuJ1koIgLbxuuDHx+7G4eQEVBtth6JgPfFGG1HF0tMLe+&#10;53c6H6RSKYRjjgZqkS7XOhY1OYwT3xEnrvTBoSQYKm0D9inctfouy2baYcOpocaOtjUVx8PJGZD9&#10;89OPHOdvWRn6r7BZv5a8vTdmfD2sH0EJDfIvvrhfbJo/n8LfM+kCvfw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FW8ywwAAANwAAAAPAAAAAAAAAAAAAAAAAJcCAABkcnMvZG93&#10;bnJldi54bWxQSwUGAAAAAAQABAD1AAAAhwMAAAAA&#10;" path="m,c19,9,38,18,58,26,42,34,27,41,11,49,8,32,4,16,,e" fillcolor="#89c984" stroked="f">
                <v:path arrowok="t" o:connecttype="custom" o:connectlocs="0,0;102,46;19,86;0,0" o:connectangles="0,0,0,0"/>
              </v:shape>
              <v:shape id="Freeform 175" o:spid="_x0000_s1075" style="position:absolute;left:7745035;top:45743;width:30;height:31;visibility:visible;mso-wrap-style:square;v-text-anchor:top" coordsize="17,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etP9xAAA&#10;ANwAAAAPAAAAZHJzL2Rvd25yZXYueG1sRE9Na8JAEL0X/A/LCL3VjUKrRFcxgqWHglQDehyyYzaa&#10;nQ3ZrSb99W6h0Ns83ucsVp2txY1aXzlWMB4lIIgLpysuFeSH7csMhA/IGmvHpKAnD6vl4GmBqXZ3&#10;/qLbPpQihrBPUYEJoUml9IUhi37kGuLInV1rMUTYllK3eI/htpaTJHmTFiuODQYb2hgqrvtvq+Bn&#10;l0+zzTHrK99f8tOx+MzM+0yp52G3noMI1IV/8Z/7Q8f501f4fSZeIJ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3rT/cQAAADcAAAADwAAAAAAAAAAAAAAAACXAgAAZHJzL2Rv&#10;d25yZXYueG1sUEsFBgAAAAAEAAQA9QAAAIgDAAAAAA==&#10;" path="m11,c8,3,4,7,,10,5,18,12,7,17,3,15,2,13,1,11,e" stroked="f">
                <v:path arrowok="t" o:connecttype="custom" o:connectlocs="19,0;0,17;30,5;19,0" o:connectangles="0,0,0,0"/>
              </v:shape>
              <v:shape id="Freeform 176" o:spid="_x0000_s1076" style="position:absolute;left:7745006;top:45778;width:24;height:31;visibility:visible;mso-wrap-style:square;v-text-anchor:top" coordsize="14,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jxA3wQAA&#10;ANwAAAAPAAAAZHJzL2Rvd25yZXYueG1sRE/bisIwEH1f8B/CCL4smiqLK9UoIgqCK17xeWzGtthM&#10;ShO1/r0RhH2bw7nOaFKbQtypcrllBd1OBII4sTrnVMHxsGgPQDiPrLGwTAqe5GAybnyNMNb2wTu6&#10;730qQgi7GBVk3pexlC7JyKDr2JI4cBdbGfQBVqnUFT5CuClkL4r60mDOoSHDkmYZJdf9zSjYnOvT&#10;9WC/nz/bde/PzVcnvS2MUq1mPR2C8FT7f/HHvdRh/m8f3s+EC+T4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48QN8EAAADcAAAADwAAAAAAAAAAAAAAAACXAgAAZHJzL2Rvd25y&#10;ZXYueG1sUEsFBgAAAAAEAAQA9QAAAIUDAAAAAA==&#10;" path="m9,c6,5,3,9,,14,7,18,11,6,14,1,13,1,11,,9,e" stroked="f">
                <v:path arrowok="t" o:connecttype="custom" o:connectlocs="15,0;0,24;24,2;15,0" o:connectangles="0,0,0,0"/>
              </v:shape>
              <v:shape id="Freeform 177" o:spid="_x0000_s1077" style="position:absolute;left:7744987;top:45819;width:21;height:27;visibility:visible;mso-wrap-style:square;v-text-anchor:top" coordsize="12,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gyMPxAAA&#10;ANwAAAAPAAAAZHJzL2Rvd25yZXYueG1sRE9NawIxEL0X+h/CFLyUmtVD165G0YLgoZeugngbNuNm&#10;dTNZktRd++ubQqG3ebzPWawG24ob+dA4VjAZZyCIK6cbrhUc9tuXGYgQkTW2jknBnQKslo8PCyy0&#10;6/mTbmWsRQrhUKACE2NXSBkqQxbD2HXEiTs7bzEm6GupPfYp3LZymmWv0mLDqcFgR++Gqmv5ZRX4&#10;66TcmGN+sh/f9+fLW2/OdWWUGj0N6zmISEP8F/+5dzrNz3P4fSZdIJ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oMjD8QAAADcAAAADwAAAAAAAAAAAAAAAACXAgAAZHJzL2Rv&#10;d25yZXYueG1sUEsFBgAAAAAEAAQA9QAAAIgDAAAAAA==&#10;" path="m8,c5,4,3,8,,12,6,15,10,5,12,,11,,9,,8,e" stroked="f">
                <v:path arrowok="t" o:connecttype="custom" o:connectlocs="14,0;0,22;21,0;14,0" o:connectangles="0,0,0,0"/>
              </v:shape>
              <v:shape id="Freeform 178" o:spid="_x0000_s1078" style="position:absolute;left:7744941;top:45837;width:35;height:21;visibility:visible;mso-wrap-style:square;v-text-anchor:top" coordsize="20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XmGyxAAA&#10;ANwAAAAPAAAAZHJzL2Rvd25yZXYueG1sRI9PawJBDMXvhX6HIQVvdbYeVLaOIoVC/3hQKz2HnXR2&#10;6U5m2Und7bc3B8Fbwnt575fVZoytOVOfm8QOnqYFGOIq+YaDg9PX6+MSTBZkj21icvBPGTbr+7sV&#10;lj4NfKDzUYLREM4lOqhFutLaXNUUMU9TR6zaT+ojiq59sL7HQcNja2dFMbcRG9aGGjt6qan6Pf5F&#10;B7Pd4aMJW/nc51G+l2GIp/cuOjd5GLfPYIRGuZmv129e8RdKq8/oBHZ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15hssQAAADcAAAADwAAAAAAAAAAAAAAAACXAgAAZHJzL2Rv&#10;d25yZXYueG1sUEsFBgAAAAAEAAQA9QAAAIgDAAAAAA==&#10;" path="m2,c8,2,14,3,20,5,18,12,,5,2,e" stroked="f">
                <v:path arrowok="t" o:connecttype="custom" o:connectlocs="4,0;35,9;4,0" o:connectangles="0,0,0"/>
              </v:shape>
              <v:shape id="Freeform 179" o:spid="_x0000_s1079" style="position:absolute;left:7744892;top:45825;width:35;height:21;visibility:visible;mso-wrap-style:square;v-text-anchor:top" coordsize="20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EsQpwQAA&#10;ANwAAAAPAAAAZHJzL2Rvd25yZXYueG1sRE9Na8JAEL0X/A/LCL3VjR6qja4iQqHaHqoVz0N23ASz&#10;syE7mvjvu0Kht3m8z1msel+rG7WxCmxgPMpAERfBVuwMHH/eX2agoiBbrAOTgTtFWC0HTwvMbeh4&#10;T7eDOJVCOOZooBRpcq1jUZLHOAoNceLOofUoCbZO2xa7FO5rPcmyV+2x4tRQYkObkorL4eoNTL72&#10;u8qt5fM79nKauc4ft4035nnYr+eghHr5F/+5P2yaP32DxzPpAr38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BLEKcEAAADcAAAADwAAAAAAAAAAAAAAAACXAgAAZHJzL2Rvd25y&#10;ZXYueG1sUEsFBgAAAAAEAAQA9QAAAIUDAAAAAA==&#10;" path="m3,c9,2,15,3,20,4,19,12,5,5,,4,1,3,2,1,3,e" stroked="f">
                <v:path arrowok="t" o:connecttype="custom" o:connectlocs="5,0;35,7;0,7;5,0" o:connectangles="0,0,0,0"/>
              </v:shape>
              <v:shape id="Freeform 180" o:spid="_x0000_s1080" style="position:absolute;left:7744792;top:45779;width:32;height:26;visibility:visible;mso-wrap-style:square;v-text-anchor:top" coordsize="18,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3nztxAAA&#10;ANwAAAAPAAAAZHJzL2Rvd25yZXYueG1sRI/RasJAEEXfBf9hGaFvuqkUkegqUmiRQiWNfsCYHZNo&#10;djZkV41+feeh0LcZ7p17zyzXvWvUjbpQezbwOklAERfe1lwaOOw/xnNQISJbbDyTgQcFWK+GgyWm&#10;1t/5h255LJWEcEjRQBVjm2odioocholviUU7+c5hlLUrte3wLuGu0dMkmWmHNUtDhS29V1Rc8qsz&#10;kH0+d/67PfKM367e6nNWfO0yY15G/WYBKlIf/81/11sr+HPBl2dkAr36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t587cQAAADcAAAADwAAAAAAAAAAAAAAAACXAgAAZHJzL2Rv&#10;d25yZXYueG1sUEsFBgAAAAAEAAQA9QAAAIgDAAAAAA==&#10;" path="m14,15c10,12,5,9,,6,3,,18,8,14,15e" stroked="f">
                <v:path arrowok="t" o:connecttype="custom" o:connectlocs="25,26;0,10;25,26" o:connectangles="0,0,0"/>
              </v:shape>
              <v:shape id="Freeform 181" o:spid="_x0000_s1081" style="position:absolute;left:7744752;top:45767;width:32;height:19;visibility:visible;mso-wrap-style:square;v-text-anchor:top" coordsize="18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3V1kvwAA&#10;ANwAAAAPAAAAZHJzL2Rvd25yZXYueG1sRE9Li8IwEL4L/ocwwt40VWGp1bSIInha8AFeh2a2KdtM&#10;ShPb+u83C8Le5uN7zq4YbSN66nztWMFykYAgLp2uuVJwv53mKQgfkDU2jknBizwU+XSyw0y7gS/U&#10;X0MlYgj7DBWYENpMSl8asugXriWO3LfrLIYIu0rqDocYbhu5SpJPabHm2GCwpYOh8uf6tArWt7Pp&#10;E3OkdPN1su75qLSjQamP2bjfggg0hn/x233WcX66hL9n4gUy/w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jdXWS/AAAA3AAAAA8AAAAAAAAAAAAAAAAAlwIAAGRycy9kb3ducmV2&#10;LnhtbFBLBQYAAAAABAAEAPUAAACDAwAAAAA=&#10;" path="m,5v5,2,11,4,16,6c18,6,5,2,1,,1,1,,3,,5e" stroked="f">
                <v:path arrowok="t" o:connecttype="custom" o:connectlocs="0,9;28,19;2,0;0,9" o:connectangles="0,0,0,0"/>
              </v:shape>
              <v:shape id="Freeform 182" o:spid="_x0000_s1082" style="position:absolute;left:7744721;top:45757;width:21;height:17;visibility:visible;mso-wrap-style:square;v-text-anchor:top" coordsize="12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S42nwgAA&#10;ANwAAAAPAAAAZHJzL2Rvd25yZXYueG1sRE87b8IwEN6R+A/WIXUjDgw0ChiEeKlDGYCW+RRf46jx&#10;OYpNSPn1daVKbPfpe95i1dtadNT6yrGCSZKCIC6crrhU8HHZjzMQPiBrrB2Tgh/ysFoOBwvMtbvz&#10;ibpzKEUMYZ+jAhNCk0vpC0MWfeIa4sh9udZiiLAtpW7xHsNtLadpOpMWK44NBhvaGCq+zzeroNka&#10;/f4qP4/dMbvSY/fo8bA9KfUy6tdzEIH68BT/u990nJ9N4e+ZeIFc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1LjafCAAAA3AAAAA8AAAAAAAAAAAAAAAAAlwIAAGRycy9kb3du&#10;cmV2LnhtbFBLBQYAAAAABAAEAPUAAACGAwAAAAA=&#10;" path="m5,v2,1,4,2,7,3c10,10,,5,5,e" stroked="f">
                <v:path arrowok="t" o:connecttype="custom" o:connectlocs="9,0;21,5;9,0" o:connectangles="0,0,0"/>
              </v:shape>
              <v:shape id="Freeform 183" o:spid="_x0000_s1083" style="position:absolute;left:7745154;top:45760;width:16;height:35;visibility:visible;mso-wrap-style:square;v-text-anchor:top" coordsize="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HY1OxAAA&#10;ANwAAAAPAAAAZHJzL2Rvd25yZXYueG1sRE9Na8JAEL0X+h+WKfSmGyuIja4SQgXFtrQqnsfsmIRk&#10;Z0N2a1J/vVsQepvH+5z5sje1uFDrSssKRsMIBHFmdcm5gsN+NZiCcB5ZY22ZFPySg+Xi8WGOsbYd&#10;f9Nl53MRQtjFqKDwvomldFlBBt3QNsSBO9vWoA+wzaVusQvhppYvUTSRBksODQU2lBaUVbsfo+C1&#10;47djWkXp+OvjffK5PXXXzTFR6vmpT2YgPPX+X3x3r3WYPx3D3zPhArm4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B2NTsQAAADcAAAADwAAAAAAAAAAAAAAAACXAgAAZHJzL2Rv&#10;d25yZXYueG1sUEsFBgAAAAAEAAQA9QAAAIgDAAAAAA==&#10;" path="m9,c7,8,9,19,,20,,16,1,12,1,8,2,2,3,2,9,e" stroked="f">
                <v:path arrowok="t" o:connecttype="custom" o:connectlocs="16,0;0,35;2,14;16,0" o:connectangles="0,0,0,0"/>
              </v:shape>
              <v:shape id="Freeform 184" o:spid="_x0000_s1084" style="position:absolute;left:7745140;top:45825;width:20;height:43;visibility:visible;mso-wrap-style:square;v-text-anchor:top" coordsize="11,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8bUJwQAA&#10;ANwAAAAPAAAAZHJzL2Rvd25yZXYueG1sRE9Li8IwEL4L+x/CLHjTVFmkdI0iorCHBbUq7HFopg9s&#10;JqXJtvXfG0HwNh/fc5brwdSio9ZVlhXMphEI4szqigsFl/N+EoNwHlljbZkU3MnBevUxWmKibc8n&#10;6lJfiBDCLkEFpfdNIqXLSjLoprYhDlxuW4M+wLaQusU+hJtazqNoIQ1WHBpKbGhbUnZL/40CTIc4&#10;n9vr7LzbNvx3PXa/hz5Xavw5bL5BeBr8W/xy/+gwP/6C5zPhAr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/G1CcEAAADcAAAADwAAAAAAAAAAAAAAAACXAgAAZHJzL2Rvd25y&#10;ZXYueG1sUEsFBgAAAAAEAAQA9QAAAIUDAAAAAA==&#10;" path="m10,v,6,1,25,-7,22c4,14,,2,10,e" stroked="f">
                <v:path arrowok="t" o:connecttype="custom" o:connectlocs="18,0;5,38;18,0" o:connectangles="0,0,0"/>
              </v:shape>
              <v:shape id="Freeform 185" o:spid="_x0000_s1085" style="position:absolute;left:7745140;top:45891;width:21;height:33;visibility:visible;mso-wrap-style:square;v-text-anchor:top" coordsize="12,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SqBMwgAA&#10;ANwAAAAPAAAAZHJzL2Rvd25yZXYueG1sRE9Na8MwDL0P9h+MBr0tzgbpQha3lMFoyW1d6HYUtpaE&#10;xnKI3Tb593Oh0Jse71PlerK9ONPoO8cKXpIUBLF2puNGQf39+ZyD8AHZYO+YFMzkYb16fCixMO7C&#10;X3Teh0bEEPYFKmhDGAopvW7Jok/cQBy5PzdaDBGOjTQjXmK47eVrmi6lxY5jQ4sDfbSkj/uTVfCj&#10;e/Or37bV9nDKfDV7PTd1rtTiadq8gwg0hbv45t6ZOD/P4PpMvECu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9KoEzCAAAA3AAAAA8AAAAAAAAAAAAAAAAAlwIAAGRycy9kb3du&#10;cmV2LnhtbFBLBQYAAAAABAAEAPUAAACGAwAAAAA=&#10;" path="m6,c7,5,12,19,3,19,3,13,,4,6,e" stroked="f">
                <v:path arrowok="t" o:connecttype="custom" o:connectlocs="11,0;5,33;11,0" o:connectangles="0,0,0"/>
              </v:shape>
              <v:shape id="Freeform 186" o:spid="_x0000_s1086" style="position:absolute;left:7745140;top:45955;width:25;height:35;visibility:visible;mso-wrap-style:square;v-text-anchor:top" coordsize="14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HXPgwwAA&#10;ANwAAAAPAAAAZHJzL2Rvd25yZXYueG1sRE9Na8JAEL0X/A/LCF6KbvQgMbqKWgseKqVRPI/ZMQlm&#10;Z9PsGtN/3xUKvc3jfc5i1ZlKtNS40rKC8SgCQZxZXXKu4HR8H8YgnEfWWFkmBT/kYLXsvSww0fbB&#10;X9SmPhchhF2CCgrv60RKlxVk0I1sTRy4q20M+gCbXOoGHyHcVHISRVNpsOTQUGBN24KyW3o3Ci4z&#10;edlF8ebt7A7th9t398n356tSg363noPw1Pl/8Z97r8P8eArPZ8IFcvk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HXPgwwAAANwAAAAPAAAAAAAAAAAAAAAAAJcCAABkcnMvZG93&#10;bnJldi54bWxQSwUGAAAAAAQABAD1AAAAhwMAAAAA&#10;" path="m8,c9,6,14,18,6,20,5,14,,2,8,e" stroked="f">
                <v:path arrowok="t" o:connecttype="custom" o:connectlocs="14,0;11,35;14,0" o:connectangles="0,0,0"/>
              </v:shape>
              <v:shape id="Freeform 187" o:spid="_x0000_s1087" style="position:absolute;left:7745149;top:46014;width:21;height:34;visibility:visible;mso-wrap-style:square;v-text-anchor:top" coordsize="12,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1JugwAAA&#10;ANwAAAAPAAAAZHJzL2Rvd25yZXYueG1sRE9Ni8IwEL0L+x/CLHjTdAW1dI0iC6J4U4u7xyGZbYvN&#10;pDRR239vBMHbPN7nLFadrcWNWl85VvA1TkAQa2cqLhTkp80oBeEDssHaMSnoycNq+TFYYGbcnQ90&#10;O4ZCxBD2GSooQ2gyKb0uyaIfu4Y4cv+utRgibAtpWrzHcFvLSZLMpMWKY0OJDf2UpC/Hq1Xwq2vz&#10;p+fb/fZ8nfp973Vf5KlSw89u/Q0iUBfe4pd7Z+L8dA7PZ+IFcvk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w1JugwAAAANwAAAAPAAAAAAAAAAAAAAAAAJcCAABkcnMvZG93bnJl&#10;di54bWxQSwUGAAAAAAQABAD1AAAAhAMAAAAA&#10;" path="m6,c7,5,12,17,5,19,4,14,2,10,1,6,,1,2,1,6,e" stroked="f">
                <v:path arrowok="t" o:connecttype="custom" o:connectlocs="11,0;9,34;2,11;11,0" o:connectangles="0,0,0,0"/>
              </v:shape>
              <v:shape id="Freeform 188" o:spid="_x0000_s1088" style="position:absolute;left:7745125;top:46067;width:36;height:22;visibility:visible;mso-wrap-style:square;v-text-anchor:top" coordsize="21,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OVdHxgAA&#10;ANwAAAAPAAAAZHJzL2Rvd25yZXYueG1sRI9BSwNBDIXvgv9hiODNztaDlLXTUgoFQT20Vdtj3El3&#10;lu5kls3YbvvrzUHwlvBe3vsynQ+xNSfqpUnsYDwqwBBXyTdcO/jYrh4mYCQje2wTk4MLCcxntzdT&#10;LH0685pOm1wbDWEp0UHIuSutlSpQRBmljli1Q+ojZl372voezxoeW/tYFE82YsPaELCjZaDquPmJ&#10;Dt53173scLuUr/3r9zGGt+tnJ87d3w2LZzCZhvxv/rt+8Yo/UVp9Riews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NOVdHxgAAANwAAAAPAAAAAAAAAAAAAAAAAJcCAABkcnMv&#10;ZG93bnJldi54bWxQSwUGAAAAAAQABAD1AAAAigMAAAAA&#10;" path="m16,c10,3,5,6,,9,2,13,21,6,16,e" stroked="f">
                <v:path arrowok="t" o:connecttype="custom" o:connectlocs="27,0;0,15;27,0" o:connectangles="0,0,0"/>
              </v:shape>
              <v:shape id="Freeform 189" o:spid="_x0000_s1089" style="position:absolute;left:7745077;top:46093;width:39;height:19;visibility:visible;mso-wrap-style:square;v-text-anchor:top" coordsize="22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Pm7WwAAA&#10;ANwAAAAPAAAAZHJzL2Rvd25yZXYueG1sRE/LqsIwEN0L/kMYwY1oqnBFq1HEB1zuxieuh2Zsi82k&#10;NFGrX28uCO7mcJ4zndemEHeqXG5ZQb8XgSBOrM45VXA6brojEM4jaywsk4InOZjPmo0pxto+eE/3&#10;g09FCGEXo4LM+zKW0iUZGXQ9WxIH7mIrgz7AKpW6wkcIN4UcRNFQGsw5NGRY0jKj5Hq4GQXM579F&#10;Z/Dj1rx9FfZ5W+9wFSnVbtWLCQhPtf+KP+5fHeaPxvD/TLhAzt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qPm7WwAAAANwAAAAPAAAAAAAAAAAAAAAAAJcCAABkcnMvZG93bnJl&#10;di54bWxQSwUGAAAAAAQABAD1AAAAhAMAAAAA&#10;" path="m18,c14,2,,5,4,11,8,9,22,6,18,e" stroked="f">
                <v:path arrowok="t" o:connecttype="custom" o:connectlocs="32,0;7,19;32,0" o:connectangles="0,0,0"/>
              </v:shape>
              <v:shape id="Freeform 190" o:spid="_x0000_s1090" style="position:absolute;left:7745032;top:46110;width:37;height:28;visibility:visible;mso-wrap-style:square;v-text-anchor:top" coordsize="21,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KW4OxQAA&#10;ANwAAAAPAAAAZHJzL2Rvd25yZXYueG1sRI9Ba8JAEIXvhf6HZQre6kaxrUZXUaFQaC+1BT0O2TEb&#10;zM7G7Jqk/75zKPQ2w3vz3jerzeBr1VEbq8AGJuMMFHERbMWlge+v18c5qJiQLdaBycAPRdis7+9W&#10;mNvQ8yd1h1QqCeGYowGXUpNrHQtHHuM4NMSinUPrMcnaltq22Eu4r/U0y561x4qlwWFDe0fF5XDz&#10;BmiRnaaz48d74166p4r6WdpdT8aMHobtElSiIf2b/67frOAvBF+ekQn0+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Mpbg7FAAAA3AAAAA8AAAAAAAAAAAAAAAAAlwIAAGRycy9k&#10;b3ducmV2LnhtbFBLBQYAAAAABAAEAPUAAACJAwAAAAA=&#10;" path="m17,c21,6,2,16,,7,6,5,12,2,17,e" stroked="f">
                <v:path arrowok="t" o:connecttype="custom" o:connectlocs="30,0;0,12;30,0" o:connectangles="0,0,0"/>
              </v:shape>
              <v:shape id="Freeform 191" o:spid="_x0000_s1091" style="position:absolute;left:7745016;top:45861;width:18;height:35;visibility:visible;mso-wrap-style:square;v-text-anchor:top" coordsize="1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SRcewAAA&#10;ANwAAAAPAAAAZHJzL2Rvd25yZXYueG1sRE9NSwMxEL0L/Q9hCt7sbIuUZm1apNDiTd168TZsxs3i&#10;ZrIksV3/vREEb/N4n7PdT35QF46pD2JguahAsbTB9tIZeDsf7zagUiaxNARhA9+cYL+b3WyptuEq&#10;r3xpcqdKiKSaDLicxxoxtY49pUUYWQr3EaKnXGDs0Ea6lnA/4Kqq1uipl9LgaOSD4/az+fIGXtZO&#10;p/v3VZNPzxvdacR40mjM7Xx6fACVecr/4j/3ky3z9RJ+nykX4O4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iSRcewAAAANwAAAAPAAAAAAAAAAAAAAAAAJcCAABkcnMvZG93bnJl&#10;di54bWxQSwUGAAAAAAQABAD1AAAAhAMAAAAA&#10;" path="m7,c6,6,10,20,1,19,1,14,,2,7,e" stroked="f">
                <v:path arrowok="t" o:connecttype="custom" o:connectlocs="13,0;2,33;13,0" o:connectangles="0,0,0"/>
              </v:shape>
              <v:shape id="Freeform 192" o:spid="_x0000_s1092" style="position:absolute;left:7745006;top:45917;width:12;height:30;visibility:visible;mso-wrap-style:square;v-text-anchor:top" coordsize="7,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YmtIwAAA&#10;ANwAAAAPAAAAZHJzL2Rvd25yZXYueG1sRE9Ni8IwEL0v+B/CCF4WTZVd0WoUUYQ9CauC12kzttVm&#10;UppY6783guBtHu9z5svWlKKh2hWWFQwHEQji1OqCMwXHw7Y/AeE8ssbSMil4kIPlovM1x1jbO/9T&#10;s/eZCCHsYlSQe1/FUro0J4NuYCviwJ1tbdAHWGdS13gP4aaUoygaS4MFh4YcK1rnlF73N6NgkySX&#10;qJDDcvO7OzUG5fcp+SGlet12NQPhqfUf8dv9p8P86Qhez4QL5OI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yYmtIwAAAANwAAAAPAAAAAAAAAAAAAAAAAJcCAABkcnMvZG93bnJl&#10;di54bWxQSwUGAAAAAAQABAD1AAAAhAMAAAAA&#10;" path="m7,3v,4,,9,,14c5,17,3,17,1,16,1,12,,,7,3e" stroked="f">
                <v:path arrowok="t" o:connecttype="custom" o:connectlocs="12,5;12,30;2,28;12,5" o:connectangles="0,0,0,0"/>
              </v:shape>
              <v:shape id="Freeform 193" o:spid="_x0000_s1093" style="position:absolute;left:7745002;top:45985;width:13;height:29;visibility:visible;mso-wrap-style:square;v-text-anchor:top" coordsize="7,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Ls7TwwAA&#10;ANwAAAAPAAAAZHJzL2Rvd25yZXYueG1sRE9La8JAEL4X/A/LCL0U3aStotFNkIZCTwUf4HWSHZNo&#10;djZktzH9991Cobf5+J6zzUbTioF611hWEM8jEMSl1Q1XCk7H99kKhPPIGlvLpOCbHGTp5GGLibZ3&#10;3tNw8JUIIewSVFB73yVSurImg25uO+LAXWxv0AfYV1L3eA/hppXPUbSUBhsODTV29FZTeTt8GQV5&#10;UVyjRsZtvvg8Dwbl07l4JaUep+NuA8LT6P/Ff+4PHeavX+D3mXCBT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Ls7TwwAAANwAAAAPAAAAAAAAAAAAAAAAAJcCAABkcnMvZG93&#10;bnJldi54bWxQSwUGAAAAAAQABAD1AAAAhwMAAAAA&#10;" path="m6,2c7,7,7,12,7,17,,16,,16,1,10,2,6,1,,6,2e" stroked="f">
                <v:path arrowok="t" o:connecttype="custom" o:connectlocs="11,3;13,29;2,17;11,3" o:connectangles="0,0,0,0"/>
              </v:shape>
              <v:shape id="Freeform 194" o:spid="_x0000_s1094" style="position:absolute;left:7745001;top:46046;width:12;height:28;visibility:visible;mso-wrap-style:square;v-text-anchor:top" coordsize="7,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nymgwQAA&#10;ANwAAAAPAAAAZHJzL2Rvd25yZXYueG1sRE9Li8IwEL4L/ocwgjdNFdnVahQR1IX14gO8js3YFptJ&#10;aaKt/nqzsOBtPr7nzBaNKcSDKpdbVjDoRyCIE6tzThWcjuveGITzyBoLy6TgSQ4W83ZrhrG2Ne/p&#10;cfCpCCHsYlSQeV/GUrokI4Oub0viwF1tZdAHWKVSV1iHcFPIYRR9SYM5h4YMS1pllNwOd6Pgu07l&#10;eJfsNvK1LC6b8/Hsf+utUt1Os5yC8NT4j/jf/aPD/MkI/p4JF8j5G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58poMEAAADcAAAADwAAAAAAAAAAAAAAAACXAgAAZHJzL2Rvd25y&#10;ZXYueG1sUEsFBgAAAAAEAAQA9QAAAIUDAAAAAA==&#10;" path="m7,1v,5,,10,,15c5,16,,16,1,13,1,9,2,4,3,,4,,6,1,7,1e" stroked="f">
                <v:path arrowok="t" o:connecttype="custom" o:connectlocs="12,2;12,28;2,23;5,0;12,2" o:connectangles="0,0,0,0,0"/>
              </v:shape>
              <v:shape id="Freeform 195" o:spid="_x0000_s1095" style="position:absolute;left:7745001;top:46103;width:12;height:26;visibility:visible;mso-wrap-style:square;v-text-anchor:top" coordsize="7,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arDfwwAA&#10;ANwAAAAPAAAAZHJzL2Rvd25yZXYueG1sRE9La8JAEL4L/odlBC9SNxZaa+oqYikV9OID8ThkxyQ0&#10;Oxuyo8Z/3xUK3ubje8503rpKXakJpWcDo2ECijjztuTcwGH//fIBKgiyxcozGbhTgPms25liav2N&#10;t3TdSa5iCIcUDRQidap1yApyGIa+Jo7c2TcOJcIm17bBWwx3lX5NknftsOTYUGBNy4Ky393FGRBZ&#10;rlfH/em8yY6Dn6/TIIztPRjT77WLT1BCrTzF/+6VjfMnb/B4Jl6gZ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arDfwwAAANwAAAAPAAAAAAAAAAAAAAAAAJcCAABkcnMvZG93&#10;bnJldi54bWxQSwUGAAAAAAQABAD1AAAAhwMAAAAA&#10;" path="m7,1v,5,,9,,14c5,15,3,14,,14,1,9,2,5,3,,4,,6,,7,1e" stroked="f">
                <v:path arrowok="t" o:connecttype="custom" o:connectlocs="12,2;12,26;0,24;5,0;12,2" o:connectangles="0,0,0,0,0"/>
              </v:shape>
              <v:shape id="Freeform 196" o:spid="_x0000_s1096" style="position:absolute;left:7744894;top:45891;width:42;height:87;visibility:visible;mso-wrap-style:square;v-text-anchor:top" coordsize="24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oJ+WxAAA&#10;ANwAAAAPAAAAZHJzL2Rvd25yZXYueG1sRE9Na8JAEL0X/A/LCL0E3bSH0EZXEUUoRSxaD3obsmM2&#10;mJ0N2dWk/nq3UOhtHu9zpvPe1uJGra8cK3gZpyCIC6crLhUcvtejNxA+IGusHZOCH/Iwnw2epphr&#10;1/GObvtQihjCPkcFJoQml9IXhiz6sWuII3d2rcUQYVtK3WIXw20tX9M0kxYrjg0GG1oaKi77q1WQ&#10;JVdzPJbVavO55O6+dsnXKdkq9TzsFxMQgfrwL/5zf+g4/z2D32fiBXL2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6CflsQAAADcAAAADwAAAAAAAAAAAAAAAACXAgAAZHJzL2Rv&#10;d25yZXYueG1sUEsFBgAAAAAEAAQA9QAAAIgDAAAAAA==&#10;" path="m19,50c20,44,24,,7,15,,20,2,33,2,41v,6,-1,6,5,7c11,49,15,49,19,50e" fillcolor="#ffcd05" stroked="f">
                <v:path arrowok="t" o:connecttype="custom" o:connectlocs="33,87;12,26;4,71;12,84;33,87" o:connectangles="0,0,0,0,0"/>
              </v:shape>
              <v:shape id="Freeform 197" o:spid="_x0000_s1097" style="position:absolute;left:7744864;top:45919;width:39;height:109;visibility:visible;mso-wrap-style:square;v-text-anchor:top" coordsize="22,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2pxIwwAA&#10;ANwAAAAPAAAAZHJzL2Rvd25yZXYueG1sRE9Na8JAEL0L/Q/LFHqRujGHqtFVRFCEQjEaeh6yYxLM&#10;zobdNab/vlsoeJvH+5zVZjCt6Mn5xrKC6SQBQVxa3XCloLjs3+cgfEDW2FomBT/kYbN+Ga0w0/bB&#10;OfXnUIkYwj5DBXUIXSalL2sy6Ce2I47c1TqDIUJXSe3wEcNNK9Mk+ZAGG44NNXa0q6m8ne9GwaUb&#10;f56KQ3Gbpv1X4XKdHnfjb6XeXoftEkSgITzF/+6jjvMXM/h7Jl4g1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2pxIwwAAANwAAAAPAAAAAAAAAAAAAAAAAJcCAABkcnMvZG93&#10;bnJldi54bWxQSwUGAAAAAAQABAD1AAAAhwMAAAAA&#10;" path="m21,8c8,9,14,27,16,36v1,5,3,14,-1,18c13,56,4,63,2,56,,51,10,48,10,44,11,38,9,33,9,27,8,13,7,4,22,v,3,,5,-1,8e" fillcolor="#ffcd05" stroked="f">
                <v:path arrowok="t" o:connecttype="custom" o:connectlocs="37,14;28,62;27,93;4,97;18,76;16,47;39,0;37,14" o:connectangles="0,0,0,0,0,0,0,0"/>
              </v:shape>
              <v:shape id="Freeform 198" o:spid="_x0000_s1098" style="position:absolute;left:7744941;top:45910;width:39;height:71;visibility:visible;mso-wrap-style:square;v-text-anchor:top" coordsize="22,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rrDAxAAA&#10;ANwAAAAPAAAAZHJzL2Rvd25yZXYueG1sRI9BawIxEIXvBf9DGMFbzdqDrFujiCAtlNJWvfQ2JNPs&#10;0s1k2WR1++87B8HbDO/Ne9+st2No1YX61EQ2sJgXoIhtdA17A+fT4bEElTKywzYyGfijBNvN5GGN&#10;lYtX/qLLMXslIZwqNFDn3FVaJ1tTwDSPHbFoP7EPmGXtvXY9XiU8tPqpKJY6YMPSUGNH+5rs73EI&#10;Bvx7HtB9vPhuNdjv8u2z9E2yxsym4+4ZVKYx382361cn+CuhlWdkAr3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a6wwMQAAADcAAAADwAAAAAAAAAAAAAAAACXAgAAZHJzL2Rv&#10;d25yZXYueG1sUEsFBgAAAAAEAAQA9QAAAIgDAAAAAA==&#10;" path="m,40c3,32,6,24,9,16,11,12,12,8,14,3v1,-3,5,-1,8,c19,11,17,19,14,28,10,39,12,41,,40e" fillcolor="#ef3d23" stroked="f">
                <v:path arrowok="t" o:connecttype="custom" o:connectlocs="0,69;16,28;25,5;39,5;25,48;0,69" o:connectangles="0,0,0,0,0,0"/>
              </v:shape>
              <v:shape id="Freeform 199" o:spid="_x0000_s1099" style="position:absolute;left:7744957;top:45915;width:31;height:66;visibility:visible;mso-wrap-style:square;v-text-anchor:top" coordsize="18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bdTWxgAA&#10;ANwAAAAPAAAAZHJzL2Rvd25yZXYueG1sRI9Ba8MwDIXvhf0Ho8FurdNRxpLWCV1hUNjKSNNDjyJW&#10;k7BYDrabpv9+Hgx2k3jvfXraFJPpxUjOd5YVLBcJCOLa6o4bBafqff4Kwgdkjb1lUnAnD0X+MNtg&#10;pu2NSxqPoRERwj5DBW0IQyalr1sy6Bd2II7axTqDIa6ukdrhLcJNL5+T5EUa7DheaHGgXUv19/Fq&#10;IsVWh/Q8utPnx9e2OrytduV+eVfq6XHarkEEmsK/+S+917F+msLvM3ECmf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BbdTWxgAAANwAAAAPAAAAAAAAAAAAAAAAAJcCAABkcnMv&#10;ZG93bnJldi54bWxQSwUGAAAAAAQABAD1AAAAigMAAAAA&#10;" path="m13,v2,2,5,3,4,7c16,12,15,18,13,23v-1,5,-2,9,-3,13c9,38,2,37,,37,4,25,9,12,13,e" fillcolor="#d81f26" stroked="f">
                <v:path arrowok="t" o:connecttype="custom" o:connectlocs="22,0;29,12;22,40;17,63;0,64;22,0" o:connectangles="0,0,0,0,0,0"/>
              </v:shape>
              <v:shape id="Freeform 200" o:spid="_x0000_s1100" style="position:absolute;left:7744932;top:45913;width:35;height:72;visibility:visible;mso-wrap-style:square;v-text-anchor:top" coordsize="20,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AbISwgAA&#10;ANwAAAAPAAAAZHJzL2Rvd25yZXYueG1sRI/BasMwDIbvg72D0WC31WkCoaRxQrsy2I5Le+lNxGoS&#10;GstZ7KXe28+DQY+S/v8TX1kHM4qFZjdYVrBeJSCIW6sH7hScjm8vGxDOI2scLZOCH3JQV48PJRba&#10;3viTlsZ3IkLYFaig934qpHRtTwbdyk7E8Xaxs0Efx7mTesZbhJtRpkmSS4MDxw89TvTaU3ttvo2C&#10;r70+nLPcfRxDSsv5ELdZaJR6fgq7LQhPwd/D/+13rSAS4U8mioCs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cBshLCAAAA3AAAAA8AAAAAAAAAAAAAAAAAlwIAAGRycy9kb3du&#10;cmV2LnhtbFBLBQYAAAAABAAEAPUAAACGAwAAAAA=&#10;" path="m20,c17,8,14,16,11,24,9,29,8,41,,37,3,30,6,22,8,15,12,7,11,3,20,e" fillcolor="#7f1416" stroked="f">
                <v:path arrowok="t" o:connecttype="custom" o:connectlocs="35,0;19,42;0,65;14,26;35,0" o:connectangles="0,0,0,0,0"/>
              </v:shape>
              <v:shape id="Freeform 201" o:spid="_x0000_s1101" style="position:absolute;left:7744819;top:45792;width:70;height:76;visibility:visible;mso-wrap-style:square;v-text-anchor:top" coordsize="40,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nJ95wwAA&#10;ANwAAAAPAAAAZHJzL2Rvd25yZXYueG1sRI9Bi8IwFITvgv8hvAVvmupBtGuUriB6WBHd/QGP5NmW&#10;bV5KE9vqr98IgsdhZr5hVpveVqKlxpeOFUwnCQhi7UzJuYLfn914AcIHZIOVY1JwJw+b9XCwwtS4&#10;js/UXkIuIoR9igqKEOpUSq8LsugnriaO3tU1FkOUTS5Ng12E20rOkmQuLZYcFwqsaVuQ/rvcrILu&#10;8OWyx3Fvd9+Ldqkzc+WzPik1+uizTxCB+vAOv9oHo2CWTOF5Jh4Buf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nJ95wwAAANwAAAAPAAAAAAAAAAAAAAAAAJcCAABkcnMvZG93&#10;bnJldi54bWxQSwUGAAAAAAQABAD1AAAAhwMAAAAA&#10;" path="m40,6c35,16,31,26,27,37v-2,7,-3,5,-9,3c12,39,6,38,,37,3,34,9,30,10,26v1,-6,2,-11,5,-15c18,7,20,,24,v5,,11,4,16,6e" fillcolor="#ad88be" stroked="f">
                <v:path arrowok="t" o:connecttype="custom" o:connectlocs="70,10;47,64;32,69;0,64;18,45;26,19;42,0;70,10" o:connectangles="0,0,0,0,0,0,0,0"/>
              </v:shape>
              <v:shape id="Freeform 202" o:spid="_x0000_s1102" style="position:absolute;left:7745200;top:45687;width:82;height:33;visibility:visible;mso-wrap-style:square;v-text-anchor:top" coordsize="47,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URHvwgAA&#10;ANwAAAAPAAAAZHJzL2Rvd25yZXYueG1sRI/NisIwFIX3A75DuIK7MbWgaDWKCA5uZLB24+7SXNti&#10;c1OaTFvf3gwILg/n5+NsdoOpRUetqywrmE0jEMS51RUXCrLr8XsJwnlkjbVlUvAkB7vt6GuDibY9&#10;X6hLfSHCCLsEFZTeN4mULi/JoJvahjh4d9sa9EG2hdQt9mHc1DKOooU0WHEglNjQoaT8kf6ZwP3J&#10;ChOf00Vm6TZbHee/N9l3Sk3Gw34NwtPgP+F3+6QVxFEM/2fCEZDb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NREe/CAAAA3AAAAA8AAAAAAAAAAAAAAAAAlwIAAGRycy9kb3du&#10;cmV2LnhtbFBLBQYAAAAABAAEAPUAAACGAwAAAAA=&#10;" path="m,c2,4,2,9,5,13v4,6,7,4,13,2c26,13,39,12,47,16,36,2,17,1,,e" fillcolor="#ad88be" stroked="f">
                <v:path arrowok="t" o:connecttype="custom" o:connectlocs="0,0;9,23;31,26;82,28;0,0" o:connectangles="0,0,0,0,0"/>
              </v:shape>
              <v:shape id="Freeform 203" o:spid="_x0000_s1103" style="position:absolute;left:7745034;top:45579;width:77;height:31;visibility:visible;mso-wrap-style:square;v-text-anchor:top" coordsize="44,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9m8ZvgAA&#10;ANwAAAAPAAAAZHJzL2Rvd25yZXYueG1sRI/BCsIwEETvgv8QVvCmqQoi1SgiCOKt6kFvS7O2xWZT&#10;k6j1740geBxm5g2zWLWmFk9yvrKsYDRMQBDnVldcKDgdt4MZCB+QNdaWScGbPKyW3c4CU21fnNHz&#10;EAoRIexTVFCG0KRS+rwkg35oG+LoXa0zGKJ0hdQOXxFuajlOkqk0WHFcKLGhTUn57fAwCtxOXi+X&#10;vdWn0ND9nD2yHGWrVL/XrucgArXhH/61d1rBOJnA90w8AnL5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8fZvGb4AAADcAAAADwAAAAAAAAAAAAAAAACXAgAAZHJzL2Rvd25yZXYu&#10;eG1sUEsFBgAAAAAEAAQA9QAAAIIDAAAAAA==&#10;" path="m,7v7,4,15,11,22,7c30,10,35,9,44,9,37,4,32,,23,1,16,2,7,5,,7e" fillcolor="#ad88be" stroked="f">
                <v:path arrowok="t" o:connecttype="custom" o:connectlocs="0,12;39,24;77,16;40,2;0,12" o:connectangles="0,0,0,0,0"/>
              </v:shape>
              <v:shape id="Freeform 204" o:spid="_x0000_s1104" style="position:absolute;left:7744799;top:45863;width:46;height:43;visibility:visible;mso-wrap-style:square;v-text-anchor:top" coordsize="26,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WgJVxAAA&#10;ANwAAAAPAAAAZHJzL2Rvd25yZXYueG1sRI9Ba8JAFITvBf/D8oTe6sZQpETXoIIgKC21itdn9pkE&#10;s29Dds2m/75bKPQ4zMw3zCIfTCN66lxtWcF0koAgLqyuuVRw+tq+vIFwHlljY5kUfJODfDl6WmCm&#10;beBP6o++FBHCLkMFlfdtJqUrKjLoJrYljt7NdgZ9lF0pdYchwk0j0ySZSYM1x4UKW9pUVNyPD6Ng&#10;fd3ue+0+LrPDYXgP7TlYLIJSz+NhNQfhafD/4b/2TitIk1f4PROPgFz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loCVcQAAADcAAAADwAAAAAAAAAAAAAAAACXAgAAZHJzL2Rv&#10;d25yZXYueG1sUEsFBgAAAAAEAAQA9QAAAIgDAAAAAA==&#10;" path="m2,c1,8,,15,7,20v5,4,16,5,19,-1c20,19,12,21,7,17,3,13,6,,2,e" stroked="f">
                <v:path arrowok="t" o:connecttype="custom" o:connectlocs="4,0;12,34;46,33;12,29;4,0" o:connectangles="0,0,0,0,0"/>
              </v:shape>
              <v:shape id="Freeform 205" o:spid="_x0000_s1105" style="position:absolute;left:7744873;top:45926;width:23;height:55;visibility:visible;mso-wrap-style:square;v-text-anchor:top" coordsize="13,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lInExAAA&#10;ANwAAAAPAAAAZHJzL2Rvd25yZXYueG1sRI9Ba8JAFITvhf6H5RW81V0jFk1dRSoBQYSaFs+P7GsS&#10;mn0bsquJ/94VBI/DzHzDLNeDbcSFOl871jAZKxDEhTM1lxp+f7L3OQgfkA02jknDlTysV68vS0yN&#10;6/lIlzyUIkLYp6ihCqFNpfRFRRb92LXE0ftzncUQZVdK02Ef4baRiVIf0mLNcaHClr4qKv7zs9WQ&#10;f++naptlh2JnJs5eT30yW2y0Hr0Nm08QgYbwDD/aO6MhUTO4n4lHQK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5SJxMQAAADcAAAADwAAAAAAAAAAAAAAAACXAgAAZHJzL2Rv&#10;d25yZXYueG1sUEsFBgAAAAAEAAQA9QAAAIgDAAAAAA==&#10;" path="m10,2c,5,6,24,8,32,8,26,7,20,7,15,7,12,6,8,8,6,10,4,13,3,13,,12,,11,1,10,2e" stroked="f">
                <v:path arrowok="t" o:connecttype="custom" o:connectlocs="18,3;14,55;12,26;14,10;23,0;18,3" o:connectangles="0,0,0,0,0,0"/>
              </v:shape>
              <v:shape id="Freeform 206" o:spid="_x0000_s1106" style="position:absolute;left:7744862;top:45990;width:28;height:28;visibility:visible;mso-wrap-style:square;v-text-anchor:top" coordsize="16,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ip7FxgAA&#10;ANwAAAAPAAAAZHJzL2Rvd25yZXYueG1sRI9BawIxFITvBf9DeEIvUrNakLIaRUTBg0qrVjw+Ns/N&#10;4uZl2aRu+u+bQqHHYWa+YWaLaGvxoNZXjhWMhhkI4sLpiksF59Pm5Q2ED8gaa8ek4Js8LOa9pxnm&#10;2nX8QY9jKEWCsM9RgQmhyaX0hSGLfuga4uTdXGsxJNmWUrfYJbit5TjLJtJixWnBYEMrQ8X9+GUV&#10;DLr96+b9cN2uV5/xelk7sxscolLP/bicgggUw3/4r73VCsbZBH7PpCMg5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qip7FxgAAANwAAAAPAAAAAAAAAAAAAAAAAJcCAABkcnMv&#10;ZG93bnJldi54bWxQSwUGAAAAAAQABAD1AAAAigMAAAAA&#10;" path="m12,6c10,8,,16,9,16,12,16,16,3,15,,14,2,13,4,12,6e" stroked="f">
                <v:path arrowok="t" o:connecttype="custom" o:connectlocs="21,11;16,28;26,0;21,11" o:connectangles="0,0,0,0"/>
              </v:shape>
              <v:shape id="Freeform 207" o:spid="_x0000_s1107" style="position:absolute;left:7744901;top:45906;width:24;height:68;visibility:visible;mso-wrap-style:square;v-text-anchor:top" coordsize="14,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+zzXxgAA&#10;ANwAAAAPAAAAZHJzL2Rvd25yZXYueG1sRI9PawIxFMTvhX6H8AreNFsVK6tRSkHtyX9V0Ntj85pd&#10;3Lwsm+huv70RhB6HmfkNM523thQ3qn3hWMF7LwFBnDldsFFw+Fl0xyB8QNZYOiYFf+RhPnt9mWKq&#10;XcM7uu2DERHCPkUFeQhVKqXPcrLoe64ijt6vqy2GKGsjdY1NhNtS9pNkJC0WHBdyrOgrp+yyv1oF&#10;6/P5ZMxmsGy2p9VxOBiW20tYKNV5az8nIAK14T/8bH9rBf3kAx5n4hGQs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8+zzXxgAAANwAAAAPAAAAAAAAAAAAAAAAAJcCAABkcnMv&#10;ZG93bnJldi54bWxQSwUGAAAAAAQABAD1AAAAigMAAAAA&#10;" path="m5,6c1,12,2,20,1,26v,2,-1,10,,10c4,37,7,38,10,39,10,34,14,,5,6e" fillcolor="#faf185" stroked="f">
                <v:path arrowok="t" o:connecttype="custom" o:connectlocs="9,10;2,45;2,63;17,68;9,10" o:connectangles="0,0,0,0,0"/>
              </v:shape>
              <v:shape id="Freeform 208" o:spid="_x0000_s1108" style="position:absolute;left:7744901;top:45922;width:17;height:47;visibility:visible;mso-wrap-style:square;v-text-anchor:top" coordsize="10,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Q4W0wgAA&#10;ANwAAAAPAAAAZHJzL2Rvd25yZXYueG1sRE/Pa8IwFL4P/B/CE7zNVA+ydUZRQRQPg1XB61vz1nQ2&#10;L6WJNd1fvxwGO358v5fraBvRU+drxwpm0wwEcel0zZWCy3n//ALCB2SNjWNSMJCH9Wr0tMRcuwd/&#10;UF+ESqQQ9jkqMCG0uZS+NGTRT11LnLgv11kMCXaV1B0+Urht5DzLFtJizanBYEs7Q+WtuFsF289j&#10;/x1fi6E9lNfhcHqPP7etUWoyjps3EIFi+Bf/uY9awTxLa9OZdAT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9DhbTCAAAA3AAAAA8AAAAAAAAAAAAAAAAAlwIAAGRycy9kb3du&#10;cmV2LnhtbFBLBQYAAAAABAAEAPUAAACGAwAAAAA=&#10;" path="m5,1c5,6,,25,7,27,8,23,10,,5,1e" stroked="f">
                <v:path arrowok="t" o:connecttype="custom" o:connectlocs="9,2;12,47;9,2" o:connectangles="0,0,0"/>
              </v:shape>
              <v:shape id="Freeform 209" o:spid="_x0000_s1109" style="position:absolute;left:7744946;top:45915;width:37;height:65;visibility:visible;mso-wrap-style:square;v-text-anchor:top" coordsize="21,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AvTlxgAA&#10;ANwAAAAPAAAAZHJzL2Rvd25yZXYueG1sRI/dasJAFITvBd9hOYI3oht/EJu6ShGEIogYxetD9jRZ&#10;mj2bZteY9um7QqGXw8x8w6y3na1ES403jhVMJwkI4txpw4WC62U/XoHwAVlj5ZgUfJOH7abfW2Oq&#10;3YPP1GahEBHCPkUFZQh1KqXPS7LoJ64mjt6HayyGKJtC6gYfEW4rOUuSpbRoOC6UWNOupPwzu1sF&#10;o6/p4ee6OLVmeVrcjuf5bh9MptRw0L29ggjUhf/wX/tdK5glL/A8E4+A3Pw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nAvTlxgAAANwAAAAPAAAAAAAAAAAAAAAAAJcCAABkcnMv&#10;ZG93bnJldi54bWxQSwUGAAAAAAQABAD1AAAAigMAAAAA&#10;" path="m12,c8,12,4,24,,36,5,37,8,22,10,18,13,13,21,,12,e" fillcolor="#f58569" stroked="f">
                <v:path arrowok="t" o:connecttype="custom" o:connectlocs="21,0;0,63;18,32;21,0" o:connectangles="0,0,0,0"/>
              </v:shape>
              <v:shape id="Freeform 210" o:spid="_x0000_s1110" style="position:absolute;left:7744738;top:45588;width:53;height:21;visibility:visible;mso-wrap-style:square;v-text-anchor:top" coordsize="30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dkqcwgAA&#10;ANwAAAAPAAAAZHJzL2Rvd25yZXYueG1sRE9NawIxEL0X/A9hCr1pVgVrt0ZpFalQL9qCPQ6b6e7W&#10;zWRJoq7/3jkIPT7e92zRuUadKcTas4HhIANFXHhbc2ng+2vdn4KKCdli45kMXCnCYt57mGFu/YV3&#10;dN6nUkkIxxwNVCm1udaxqMhhHPiWWLhfHxwmgaHUNuBFwl2jR1k20Q5rloYKW1pWVBz3Jycl9vTy&#10;8+G2IXtf4+dq9Xd4PpRjY54eu7dXUIm69C++uzfWwGgo8+WMHAE9v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52SpzCAAAA3AAAAA8AAAAAAAAAAAAAAAAAlwIAAGRycy9kb3du&#10;cmV2LnhtbFBLBQYAAAAABAAEAPUAAACGAwAAAAA=&#10;" path="m27,c22,2,,5,4,12,13,8,21,5,30,2,29,2,28,1,27,e" stroked="f">
                <v:path arrowok="t" o:connecttype="custom" o:connectlocs="48,0;7,21;53,4;48,0" o:connectangles="0,0,0,0"/>
              </v:shape>
              <v:shape id="Freeform 211" o:spid="_x0000_s1111" style="position:absolute;left:7744749;top:45598;width:49;height:23;visibility:visible;mso-wrap-style:square;v-text-anchor:top" coordsize="28,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VuxSxgAA&#10;ANwAAAAPAAAAZHJzL2Rvd25yZXYueG1sRI9fa8IwFMXfB36HcIW9zbQyhlSjiODQwZCpoL5dmmtb&#10;bW66Jqutn94MBns8nD8/zmTWmlI0VLvCsoJ4EIEgTq0uOFOw3y1fRiCcR9ZYWiYFHTmYTXtPE0y0&#10;vfEXNVufiTDCLkEFufdVIqVLczLoBrYiDt7Z1gZ9kHUmdY23MG5KOYyiN2mw4EDIsaJFTul1+2MC&#10;9/jxae7f7926MZfu9HrYdPFoo9Rzv52PQXhq/X/4r73SCoZxDL9nwhGQ0w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qVuxSxgAAANwAAAAPAAAAAAAAAAAAAAAAAJcCAABkcnMv&#10;ZG93bnJldi54bWxQSwUGAAAAAAQABAD1AAAAigMAAAAA&#10;" path="m26,c17,2,9,5,,8,5,13,22,4,28,2,27,1,27,,26,e" stroked="f">
                <v:path arrowok="t" o:connecttype="custom" o:connectlocs="46,0;0,14;49,4;46,0" o:connectangles="0,0,0,0"/>
              </v:shape>
              <v:shape id="Freeform 212" o:spid="_x0000_s1112" style="position:absolute;left:7744761;top:45607;width:44;height:26;visibility:visible;mso-wrap-style:square;v-text-anchor:top" coordsize="25,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sYu0wwAA&#10;ANwAAAAPAAAAZHJzL2Rvd25yZXYueG1sRI/NasMwEITvhb6D2EBvjWwXjONECaal4GudHHJcrI1t&#10;Yq0cS/XP21eFQo/DzHzDHE6L6cVEo+ssK4i3EQji2uqOGwWX8+drBsJ5ZI29ZVKwkoPT8fnpgLm2&#10;M3/RVPlGBAi7HBW03g+5lK5uyaDb2oE4eDc7GvRBjo3UI84BbnqZRFEqDXYcFloc6L2l+l59GwVc&#10;rMnHW5FWVT2vazlk6eO6eyj1slmKPQhPi/8P/7VLrSCJE/g9E46AP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sYu0wwAAANwAAAAPAAAAAAAAAAAAAAAAAJcCAABkcnMvZG93&#10;bnJldi54bWxQSwUGAAAAAAQABAD1AAAAhwMAAAAA&#10;" path="m25,c16,3,8,6,,9,2,15,20,2,25,e" stroked="f">
                <v:path arrowok="t" o:connecttype="custom" o:connectlocs="44,0;0,16;44,0" o:connectangles="0,0,0"/>
              </v:shape>
              <v:shape id="Freeform 213" o:spid="_x0000_s1113" style="position:absolute;left:7744736;top:45644;width:259;height:141;visibility:visible;mso-wrap-style:square;v-text-anchor:top" coordsize="148,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ssecxwAA&#10;ANwAAAAPAAAAZHJzL2Rvd25yZXYueG1sRI9Pa8JAFMTvBb/D8gQvpW6iIjW6iiiCLVjwz6HH1+wz&#10;iWbfxuyq8dt3hUKPw8z8hpnMGlOKG9WusKwg7kYgiFOrC84UHPart3cQziNrLC2Tggc5mE1bLxNM&#10;tL3zlm47n4kAYZeggtz7KpHSpTkZdF1bEQfvaGuDPsg6k7rGe4CbUvaiaCgNFhwWcqxokVN63l2N&#10;guPyI4sf+P3abH42+9Fp8Hn6ul6U6rSb+RiEp8b/h//aa62gF/fheSYcATn9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e7LHnMcAAADcAAAADwAAAAAAAAAAAAAAAACXAgAAZHJz&#10;L2Rvd25yZXYueG1sUEsFBgAAAAAEAAQA9QAAAIsDAAAAAA==&#10;" path="m46,c28,19,11,40,,63v4,2,40,18,41,17c47,73,49,68,57,68v8,,14,4,22,5c81,73,97,72,99,70v3,-5,6,-13,12,-17c117,50,127,46,132,41v1,-1,2,-8,4,-9c140,32,144,31,148,30,116,12,83,2,46,e" fillcolor="#89c984" stroked="f">
                <v:path arrowok="t" o:connecttype="custom" o:connectlocs="81,0;0,110;72,139;100,118;138,127;173,122;194,92;231,71;238,56;259,52;81,0" o:connectangles="0,0,0,0,0,0,0,0,0,0,0"/>
              </v:shape>
              <v:shape id="Freeform 214" o:spid="_x0000_s1114" style="position:absolute;left:7744728;top:45769;width:78;height:45;visibility:visible;mso-wrap-style:square;v-text-anchor:top" coordsize="45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jbalxQAA&#10;ANwAAAAPAAAAZHJzL2Rvd25yZXYueG1sRI/RagIxFETfhf5DuIW+aVaRIlujtKuFFkFa2w+4bG43&#10;Wzc3IYnu9u8bQfBxmJkzzHI92E6cKcTWsYLppABBXDvdcqPg++t1vAARE7LGzjEp+KMI69XdaIml&#10;dj1/0vmQGpEhHEtUYFLypZSxNmQxTpwnzt6PCxZTlqGROmCf4baTs6J4lBZbzgsGPVWG6uPhZBUc&#10;/Wb+vv1tTt5s+t1H2Fdb/VIp9XA/PD+BSDSkW/jaftMKZtM5XM7kIyBX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2NtqXFAAAA3AAAAA8AAAAAAAAAAAAAAAAAlwIAAGRycy9k&#10;b3ducmV2LnhtbFBLBQYAAAAABAAEAPUAAACJAwAAAAA=&#10;" path="m,c1,3,,6,4,8v5,2,11,5,16,8c24,18,41,26,42,23,45,17,30,12,24,9,17,5,8,3,,e" fillcolor="#89c984" stroked="f">
                <v:path arrowok="t" o:connecttype="custom" o:connectlocs="0,0;7,14;35,28;73,40;42,16;0,0" o:connectangles="0,0,0,0,0,0"/>
              </v:shape>
              <v:shape id="Freeform 215" o:spid="_x0000_s1115" style="position:absolute;left:7744778;top:45771;width:20;height:31;visibility:visible;mso-wrap-style:square;v-text-anchor:top" coordsize="11,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sGsAxAAA&#10;ANwAAAAPAAAAZHJzL2Rvd25yZXYueG1sRI9BawIxFITvhf6H8ArealZRK6tRRBT0WLWIt8fmuVl3&#10;87Juom7/fVMQPA4z8w0znbe2EndqfOFYQa+bgCDOnC44V3DYrz/HIHxA1lg5JgW/5GE+e3+bYqrd&#10;g7/pvgu5iBD2KSowIdSplD4zZNF3XU0cvbNrLIYom1zqBh8RbivZT5KRtFhwXDBY09JQVu5uVsFX&#10;udj+7PXpMtDr1TU/DhKsTalU56NdTEAEasMr/GxvtIJ+bwj/Z+IRkLM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bBrAMQAAADcAAAADwAAAAAAAAAAAAAAAACXAgAAZHJzL2Rv&#10;d25yZXYueG1sUEsFBgAAAAAEAAQA9QAAAIgDAAAAAA==&#10;" path="m5,c3,5,1,10,,14,6,18,9,5,11,,9,,7,,5,e" fillcolor="#89c984" stroked="f">
                <v:path arrowok="t" o:connecttype="custom" o:connectlocs="9,0;0,24;20,0;9,0" o:connectangles="0,0,0,0"/>
              </v:shape>
              <v:shape id="Freeform 216" o:spid="_x0000_s1116" style="position:absolute;left:7744736;top:45753;width:20;height:26;visibility:visible;mso-wrap-style:square;v-text-anchor:top" coordsize="11,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FWzHxgAA&#10;ANwAAAAPAAAAZHJzL2Rvd25yZXYueG1sRI9Ba4NAEIXvgfyHZQK9hGZNSKTYrFIKhVJIIerB4+BO&#10;1cSdFXcT7b/vFgo9Pt687807ZrPpxZ1G11lWsN1EIIhrqztuFJTF2+MTCOeRNfaWScE3OcjS5eKI&#10;ibYTn+me+0YECLsEFbTeD4mUrm7JoNvYgTh4X3Y06IMcG6lHnALc9HIXRbE02HFoaHGg15bqa34z&#10;4Y2PecJ9WXWHdXUpqlPxeamuN6UeVvPLMwhPs/8//ku/awW7bQy/YwIBZPo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QFWzHxgAAANwAAAAPAAAAAAAAAAAAAAAAAJcCAABkcnMv&#10;ZG93bnJldi54bWxQSwUGAAAAAAQABAD1AAAAigMAAAAA&#10;" path="m7,c5,5,2,9,,13,6,15,8,6,11,2,10,1,8,,7,e" fillcolor="#89c984" stroked="f">
                <v:path arrowok="t" o:connecttype="custom" o:connectlocs="13,0;0,23;20,3;13,0" o:connectangles="0,0,0,0"/>
              </v:shape>
              <v:shape id="Freeform 217" o:spid="_x0000_s1117" style="position:absolute;left:7744750;top:45645;width:181;height:113;visibility:visible;mso-wrap-style:square;v-text-anchor:top" coordsize="103,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VznMxgAA&#10;ANwAAAAPAAAAZHJzL2Rvd25yZXYueG1sRI9Pa8JAFMTvBb/D8oTe6iYWmxJdRZTQngTT9uDtkX35&#10;02bfhuzWpH56Vyh4HGbmN8xqM5pWnKl3jWUF8SwCQVxY3XCl4PMje3oF4TyyxtYyKfgjB5v15GGF&#10;qbYDH+mc+0oECLsUFdTed6mUrqjJoJvZjjh4pe0N+iD7SuoehwA3rZxH0Ys02HBYqLGjXU3FT/5r&#10;FOjT17gf8qSU34fyzV122SJ+zpR6nI7bJQhPo7+H/9vvWsE8TuB2JhwBub4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7VznMxgAAANwAAAAPAAAAAAAAAAAAAAAAAJcCAABkcnMv&#10;ZG93bnJldi54bWxQSwUGAAAAAAQABAD1AAAAigMAAAAA&#10;" path="m,57c12,38,27,23,40,5,44,,63,5,68,7v12,2,23,5,35,9c97,17,91,17,85,18v-6,,-6,2,-10,7c68,33,58,29,48,34,39,39,30,44,23,51v-3,4,-6,9,-10,13c12,65,2,58,,57e" fillcolor="#abd7a3" stroked="f">
                <v:path arrowok="t" o:connecttype="custom" o:connectlocs="0,99;70,9;119,12;181,28;149,31;132,43;84,59;40,89;23,111;0,99" o:connectangles="0,0,0,0,0,0,0,0,0,0"/>
              </v:shape>
              <v:shape id="Freeform 218" o:spid="_x0000_s1118" style="position:absolute;left:7744651;top:45802;width:178;height:305;visibility:visible;mso-wrap-style:square;v-text-anchor:top" coordsize="102,1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Z6biwgAA&#10;ANwAAAAPAAAAZHJzL2Rvd25yZXYueG1sRE/Pa8IwFL4L+x/CG3gRTRWd0hnFDYTpTTdEb8/mra02&#10;LyXJtP3vzUHY8eP7PV82phI3cr60rGA4SEAQZ1aXnCv4+V73ZyB8QNZYWSYFLXlYLl46c0y1vfOO&#10;bvuQixjCPkUFRQh1KqXPCjLoB7YmjtyvdQZDhC6X2uE9hptKjpLkTRosOTYUWNNnQdl1/2cUhM1Z&#10;Ho5uNetNt2PZni7tx8S1SnVfm9U7iEBN+Bc/3V9awWgY18Yz8QjIx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1npuLCAAAA3AAAAA8AAAAAAAAAAAAAAAAAlwIAAGRycy9kb3du&#10;cmV2LnhtbFBLBQYAAAAABAAEAPUAAACGAwAAAAA=&#10;" path="m42,c21,34,6,75,2,115v-2,17,30,30,42,36c63,160,82,168,102,175v-1,-10,-1,-10,-10,-14c86,159,89,151,89,145v,-13,1,-27,2,-40c88,116,84,126,81,137v-1,4,-1,6,-5,6c72,143,65,144,61,142,51,138,40,133,29,129,19,125,14,120,11,110,9,100,13,88,15,78,17,67,21,59,25,49v1,-1,5,-9,6,-8c36,43,40,45,45,47v10,5,21,10,32,15c78,59,80,55,80,53,79,50,76,45,77,41v1,-9,3,-17,6,-25c83,15,45,1,42,e" fillcolor="#bfda6f" stroked="f">
                <v:path arrowok="t" o:connecttype="custom" o:connectlocs="73,0;3,200;77,263;178,305;161,281;155,253;159,183;141,239;133,249;106,247;51,225;19,192;26,136;44,85;54,71;79,82;134,108;140,92;134,71;145,28;73,0" o:connectangles="0,0,0,0,0,0,0,0,0,0,0,0,0,0,0,0,0,0,0,0,0"/>
              </v:shape>
              <v:shape id="Freeform 219" o:spid="_x0000_s1119" style="position:absolute;left:7744778;top:45863;width:146;height:143;visibility:visible;mso-wrap-style:square;v-text-anchor:top" coordsize="83,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90BcxQAA&#10;ANwAAAAPAAAAZHJzL2Rvd25yZXYueG1sRI9Li8JAEITvgv9haMHLohOz4CM6igjKshd3fdybTJsE&#10;Mz0xM5r4752FBY9FVX1FLVatKcWDaldYVjAaRiCIU6sLzhScjtvBFITzyBpLy6TgSQ5Wy25ngYm2&#10;Df/S4+AzESDsElSQe18lUro0J4NuaCvi4F1sbdAHWWdS19gEuCllHEVjabDgsJBjRZuc0uvhbhTc&#10;LtXPt95/fhwn493kanHbxPuzUv1eu56D8NT6d/i//aUVxKMZ/J0JR0Au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33QFzFAAAA3AAAAA8AAAAAAAAAAAAAAAAAlwIAAGRycy9k&#10;b3ducmV2LnhtbFBLBQYAAAAABAAEAPUAAACJAwAAAAA=&#10;" path="m65,v6,2,12,3,18,5c81,6,72,8,72,10v-1,3,-1,11,-3,12c65,25,62,27,59,30v-3,3,-6,10,-9,10c41,41,33,42,29,52,25,62,21,72,17,82v,-15,4,-25,8,-38c26,42,28,37,26,36,22,35,18,33,15,31,9,29,,29,2,20v11,6,23,13,36,9c53,24,59,14,65,e" fillcolor="#bfda6f" stroked="f">
                <v:path arrowok="t" o:connecttype="custom" o:connectlocs="114,0;146,9;127,17;121,38;104,52;88,70;51,91;30,143;44,77;46,63;26,54;4,35;67,51;114,0" o:connectangles="0,0,0,0,0,0,0,0,0,0,0,0,0,0"/>
              </v:shape>
              <v:shape id="Freeform 220" o:spid="_x0000_s1120" style="position:absolute;left:7744696;top:45811;width:68;height:61;visibility:visible;mso-wrap-style:square;v-text-anchor:top" coordsize="39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z/W7wgAA&#10;ANwAAAAPAAAAZHJzL2Rvd25yZXYueG1sRE89b8IwEN2R+h+sq9QNHCKV0hSDUASUNcDS7RRf47Tx&#10;OYpNEvrr8YDU8el9rzajbURPna8dK5jPEhDEpdM1Vwou5/10CcIHZI2NY1JwIw+b9dNkhZl2AxfU&#10;n0IlYgj7DBWYENpMSl8asuhnriWO3LfrLIYIu0rqDocYbhuZJslCWqw5NhhsKTdU/p6uVsFPYXR1&#10;uOWfh/nwmu++3or+771Q6uV53H6ACDSGf/HDfdQK0jTOj2fiEZDr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LP9bvCAAAA3AAAAA8AAAAAAAAAAAAAAAAAlwIAAGRycy9kb3du&#10;cmV2LnhtbFBLBQYAAAAABAAEAPUAAACGAwAAAAA=&#10;" path="m18,c11,11,6,23,,35,11,23,26,16,39,7,32,5,25,2,18,e" fillcolor="#e0ecb8" stroked="f">
                <v:path arrowok="t" o:connecttype="custom" o:connectlocs="31,0;0,61;68,12;31,0" o:connectangles="0,0,0,0"/>
              </v:shape>
              <v:shape id="Freeform 221" o:spid="_x0000_s1121" style="position:absolute;left:7744682;top:45906;width:46;height:112;visibility:visible;mso-wrap-style:square;v-text-anchor:top" coordsize="26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hmyTxQAA&#10;ANwAAAAPAAAAZHJzL2Rvd25yZXYueG1sRI9PawIxFMTvhX6H8IReimbdFtGtUUqLKL35D/T22Lxu&#10;1m5eliTq9tubQsHjMDO/YabzzjbiQj7UjhUMBxkI4tLpmisFu+2iPwYRIrLGxjEp+KUA89njwxQL&#10;7a68pssmViJBOBSowMTYFlKG0pDFMHAtcfK+nbcYk/SV1B6vCW4bmWfZSFqsOS0YbOnDUPmzOVsF&#10;e/NyXk6+jtjURzq8lv758yRJqade9/4GIlIX7+H/9koryPMh/J1JR0DO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iGbJPFAAAA3AAAAA8AAAAAAAAAAAAAAAAAlwIAAGRycy9k&#10;b3ducmV2LnhtbFBLBQYAAAAABAAEAPUAAACJAwAAAAA=&#10;" path="m13,c7,14,5,27,3,41,,55,14,61,24,64v1,-5,2,-11,2,-16c25,43,22,38,21,33,20,27,20,20,19,14,19,9,15,5,13,e" fillcolor="#64b863" stroked="f">
                <v:path arrowok="t" o:connecttype="custom" o:connectlocs="23,0;5,72;42,112;46,84;37,58;34,25;23,0" o:connectangles="0,0,0,0,0,0,0"/>
              </v:shape>
              <v:shape id="Freeform 222" o:spid="_x0000_s1122" style="position:absolute;left:7744827;top:45960;width:107;height:138;visibility:visible;mso-wrap-style:square;v-text-anchor:top" coordsize="61,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NlgZxAAA&#10;ANwAAAAPAAAAZHJzL2Rvd25yZXYueG1sRI9fa8IwFMXfB36HcAe+rekKm1JNiwgbe3JMi/h4ba5p&#10;sbkpTbTdt18Ggz0ezp8fZ11OthN3GnzrWMFzkoIgrp1u2SioDm9PSxA+IGvsHJOCb/JQFrOHNeba&#10;jfxF930wIo6wz1FBE0KfS+nrhiz6xPXE0bu4wWKIcjBSDzjGcdvJLE1fpcWWI6HBnrYN1df9zUbI&#10;uQqVxtNt/DwuzMK0L5fde6/U/HHarEAEmsJ/+K/9oRVkWQa/Z+IRkM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jZYGcQAAADcAAAADwAAAAAAAAAAAAAAAACXAgAAZHJzL2Rv&#10;d25yZXYueG1sUEsFBgAAAAAEAAQA9QAAAIgDAAAAAA==&#10;" path="m9,c3,18,,34,,53v,2,,10,1,11c6,67,12,70,17,73v7,4,17,5,25,6c42,75,41,64,43,61,48,55,53,48,58,41v3,-4,,-13,,-18c57,15,52,16,46,14,44,24,44,29,37,36,33,42,22,40,18,35,16,33,15,27,17,25v4,-5,8,-1,8,-8c25,10,25,10,20,6,16,4,13,2,9,e" fillcolor="#64b863" stroked="f">
                <v:path arrowok="t" o:connecttype="custom" o:connectlocs="16,0;0,93;2,112;30,128;74,138;75,107;102,72;102,40;81,24;65,63;32,61;30,44;44,30;35,10;16,0" o:connectangles="0,0,0,0,0,0,0,0,0,0,0,0,0,0,0"/>
              </v:shape>
              <v:shape id="Freeform 223" o:spid="_x0000_s1123" style="position:absolute;left:7744691;top:45927;width:26;height:82;visibility:visible;mso-wrap-style:square;v-text-anchor:top" coordsize="15,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U65rxgAA&#10;ANwAAAAPAAAAZHJzL2Rvd25yZXYueG1sRI9Pa8JAFMTvhX6H5Qm91Y0pFI2uUgtqD178V+jtkX1m&#10;Q7NvY3Y18du7guBxmJnfMJNZZytxocaXjhUM+gkI4tzpkgsF+93ifQjCB2SNlWNScCUPs+nrywQz&#10;7Vre0GUbChEh7DNUYEKoMyl9bsii77uaOHpH11gMUTaF1A22EW4rmSbJp7RYclwwWNO3ofx/e7YK&#10;huv1fHlYzu3e/P6drnk7sqt6pNRbr/sagwjUhWf40f7RCtL0A+5n4hGQ0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JU65rxgAAANwAAAAPAAAAAAAAAAAAAAAAAJcCAABkcnMv&#10;ZG93bnJldi54bWxQSwUGAAAAAAQABAD1AAAAigMAAAAA&#10;" path="m7,c4,9,2,18,1,27,,37,8,42,15,47,13,31,10,15,7,e" fillcolor="#89c984" stroked="f">
                <v:path arrowok="t" o:connecttype="custom" o:connectlocs="12,0;2,47;26,82;12,0" o:connectangles="0,0,0,0"/>
              </v:shape>
              <v:shape id="Freeform 224" o:spid="_x0000_s1124" style="position:absolute;left:7744834;top:45973;width:42;height:111;visibility:visible;mso-wrap-style:square;v-text-anchor:top" coordsize="24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Oe7DxgAA&#10;ANwAAAAPAAAAZHJzL2Rvd25yZXYueG1sRI9Ba8JAFITvhf6H5RV6azYNIjbNRmxB8SCI2vb8mn3N&#10;BrNvQ3bV1F/vCoLHYWa+YYrpYFtxpN43jhW8JikI4srphmsFX7v5ywSED8gaW8ek4J88TMvHhwJz&#10;7U68oeM21CJC2OeowITQ5VL6ypBFn7iOOHp/rrcYouxrqXs8RbhtZZamY2mx4bhgsKNPQ9V+e7AK&#10;Fj/dx/dkMZJrM672b+fl7Hd1rpV6fhpm7yACDeEevrWXWkGWjeB6Jh4BWV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LOe7DxgAAANwAAAAPAAAAAAAAAAAAAAAAAJcCAABkcnMv&#10;ZG93bnJldi54bWxQSwUGAAAAAAQABAD1AAAAigMAAAAA&#10;" path="m7,c4,14,2,27,2,41,2,48,,53,6,57v6,3,12,5,18,7c23,59,23,51,20,46,16,40,12,34,9,28,6,23,10,16,13,12,19,5,13,2,7,e" fillcolor="#89c984" stroked="f">
                <v:path arrowok="t" o:connecttype="custom" o:connectlocs="12,0;4,71;11,99;42,111;35,80;16,49;23,21;12,0" o:connectangles="0,0,0,0,0,0,0,0"/>
              </v:shape>
              <v:shape id="Freeform 225" o:spid="_x0000_s1125" style="position:absolute;left:7745093;top:45776;width:60;height:312;visibility:visible;mso-wrap-style:square;v-text-anchor:top" coordsize="34,1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6ul6xgAA&#10;ANwAAAAPAAAAZHJzL2Rvd25yZXYueG1sRI9Ba8JAFITvgv9heYI33STGtqSuIoK0tCdtS6+P7DNJ&#10;zb6N2TUm/75bEHocZuYbZrXpTS06al1lWUE8j0AQ51ZXXCj4/NjPnkA4j6yxtkwKBnKwWY9HK8y0&#10;vfGBuqMvRICwy1BB6X2TSenykgy6uW2Ig3eyrUEfZFtI3eItwE0tkyh6kAYrDgslNrQrKT8fr0bB&#10;W3xOB5Mufl6GeP/4/pV236dLp9R00m+fQXjq/X/43n7VCpJkCX9nwhGQ6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J6ul6xgAAANwAAAAPAAAAAAAAAAAAAAAAAJcCAABkcnMv&#10;ZG93bnJldi54bWxQSwUGAAAAAAQABAD1AAAAigMAAAAA&#10;" path="m32,1c28,31,24,62,25,92v1,18,2,35,4,53c29,149,34,161,30,164v-7,6,-14,10,-21,15c8,161,6,146,3,129,,111,2,95,3,77,4,61,5,45,6,30,7,21,9,12,10,4,11,,29,1,32,1e" fillcolor="#4b9e48" stroked="f">
                <v:path arrowok="t" o:connecttype="custom" o:connectlocs="56,2;44,160;51,253;53,286;16,312;5,225;5,134;11,52;18,7;56,2" o:connectangles="0,0,0,0,0,0,0,0,0,0"/>
              </v:shape>
              <v:shape id="Freeform 226" o:spid="_x0000_s1126" style="position:absolute;left:7744981;top:45642;width:194;height:92;visibility:visible;mso-wrap-style:square;v-text-anchor:top" coordsize="111,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dWWkxgAA&#10;ANwAAAAPAAAAZHJzL2Rvd25yZXYueG1sRI/NasMwEITvhb6D2EJvjVyThOJGCU0gkEMv+Wmht7W1&#10;tY2tlZEU23n7KBDIcZiZb5jFajSt6Mn52rKC90kCgriwuuZSwem4ffsA4QOyxtYyKbiQh9Xy+WmB&#10;mbYD76k/hFJECPsMFVQhdJmUvqjIoJ/Yjjh6/9YZDFG6UmqHQ4SbVqZJMpcGa44LFXa0qahoDmej&#10;4Hc6hO/mJ5+lp9xs8n79d25cp9Try/j1CSLQGB7he3unFaTpHG5n4hGQy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sdWWkxgAAANwAAAAPAAAAAAAAAAAAAAAAAJcCAABkcnMv&#10;ZG93bnJldi54bWxQSwUGAAAAAAQABAD1AAAAigMAAAAA&#10;" path="m63,v16,14,32,24,48,38c101,41,91,43,82,46v-6,2,-12,4,-17,6c59,53,59,52,55,49,37,35,19,22,,8,21,6,42,4,63,e" fillcolor="#4b9e48" stroked="f">
                <v:path arrowok="t" o:connecttype="custom" o:connectlocs="110,0;194,66;143,80;114,90;96,85;0,14;110,0" o:connectangles="0,0,0,0,0,0,0"/>
              </v:shape>
              <v:shape id="Freeform 227" o:spid="_x0000_s1127" style="position:absolute;left:7744528;top:46096;width:193;height:96;visibility:visible;mso-wrap-style:square;v-text-anchor:top" coordsize="110,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5aZ2xgAA&#10;ANwAAAAPAAAAZHJzL2Rvd25yZXYueG1sRI9Ba8JAFITvgv9heUIvpdmYqpWYVaS0pRcParEeH9ln&#10;Esy+jdltTP99Vyh4HGbmGyZb9aYWHbWusqxgHMUgiHOrKy4UfO3fn+YgnEfWWFsmBb/kYLUcDjJM&#10;tb3ylrqdL0SAsEtRQel9k0rp8pIMusg2xME72dagD7ItpG7xGuCmlkkcz6TBisNCiQ29lpSfdz9G&#10;wRH1pjgc3qbfE5msn8+P6LqPi1IPo369AOGp9/fwf/tTK0iSF7idCUdALv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B5aZ2xgAAANwAAAAPAAAAAAAAAAAAAAAAAJcCAABkcnMv&#10;ZG93bnJldi54bWxQSwUGAAAAAAQABAD1AAAAigMAAAAA&#10;" path="m96,v5,5,9,10,14,14c91,20,72,26,53,32,43,35,6,55,,40,32,27,64,13,96,e" fillcolor="#4d67b0" stroked="f">
                <v:path arrowok="t" o:connecttype="custom" o:connectlocs="168,0;193,24;93,56;0,70;168,0" o:connectangles="0,0,0,0,0"/>
              </v:shape>
              <v:shape id="Freeform 228" o:spid="_x0000_s1128" style="position:absolute;left:7744511;top:46054;width:203;height:135;visibility:visible;mso-wrap-style:square;v-text-anchor:top" coordsize="116,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cUU2wgAA&#10;ANwAAAAPAAAAZHJzL2Rvd25yZXYueG1sRE9Na8JAEL0X+h+WKXgzG2MtbeoqIiheFE2F0tuQnSbB&#10;7GzIjpr+++6h0OPjfc+Xg2vVjfrQeDYwSVJQxKW3DVcGzh+b8SuoIMgWW89k4IcCLBePD3PMrb/z&#10;iW6FVCqGcMjRQC3S5VqHsiaHIfEdceS+fe9QIuwrbXu8x3DX6ixNX7TDhmNDjR2tayovxdUZoOJT&#10;pnsbtg6/ZseDPL+dh8PemNHTsHoHJTTIv/jPvbMGsiyujWfiEdC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lxRTbCAAAA3AAAAA8AAAAAAAAAAAAAAAAAlwIAAGRycy9kb3du&#10;cmV2LnhtbFBLBQYAAAAABAAEAPUAAACGAwAAAAA=&#10;" path="m116,v-9,11,-12,21,-4,34c90,41,68,48,46,55,36,58,,77,7,49,10,36,9,30,22,25v9,-3,18,-6,27,-9c72,7,92,4,116,e" fillcolor="#f9a550" stroked="f">
                <v:path arrowok="t" o:connecttype="custom" o:connectlocs="203,0;196,60;81,96;12,86;39,44;86,28;203,0" o:connectangles="0,0,0,0,0,0,0"/>
              </v:shape>
              <v:shape id="Freeform 229" o:spid="_x0000_s1129" style="position:absolute;left:7744399;top:45861;width:320;height:265;visibility:visible;mso-wrap-style:square;v-text-anchor:top" coordsize="183,1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EcbAwQAA&#10;ANwAAAAPAAAAZHJzL2Rvd25yZXYueG1sRI/disIwEIXvF3yHMMLeraldEa1GEZcF8c7qAwzN2FSb&#10;SW2ytvv2RhC8PJyfj7Nc97YWd2p95VjBeJSAIC6crrhUcDr+fs1A+ICssXZMCv7Jw3o1+Fhipl3H&#10;B7rnoRRxhH2GCkwITSalLwxZ9CPXEEfv7FqLIcq2lLrFLo7bWqZJMpUWK44Egw1tDRXX/M9GyHHb&#10;d/vD5PvyY2pt8tsGw7lT6nPYbxYgAvXhHX61d1pBms7heSYeAb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BHGwMEAAADcAAAADwAAAAAAAAAAAAAAAACXAgAAZHJzL2Rvd25y&#10;ZXYueG1sUEsFBgAAAAAEAAQA9QAAAIUDAAAAAA==&#10;" path="m92,c61,15,30,30,,45v27,32,55,65,83,98c91,152,120,132,130,127v17,-7,36,-11,53,-16c154,73,124,36,92,e" fillcolor="#5b9bd5 [3204]" stroked="f">
                <v:path arrowok="t" o:connecttype="custom" o:connectlocs="161,0;0,78;145,249;227,221;320,194;161,0" o:connectangles="0,0,0,0,0,0"/>
              </v:shape>
              <v:shape id="Freeform 230" o:spid="_x0000_s1130" style="position:absolute;left:7744462;top:45908;width:143;height:101;visibility:visible;mso-wrap-style:square;v-text-anchor:top" coordsize="82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DOwbvAAA&#10;ANwAAAAPAAAAZHJzL2Rvd25yZXYueG1sRE/NDsFAEL5LvMNmJG5sVSKUJUIkOFEubpPuaBvd2aa7&#10;qLe3B4njl+9/sWpNJV7UuNKygtEwAkGcWV1yruB62Q2mIJxH1lhZJgUfcrBadjsLTLR985leqc9F&#10;CGGXoILC+zqR0mUFGXRDWxMH7m4bgz7AJpe6wXcIN5WMo2giDZYcGgqsaVNQ9kifRsHsvDvRQ2fV&#10;9qDz+Oa3PDteWKl+r13PQXhq/V/8c++1gngc5ocz4QjI5Rc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PEM7Bu8AAAA3AAAAA8AAAAAAAAAAAAAAAAAlwIAAGRycy9kb3ducmV2Lnht&#10;bFBLBQYAAAAABAAEAPUAAACAAwAAAAA=&#10;" path="m54,c36,8,18,16,,24v5,5,24,34,30,32c47,50,65,45,82,39,73,26,64,13,54,e" fillcolor="#ee2a27" stroked="f">
                <v:path arrowok="t" o:connecttype="custom" o:connectlocs="94,0;0,42;52,98;143,68;94,0" o:connectangles="0,0,0,0,0"/>
              </v:shape>
              <v:shape id="Freeform 231" o:spid="_x0000_s1131" style="position:absolute;left:7744346;top:45938;width:200;height:231;visibility:visible;mso-wrap-style:square;v-text-anchor:top" coordsize="114,1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eWrfxQAA&#10;ANwAAAAPAAAAZHJzL2Rvd25yZXYueG1sRI9Pi8IwFMTvgt8hPGFvmurCItUo/kHYZfdiLYK3Z/Ns&#10;i81LaaK2334jCB6HmfkNM1+2phJ3alxpWcF4FIEgzqwuOVeQHnbDKQjnkTVWlklBRw6Wi35vjrG2&#10;D97TPfG5CBB2MSoovK9jKV1WkEE3sjVx8C62MeiDbHKpG3wEuKnkJIq+pMGSw0KBNW0Kyq7JzQTK&#10;8e9Hbrou6bantf+t1tfzZZcq9TFoVzMQnlr/Dr/a31rB5HMMzzPhCMjF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B5at/FAAAA3AAAAA8AAAAAAAAAAAAAAAAAlwIAAGRycy9k&#10;b3ducmV2LnhtbFBLBQYAAAAABAAEAPUAAACJAwAAAAA=&#10;" path="m32,c,11,32,45,43,58v21,25,42,50,63,75c100,122,103,108,114,102,87,68,60,34,32,e" fillcolor="#5b9bd5 [3204]" stroked="f">
                <v:path arrowok="t" o:connecttype="custom" o:connectlocs="56,0;75,101;186,231;200,177;56,0" o:connectangles="0,0,0,0,0"/>
              </v:shape>
              <v:shape id="Freeform 232" o:spid="_x0000_s1132" style="position:absolute;left:7744534;top:46065;width:164;height:70;visibility:visible;mso-wrap-style:square;v-text-anchor:top" coordsize="94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GQfBxQAA&#10;ANwAAAAPAAAAZHJzL2Rvd25yZXYueG1sRI9Ba8JAFITvQv/D8gq9SN0YwUrqKiIWxEutSunxkX1m&#10;o9m3Ibsm6b/vFgSPw8x8w8yXva1ES40vHSsYjxIQxLnTJRcKTseP1xkIH5A1Vo5JwS95WC6eBnPM&#10;tOv4i9pDKESEsM9QgQmhzqT0uSGLfuRq4uidXWMxRNkUUjfYRbitZJokU2mx5LhgsKa1ofx6uFkF&#10;NjVHX/x0u+3le7i/XbjdvPGnUi/P/eodRKA+PML39lYrSCcp/J+JR0Au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QZB8HFAAAA3AAAAA8AAAAAAAAAAAAAAAAAlwIAAGRycy9k&#10;b3ducmV2LnhtbFBLBQYAAAAABAAEAPUAAACJAwAAAAA=&#10;" path="m93,c81,5,,29,3,40,20,34,36,28,52,22,61,19,94,13,93,e" fillcolor="#fff2cc" stroked="f">
                <v:path arrowok="t" o:connecttype="custom" o:connectlocs="162,0;5,70;91,39;162,0" o:connectangles="0,0,0,0"/>
              </v:shape>
              <v:shape id="Freeform 233" o:spid="_x0000_s1133" style="position:absolute;left:7744539;top:46086;width:154;height:63;visibility:visible;mso-wrap-style:square;v-text-anchor:top" coordsize="88,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tqAwxgAA&#10;ANwAAAAPAAAAZHJzL2Rvd25yZXYueG1sRI9ba8JAFITfC/6H5Qi+1Y2RFomuEgQvlELx8uLbIXtM&#10;ortnQ3bVtL++Wyj4OMzMN8xs0Vkj7tT62rGC0TABQVw4XXOp4HhYvU5A+ICs0TgmBd/kYTHvvcww&#10;0+7BO7rvQykihH2GCqoQmkxKX1Rk0Q9dQxy9s2sthijbUuoWHxFujUyT5F1arDkuVNjQsqLiur9Z&#10;BZ/5+vTxs7msTeqXq1E+eTPJV6PUoN/lUxCBuvAM/7e3WkE6HsPfmXgE5Pw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wtqAwxgAAANwAAAAPAAAAAAAAAAAAAAAAAJcCAABkcnMv&#10;ZG93bnJldi54bWxQSwUGAAAAAAQABAD1AAAAigMAAAAA&#10;" path="m86,c71,6,56,12,41,18,31,22,5,26,,36,13,31,88,11,86,e" fillcolor="#fff2cc" stroked="f">
                <v:path arrowok="t" o:connecttype="custom" o:connectlocs="151,0;72,32;0,63;151,0" o:connectangles="0,0,0,0"/>
              </v:shape>
              <v:shape id="Freeform 234" o:spid="_x0000_s1134" style="position:absolute;left:7744537;top:46100;width:159;height:71;visibility:visible;mso-wrap-style:square;v-text-anchor:top" coordsize="91,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z+auwwAA&#10;ANwAAAAPAAAAZHJzL2Rvd25yZXYueG1sRI/NisIwFIX3gu8QruBuTEfF0WoUEQdcCDJVdHtp7rTF&#10;5qY2mVrf3ggDLg/n5+MsVq0pRUO1Kywr+BxEIIhTqwvOFJyO3x9TEM4jaywtk4IHOVgtu50Fxtre&#10;+YeaxGcijLCLUUHufRVL6dKcDLqBrYiD92trgz7IOpO6xnsYN6UcRtFEGiw4EHKsaJNTek3+jILE&#10;RNubOV4Cci336df2MLueG6X6vXY9B+Gp9e/wf3unFQxHY3idCUdAL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z+auwwAAANwAAAAPAAAAAAAAAAAAAAAAAJcCAABkcnMvZG93&#10;bnJldi54bWxQSwUGAAAAAAQABAD1AAAAhwMAAAAA&#10;" path="m89,c59,10,29,21,,31,5,41,78,10,91,6,90,4,89,2,89,e" fillcolor="#fff2cc" stroked="f">
                <v:path arrowok="t" o:connecttype="custom" o:connectlocs="156,0;0,54;159,10;156,0" o:connectangles="0,0,0,0"/>
              </v:shape>
              <v:shape id="Freeform 235" o:spid="_x0000_s1135" style="position:absolute;left:7744383;top:45948;width:154;height:195;visibility:visible;mso-wrap-style:square;v-text-anchor:top" coordsize="88,1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lx2zxQAA&#10;ANwAAAAPAAAAZHJzL2Rvd25yZXYueG1sRI9La8MwEITvgfwHsYFeTC0nxaG4VkIpJLSnkkfb62Kt&#10;H8RaGUtO7H9fFQo5DjPzDZNvR9OKK/WusaxgGScgiAurG64UnE+7x2cQziNrbC2TgokcbDfzWY6Z&#10;tjc+0PXoKxEg7DJUUHvfZVK6oiaDLrYdcfBK2xv0QfaV1D3eAty0cpUka2mw4bBQY0dvNRWX42AU&#10;UPv5sedymC6jSb+jn69owv2g1MNifH0B4Wn09/B/+10rWD2l8HcmHAG5+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OXHbPFAAAA3AAAAA8AAAAAAAAAAAAAAAAAlwIAAGRycy9k&#10;b3ducmV2LnhtbFBLBQYAAAAABAAEAPUAAACJAwAAAAA=&#10;" path="m9,c26,20,42,40,59,59v8,11,17,22,26,32c88,95,80,106,79,112,62,92,45,71,28,51,12,31,,25,9,e" fillcolor="#5b9bd5 [3204]" stroked="f">
                <v:path arrowok="t" o:connecttype="custom" o:connectlocs="16,0;103,103;149,158;138,195;49,89;16,0" o:connectangles="0,0,0,0,0,0"/>
              </v:shape>
              <v:shape id="Freeform 236" o:spid="_x0000_s1136" style="position:absolute;left:7744504;top:45872;width:201;height:233;visibility:visible;mso-wrap-style:square;v-text-anchor:top" coordsize="115,1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HNrcxgAA&#10;ANwAAAAPAAAAZHJzL2Rvd25yZXYueG1sRI9Ba8JAFITvBf/D8oTe6iYKQaKrlIDQHoo0lUJvj+wz&#10;Cc2+jbtrjPn13UKhx2FmvmG2+9F0YiDnW8sK0kUCgriyuuVawenj8LQG4QOyxs4yKbiTh/1u9rDF&#10;XNsbv9NQhlpECPscFTQh9LmUvmrIoF/Ynjh6Z+sMhihdLbXDW4SbTi6TJJMGW44LDfZUNFR9l1ej&#10;YJJpOQ1frj9SeX3T68/i9bJqlXqcj88bEIHG8B/+a79oBctVBr9n4hGQu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bHNrcxgAAANwAAAAPAAAAAAAAAAAAAAAAAJcCAABkcnMv&#10;ZG93bnJldi54bWxQSwUGAAAAAAQABAD1AAAAigMAAAAA&#10;" path="m32,v28,33,55,67,83,100c90,110,64,119,39,129v-13,5,-13,,-22,-10c9,111,5,99,,89,21,81,43,72,65,63,55,50,18,15,32,e" fillcolor="#5b9bd5 [3204]" stroked="f">
                <v:path arrowok="t" o:connecttype="custom" o:connectlocs="56,0;201,174;68,224;30,207;0,155;114,110;56,0" o:connectangles="0,0,0,0,0,0,0"/>
              </v:shape>
              <v:shape id="Freeform 237" o:spid="_x0000_s1137" style="position:absolute;left:7744576;top:45947;width:117;height:141;visibility:visible;mso-wrap-style:square;v-text-anchor:top" coordsize="67,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bSyZxQAA&#10;ANwAAAAPAAAAZHJzL2Rvd25yZXYueG1sRI9PawIxFMTvgt8hPMGbZt2lVVajiFD0UEr9c/H22Dw3&#10;i5uXZZNq+u2bQqHHYWZ+w6w20bbiQb1vHCuYTTMQxJXTDdcKLue3yQKED8gaW8ek4Js8bNbDwQpL&#10;7Z58pMcp1CJB2JeowITQlVL6ypBFP3UdcfJurrcYkuxrqXt8JrhtZZ5lr9Jiw2nBYEc7Q9X99GUV&#10;FIV5v85f7CH/iJ+3S9zPrrusVWo8itsliEAx/If/2getIC/m8HsmHQG5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htLJnFAAAA3AAAAA8AAAAAAAAAAAAAAAAAlwIAAGRycy9k&#10;b3ducmV2LnhtbFBLBQYAAAAABAAEAPUAAACJAwAAAAA=&#10;" path="m,81c22,72,45,63,67,54,53,36,38,18,24,v3,5,25,46,23,47c32,58,16,70,,81e" fillcolor="#2e74b5 [2404]" stroked="f">
                <v:path arrowok="t" o:connecttype="custom" o:connectlocs="0,141;117,94;42,0;82,82;0,141" o:connectangles="0,0,0,0,0"/>
              </v:shape>
              <v:shape id="Freeform 238" o:spid="_x0000_s1138" style="position:absolute;left:7744476;top:45920;width:84;height:47;visibility:visible;mso-wrap-style:square;v-text-anchor:top" coordsize="48,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d6kRwQAA&#10;ANwAAAAPAAAAZHJzL2Rvd25yZXYueG1sRE9Ni8IwEL0L+x/CLHjTdFVc6RpFBEEEC1Zh9zg0Y1Ns&#10;Jt0mav335iB4fLzv+bKztbhR6yvHCr6GCQjiwumKSwWn42YwA+EDssbaMSl4kIfl4qM3x1S7Ox/o&#10;lodSxBD2KSowITSplL4wZNEPXUMcubNrLYYI21LqFu8x3NZylCRTabHi2GCwobWh4pJfrYJ6ZlY7&#10;Pbnyd7P2v6fsP9v/TTOl+p/d6gdEoC68xS/3VisYjePaeCYeAbl4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HepEcEAAADcAAAADwAAAAAAAAAAAAAAAACXAgAAZHJzL2Rvd25y&#10;ZXYueG1sUEsFBgAAAAAEAAQA9QAAAIUDAAAAAA==&#10;" path="m44,c29,8,15,16,,23,5,27,48,9,44,e" stroked="f">
                <v:path arrowok="t" o:connecttype="custom" o:connectlocs="77,0;0,40;77,0" o:connectangles="0,0,0"/>
              </v:shape>
              <v:shape id="Freeform 239" o:spid="_x0000_s1139" style="position:absolute;left:7744490;top:45941;width:79;height:46;visibility:visible;mso-wrap-style:square;v-text-anchor:top" coordsize="45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xlLoxgAA&#10;ANwAAAAPAAAAZHJzL2Rvd25yZXYueG1sRI9Ba8JAFITvgv9heQVvumkEsdFVxCqUKlo10h4f2WcS&#10;mn0bsluN/74rFHocZuYbZjpvTSWu1LjSsoLnQQSCOLO65FxBelr3xyCcR9ZYWSYFd3Iwn3U7U0y0&#10;vfGBrkefiwBhl6CCwvs6kdJlBRl0A1sTB+9iG4M+yCaXusFbgJtKxlE0kgZLDgsF1rQsKPs+/hgF&#10;29U+3W/GX586fk9359fLx73MF0r1ntrFBISn1v+H/9pvWkE8fIHHmXAE5Ow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DxlLoxgAAANwAAAAPAAAAAAAAAAAAAAAAAJcCAABkcnMv&#10;ZG93bnJldi54bWxQSwUGAAAAAAQABAD1AAAAigMAAAAA&#10;" path="m43,c29,7,14,13,,19,6,26,37,8,45,5,44,3,44,2,43,e" stroked="f">
                <v:path arrowok="t" o:connecttype="custom" o:connectlocs="75,0;0,34;79,9;75,0" o:connectangles="0,0,0,0"/>
              </v:shape>
              <v:shape id="Freeform 240" o:spid="_x0000_s1140" style="position:absolute;left:7744507;top:45960;width:76;height:41;visibility:visible;mso-wrap-style:square;v-text-anchor:top" coordsize="43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N0r6wgAA&#10;ANwAAAAPAAAAZHJzL2Rvd25yZXYueG1sRE/LagIxFN0L/kO4hW6kZrRiy2hmUKFUXdVH95fkOhk6&#10;uRkmqU7/3iyELg/nvSx714grdaH2rGAyzkAQa29qrhScTx8v7yBCRDbYeCYFfxSgLIaDJebG3/hA&#10;12OsRArhkKMCG2ObSxm0JYdh7FvixF185zAm2FXSdHhL4a6R0yybS4c1pwaLLW0s6Z/jr1Oweft+&#10;ndD+S69ttrW7vV6PzKdV6vmpXy1AROrjv/jh3hoF01man86kIyCL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43SvrCAAAA3AAAAA8AAAAAAAAAAAAAAAAAlwIAAGRycy9kb3du&#10;cmV2LnhtbFBLBQYAAAAABAAEAPUAAACGAwAAAAA=&#10;" path="m41,c27,6,14,11,,17,5,23,36,6,43,3,43,2,42,1,41,e" stroked="f">
                <v:path arrowok="t" o:connecttype="custom" o:connectlocs="72,0;0,30;76,5;72,0" o:connectangles="0,0,0,0"/>
              </v:shape>
            </v:group>
            <v:rect id="AutoShape 120" o:spid="_x0000_s1141" style="position:absolute;left:257093;top:112128;width:1352550;height:101917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KOUdwwAA&#10;ANoAAAAPAAAAZHJzL2Rvd25yZXYueG1sRI9Ba8JAFITvgv9heUIvopsWlB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KOUdwwAAANoAAAAPAAAAAAAAAAAAAAAAAJcCAABkcnMvZG93&#10;bnJldi54bWxQSwUGAAAAAAQABAD1AAAAhwMAAAAA&#10;" filled="f" stroked="f">
              <o:lock v:ext="edit" aspectratio="t" text="t"/>
            </v:rect>
            <v:shape id="Freeform 5" o:spid="_x0000_s1142" style="position:absolute;left:253918;top:685216;width:547688;height:381000;visibility:visible;mso-wrap-style:square;v-text-anchor:top" coordsize="200,1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TnHqxQAA&#10;ANoAAAAPAAAAZHJzL2Rvd25yZXYueG1sRI9Ba8JAFITvBf/D8gq9lLqxtKmkriKCYDxYEgU9PrKv&#10;SWj2bchuTfLvXaHQ4zAz3zCL1WAacaXO1ZYVzKYRCOLC6ppLBafj9mUOwnlkjY1lUjCSg9Vy8rDA&#10;RNueM7rmvhQBwi5BBZX3bSKlKyoy6Ka2JQ7et+0M+iC7UuoO+wA3jXyNolgarDksVNjSpqLiJ/81&#10;Co6ysPn4cUnPz+91dvja7zZp9qbU0+Ow/gThafD/4b/2TiuI4X4l3AC5v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FOcerFAAAA2gAAAA8AAAAAAAAAAAAAAAAAlwIAAGRycy9k&#10;b3ducmV2LnhtbFBLBQYAAAAABAAEAPUAAACJAwAAAAA=&#10;" path="m118,27c87,43,55,59,24,75,18,78,3,82,2,89v,17,-1,34,-2,51c67,106,133,73,200,40,186,27,172,15,158,3,155,,123,24,118,27e" fillcolor="#b8b8d8" stroked="f">
              <v:path arrowok="t" o:connecttype="custom" o:connectlocs="323136,73479;65723,204107;5477,242207;0,381000;547688,108857;432674,8164;323136,73479" o:connectangles="0,0,0,0,0,0,0"/>
            </v:shape>
            <v:shape id="Freeform 6" o:spid="_x0000_s1143" style="position:absolute;left:260268;top:397878;width:439738;height:534988;visibility:visible;mso-wrap-style:square;v-text-anchor:top" coordsize="161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WX8VxQAA&#10;ANoAAAAPAAAAZHJzL2Rvd25yZXYueG1sRI9Pa8JAFMTvBb/D8oReim4MYiXNRlohWOnJP6XX1+wz&#10;CWbfhuyq0U/vCoUeh5n5DZMuetOIM3WutqxgMo5AEBdW11wq2O/y0RyE88gaG8uk4EoOFtngKcVE&#10;2wtv6Lz1pQgQdgkqqLxvEyldUZFBN7YtcfAOtjPog+xKqTu8BLhpZBxFM2mw5rBQYUvLiorj9mQU&#10;yHx6W83y9Snm6U/8ff2ij9Xvi1LPw/79DYSn3v+H/9qfWsErPK6EGyCz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xZfxXFAAAA2gAAAA8AAAAAAAAAAAAAAAAAlwIAAGRycy9k&#10;b3ducmV2LnhtbFBLBQYAAAAABAAEAPUAAACJAwAAAAA=&#10;" path="m23,v46,38,92,77,138,114c147,121,122,142,109,130,90,112,72,95,53,77v,28,,56,-1,84c52,180,16,189,,197,8,131,15,65,23,e" fillcolor="#b8b8d8" stroked="f">
              <v:path arrowok="t" o:connecttype="custom" o:connectlocs="62820,0;439738,309587;297711,353038;144758,209107;142027,437224;0,534988;62820,0" o:connectangles="0,0,0,0,0,0,0"/>
            </v:shape>
            <v:shape id="Freeform 7" o:spid="_x0000_s1144" style="position:absolute;left:306306;top:455028;width:44450;height:22225;visibility:visible;mso-wrap-style:square;v-text-anchor:top" coordsize="16,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QsF+vwAA&#10;ANoAAAAPAAAAZHJzL2Rvd25yZXYueG1sRE9Ni8IwEL0L/ocwwt40XQ+i1SiuIutRW3fxODRjW2wm&#10;Jcna+u83B8Hj432vNr1pxIOcry0r+JwkIIgLq2suFVzyw3gOwgdkjY1lUvAkD5v1cLDCVNuOz/TI&#10;QiliCPsUFVQhtKmUvqjIoJ/YljhyN+sMhghdKbXDLoabRk6TZCYN1hwbKmxpV1Fxz/6Mgump+T62&#10;z9y6n+43u+53i9vsSyv1Meq3SxCB+vAWv9xHrSBujVfiDZDr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RCwX6/AAAA2gAAAA8AAAAAAAAAAAAAAAAAlwIAAGRycy9kb3ducmV2&#10;LnhtbFBLBQYAAAAABAAEAPUAAACDAwAAAAA=&#10;" path="m2,3c6,1,11,1,16,v,1,,2,,4c11,5,6,6,,8,1,6,1,5,2,3e" fillcolor="#010101" stroked="f">
              <v:path arrowok="t" o:connecttype="custom" o:connectlocs="5556,8334;44450,0;44450,11113;0,22225;5556,8334" o:connectangles="0,0,0,0,0"/>
            </v:shape>
            <v:shape id="Freeform 8" o:spid="_x0000_s1145" style="position:absolute;left:301543;top:535991;width:42863;height:34925;visibility:visible;mso-wrap-style:square;v-text-anchor:top" coordsize="16,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boC4wwAA&#10;ANoAAAAPAAAAZHJzL2Rvd25yZXYueG1sRI9Ba8JAFITvBf/D8oReim6q0GrMRiRQWrwlFcHbI/vM&#10;BrNvQ3ar8d93C0KPw8x8w2Tb0XbiSoNvHSt4nScgiGunW24UHL4/ZisQPiBr7ByTgjt52OaTpwxT&#10;7W5c0rUKjYgQ9ikqMCH0qZS+NmTRz11PHL2zGyyGKIdG6gFvEW47uUiSN2mx5bhgsKfCUH2pfqyC&#10;PS318fT+0pf3z+JcmLI4LReVUs/TcbcBEWgM/+FH+0srWMPflXgDZP4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boC4wwAAANoAAAAPAAAAAAAAAAAAAAAAAJcCAABkcnMvZG93&#10;bnJldi54bWxQSwUGAAAAAAQABAD1AAAAhwMAAAAA&#10;" path="m,6c6,3,14,,16,7,9,8,2,13,,6e" fillcolor="#010101" stroked="f">
              <v:path arrowok="t" o:connecttype="custom" o:connectlocs="0,16119;42863,18806;0,16119" o:connectangles="0,0,0"/>
            </v:shape>
            <v:shape id="Freeform 9" o:spid="_x0000_s1146" style="position:absolute;left:287256;top:626478;width:46038;height:15875;visibility:visible;mso-wrap-style:square;v-text-anchor:top" coordsize="17,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J6m8xAAA&#10;ANsAAAAPAAAAZHJzL2Rvd25yZXYueG1sRI9BSwMxEIXvQv9DGMGL2MQeRNamRayCJ8G1UHqbbqa7&#10;WzeTNYnN+u+dg+BthvfmvW+W68kP6kwx9YEt3M4NKOImuJ5bC9uPl5t7UCkjOxwCk4UfSrBezS6W&#10;WLlQ+J3OdW6VhHCq0EKX81hpnZqOPKZ5GIlFO4boMcsaW+0iFgn3g14Yc6c99iwNHY701FHzWX97&#10;CzVujmW3vx6oPJ/Mm2kPZfEVrb26nB4fQGWa8r/57/rVCb7Qyy8ygF7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iepvMQAAADbAAAADwAAAAAAAAAAAAAAAACXAgAAZHJzL2Rv&#10;d25yZXYueG1sUEsFBgAAAAAEAAQA9QAAAIgDAAAAAA==&#10;" path="m,1c7,,13,,17,3,11,4,6,5,,6,,4,,3,,1e" fillcolor="#010101" stroked="f">
              <v:path arrowok="t" o:connecttype="custom" o:connectlocs="0,2646;46038,7938;0,15875;0,2646" o:connectangles="0,0,0,0"/>
            </v:shape>
            <v:shape id="Freeform 10" o:spid="_x0000_s1147" style="position:absolute;left:276143;top:704266;width:44450;height:30163;visibility:visible;mso-wrap-style:square;v-text-anchor:top" coordsize="16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t2TNxAAA&#10;ANsAAAAPAAAAZHJzL2Rvd25yZXYueG1sRE/fa8IwEH4f7H8IN/Btpk6QUY0i6kAGc+ocZW9Hc7bF&#10;5lKTzHb+9ctA2Nt9fD9vMutMLS7kfGVZwaCfgCDOra64UHD4eHl8BuEDssbaMin4IQ+z6f3dBFNt&#10;W97RZR8KEUPYp6igDKFJpfR5SQZ93zbEkTtaZzBE6AqpHbYx3NTyKUlG0mDFsaHEhhYl5af9t1Gw&#10;nW/at+z6+Xq+vi9XSTHMvlYuU6r30M3HIAJ14V98c691nD+Av1/iAXL6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LdkzcQAAADbAAAADwAAAAAAAAAAAAAAAACXAgAAZHJzL2Rv&#10;d25yZXYueG1sUEsFBgAAAAAEAAQA9QAAAIgDAAAAAA==&#10;" path="m,5c7,2,14,,16,7,11,8,5,9,,11,,9,,7,,5e" fillcolor="#010101" stroked="f">
              <v:path arrowok="t" o:connecttype="custom" o:connectlocs="0,13710;44450,19195;0,30163;0,13710" o:connectangles="0,0,0,0"/>
            </v:shape>
            <v:shape id="Freeform 11" o:spid="_x0000_s1148" style="position:absolute;left:271381;top:797928;width:42863;height:19050;visibility:visible;mso-wrap-style:square;v-text-anchor:top" coordsize="16,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2hSLwQAA&#10;ANsAAAAPAAAAZHJzL2Rvd25yZXYueG1sRE9NawIxEL0X+h/CFLzVpAqlrEbRFsHrrsX2OCTjZnUz&#10;WTapu/bXN4VCb/N4n7Ncj74VV+pjE1jD01SBIDbBNlxreD/sHl9AxIRssQ1MGm4UYb26v1tiYcPA&#10;JV2rVIscwrFADS6lrpAyGkce4zR0xJk7hd5jyrCvpe1xyOG+lTOlnqXHhnODw45eHZlL9eU1KHf+&#10;ZvVWfpbHw7D7mA+m3VZG68nDuFmASDSmf/Gfe2/z/Bn8/pIPkKs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doUi8EAAADbAAAADwAAAAAAAAAAAAAAAACXAgAAZHJzL2Rvd25y&#10;ZXYueG1sUEsFBgAAAAAEAAQA9QAAAIUDAAAAAA==&#10;" path="m1,3c6,1,11,1,16,v,1,,2,,4c11,5,5,6,,7,,6,1,4,1,3e" fillcolor="#010101" stroked="f">
              <v:path arrowok="t" o:connecttype="custom" o:connectlocs="2679,8164;42863,0;42863,10886;0,19050;2679,8164" o:connectangles="0,0,0,0,0"/>
            </v:shape>
            <v:shape id="Freeform 12" o:spid="_x0000_s1149" style="position:absolute;left:260268;top:882066;width:42863;height:28575;visibility:visible;mso-wrap-style:square;v-text-anchor:top" coordsize="16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KV8hxQAA&#10;ANsAAAAPAAAAZHJzL2Rvd25yZXYueG1sRE/basJAEH0v9B+WEXyrGyuUEl1FWgUptLVeCL4N2WkS&#10;mp2Nu1sT/fquUPBtDuc6k1lnanEi5yvLCoaDBARxbnXFhYLddvnwDMIHZI21ZVJwJg+z6f3dBFNt&#10;W/6i0yYUIoawT1FBGUKTSunzkgz6gW2II/dtncEQoSukdtjGcFPLxyR5kgYrjg0lNvRSUv6z+TUK&#10;1vOP9j277N+Ol8/XRVKMssPCZUr1e918DCJQF27if/dKx/kjuP4SD5DT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spXyHFAAAA2wAAAA8AAAAAAAAAAAAAAAAAlwIAAGRycy9k&#10;b3ducmV2LnhtbFBLBQYAAAAABAAEAPUAAACJAwAAAAA=&#10;" path="m,5c5,2,11,2,15,v1,2,1,3,1,4c10,7,2,11,,5e" fillcolor="#010101" stroked="f">
              <v:path arrowok="t" o:connecttype="custom" o:connectlocs="0,12989;40184,0;42863,10391;0,12989" o:connectangles="0,0,0,0"/>
            </v:shape>
            <v:shape id="Freeform 13" o:spid="_x0000_s1150" style="position:absolute;left:253918;top:963028;width:47625;height:23813;visibility:visible;mso-wrap-style:square;v-text-anchor:top" coordsize="17,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Pp8lwgAA&#10;ANsAAAAPAAAAZHJzL2Rvd25yZXYueG1sRE9LawIxEL4L/Q9hCr2IJpaqZWsU26XgQQr1cZ9uxt2l&#10;m0nYpOv23xtB8DYf33MWq942oqM21I41TMYKBHHhTM2lhsP+c/QKIkRkg41j0vBPAVbLh8ECM+PO&#10;/E3dLpYihXDIUEMVo8+kDEVFFsPYeeLEnVxrMSbYltK0eE7htpHPSs2kxZpTQ4WePioqfnd/VsP8&#10;a/rut8NY+M3+Jz/lM9XlR6X102O/fgMRqY938c29MWn+C1x/SQfI5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s+nyXCAAAA2wAAAA8AAAAAAAAAAAAAAAAAlwIAAGRycy9kb3du&#10;cmV2LnhtbFBLBQYAAAAABAAEAPUAAACGAwAAAAA=&#10;" path="m1,2c7,1,14,,17,4,12,6,6,7,,9,,7,,5,1,2e" fillcolor="#010101" stroked="f">
              <v:path arrowok="t" o:connecttype="custom" o:connectlocs="2801,5292;47625,10584;0,23813;2801,5292" o:connectangles="0,0,0,0"/>
            </v:shape>
            <v:shape id="Freeform 14" o:spid="_x0000_s1151" style="position:absolute;left:306306;top:486778;width:22225;height:17463;visibility:visible;mso-wrap-style:square;v-text-anchor:top" coordsize="8,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vD2wgAA&#10;ANsAAAAPAAAAZHJzL2Rvd25yZXYueG1sRE9Na8JAEL0X/A/LCN7qRtuKRFcJbUMLgmIU8ThkxySY&#10;nQ3ZNab/3i0UepvH+5zluje16Kh1lWUFk3EEgji3uuJCwfGQPs9BOI+ssbZMCn7IwXo1eFpirO2d&#10;99RlvhAhhF2MCkrvm1hKl5dk0I1tQxy4i20N+gDbQuoW7yHc1HIaRTNpsOLQUGJD7yXl1+xmFGzq&#10;1/Tza/tByZnS3fR0qrrkJVNqNOyTBQhPvf8X/7m/dZj/Br+/hAPk6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US8PbCAAAA2wAAAA8AAAAAAAAAAAAAAAAAlwIAAGRycy9kb3du&#10;cmV2LnhtbFBLBQYAAAAABAAEAPUAAACGAwAAAAA=&#10;" path="m1,1c3,1,6,1,8,v,2,,3,,4c5,5,2,5,,6,,4,1,3,1,1e" fillcolor="#010101" stroked="f">
              <v:path arrowok="t" o:connecttype="custom" o:connectlocs="2778,2911;22225,0;22225,11642;0,17463;2778,2911" o:connectangles="0,0,0,0,0"/>
            </v:shape>
            <v:shape id="Freeform 15" o:spid="_x0000_s1152" style="position:absolute;left:306306;top:512178;width:19050;height:15875;visibility:visible;mso-wrap-style:square;v-text-anchor:top" coordsize="7,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oNEYwwAA&#10;ANsAAAAPAAAAZHJzL2Rvd25yZXYueG1sRE9Na8JAEL0X/A/LCL3VjT1IG7MJQSi0l2JVit7G7JiE&#10;ZGdDdk2iv75bKPQ2j/c5STaZVgzUu9qyguUiAkFcWF1zqeCwf3t6AeE8ssbWMim4kYMsnT0kGGs7&#10;8hcNO1+KEMIuRgWV910spSsqMugWtiMO3MX2Bn2AfSl1j2MIN618jqKVNFhzaKiwo01FRbO7GgVH&#10;efgYz/vmeP2c8uH1vs2/T3ar1ON8ytcgPE3+X/znftdh/gp+fwkHyPQ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oNEYwwAAANsAAAAPAAAAAAAAAAAAAAAAAJcCAABkcnMvZG93&#10;bnJldi54bWxQSwUGAAAAAAQABAD1AAAAhwMAAAAA&#10;" path="m,1c4,1,6,,7,4,5,4,2,5,,6,,4,,2,,1e" fillcolor="#010101" stroked="f">
              <v:path arrowok="t" o:connecttype="custom" o:connectlocs="0,2646;19050,10583;0,15875;0,2646" o:connectangles="0,0,0,0"/>
            </v:shape>
            <v:shape id="Freeform 16" o:spid="_x0000_s1153" style="position:absolute;left:295193;top:577266;width:19050;height:15875;visibility:visible;mso-wrap-style:square;v-text-anchor:top" coordsize="7,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7HSDxAAA&#10;ANsAAAAPAAAAZHJzL2Rvd25yZXYueG1sRE9La8JAEL4L/Q/LFHrTTXtoNWYjoVBoL8VHKPY2ZqdJ&#10;MDsbsmuS+utdQfA2H99zktVoGtFT52rLCp5nEQjiwuqaSwX57mM6B+E8ssbGMin4Jwer9GGSYKzt&#10;wBvqt74UIYRdjAoq79tYSldUZNDNbEscuD/bGfQBdqXUHQ4h3DTyJYpepcGaQ0OFLb1XVBy3J6Ng&#10;L/Ov4bA77k/fY9Yvzuvs59eulXp6HLMlCE+jv4tv7k8d5r/B9ZdwgEw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ex0g8QAAADbAAAADwAAAAAAAAAAAAAAAACXAgAAZHJzL2Rv&#10;d25yZXYueG1sUEsFBgAAAAAEAAQA9QAAAIgDAAAAAA==&#10;" path="m,1c2,1,5,,7,v,1,,3,,4c5,5,2,5,,6,,4,,3,,1e" fillcolor="#010101" stroked="f">
              <v:path arrowok="t" o:connecttype="custom" o:connectlocs="0,2646;19050,0;19050,10583;0,15875;0,2646" o:connectangles="0,0,0,0,0"/>
            </v:shape>
            <v:shape id="Freeform 17" o:spid="_x0000_s1154" style="position:absolute;left:295193;top:599491;width:22225;height:12700;visibility:visible;mso-wrap-style:square;v-text-anchor:top" coordsize="8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V7RIxQAA&#10;ANsAAAAPAAAAZHJzL2Rvd25yZXYueG1sRI9BT8JAEIXvJvyHzZh4MbDVBDSVhSCJhhPEKpyH7thW&#10;urOlu5Ty75kDibeZvDfvfTOd965WHbWh8mzgaZSAIs69rbgw8PP9MXwFFSKyxdozGbhQgPlscDfF&#10;1Pozf1GXxUJJCIcUDZQxNqnWIS/JYRj5hli0X986jLK2hbYtniXc1fo5SSbaYcXSUGJDy5LyQ3Zy&#10;Bg777Xbc+d17drT1y+dmv+7+HtfGPNz3izdQkfr4b75dr6zgC6z8IgPo2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FXtEjFAAAA2wAAAA8AAAAAAAAAAAAAAAAAlwIAAGRycy9k&#10;b3ducmV2LnhtbFBLBQYAAAAABAAEAPUAAACJAwAAAAA=&#10;" path="m,c3,,5,,8,,5,4,5,3,,5,,4,,2,,e" fillcolor="#010101" stroked="f">
              <v:path arrowok="t" o:connecttype="custom" o:connectlocs="0,0;22225,0;0,12700;0,0" o:connectangles="0,0,0,0"/>
            </v:shape>
            <v:shape id="Freeform 18" o:spid="_x0000_s1155" style="position:absolute;left:287256;top:666166;width:22225;height:14288;visibility:visible;mso-wrap-style:square;v-text-anchor:top" coordsize="8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GxHTwwAA&#10;ANsAAAAPAAAAZHJzL2Rvd25yZXYueG1sRE9Na8JAEL0L/odlBC9SNxWqNbqKFVp6sjStnsfsmESz&#10;szG7jfHfdwXB2zze58yXrSlFQ7UrLCt4HkYgiFOrC84U/P68P72CcB5ZY2mZFFzJwXLR7cwx1vbC&#10;39QkPhMhhF2MCnLvq1hKl+Zk0A1tRRy4g60N+gDrTOoaLyHclHIURWNpsODQkGNF65zSU/JnFJz2&#10;2+1LY3dvyVmXk4+v/aY5DjZK9XvtagbCU+sf4rv7U4f5U7j9Eg6Qi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GxHTwwAAANsAAAAPAAAAAAAAAAAAAAAAAJcCAABkcnMvZG93&#10;bnJldi54bWxQSwUGAAAAAAQABAD1AAAAhwMAAAAA&#10;" path="m1,1c3,1,6,,8,,5,4,5,3,,5,,4,1,2,1,1e" fillcolor="#010101" stroked="f">
              <v:path arrowok="t" o:connecttype="custom" o:connectlocs="2778,2858;22225,0;0,14288;2778,2858" o:connectangles="0,0,0,0"/>
            </v:shape>
            <v:shape id="Freeform 19" o:spid="_x0000_s1156" style="position:absolute;left:284081;top:688391;width:19050;height:15875;visibility:visible;mso-wrap-style:square;v-text-anchor:top" coordsize="7,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aSZKwwAA&#10;ANsAAAAPAAAAZHJzL2Rvd25yZXYueG1sRE+7asMwFN0L/QdxC90auR5K4kYJplBolpCHCel2Y93Y&#10;JtaVsWRb7ddXQyHj4byX62BaMVLvGssKXmcJCOLS6oYrBcXx82UOwnlkja1lUvBDDtarx4clZtpO&#10;vKfx4CsRQ9hlqKD2vsukdGVNBt3MdsSRu9reoI+wr6TucYrhppVpkrxJgw3Hhho7+qipvB0Go+As&#10;i810Od7Owzbk4+J3l5++7U6p56eQv4PwFPxd/O/+0grSuD5+iT9Ar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aSZKwwAAANsAAAAPAAAAAAAAAAAAAAAAAJcCAABkcnMvZG93&#10;bnJldi54bWxQSwUGAAAAAAQABAD1AAAAhwMAAAAA&#10;" path="m,1c4,1,6,,7,3,5,4,2,5,,6,,4,,2,,1e" fillcolor="#010101" stroked="f">
              <v:path arrowok="t" o:connecttype="custom" o:connectlocs="0,2646;19050,7938;0,15875;0,2646" o:connectangles="0,0,0,0"/>
            </v:shape>
            <v:shape id="Freeform 20" o:spid="_x0000_s1157" style="position:absolute;left:272968;top:745541;width:22225;height:15875;visibility:visible;mso-wrap-style:square;v-text-anchor:top" coordsize="8,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RTxIxQAA&#10;ANsAAAAPAAAAZHJzL2Rvd25yZXYueG1sRI9Ba8JAFITvhf6H5RW8NRujSEldJbQNCoJiWqTHR/Y1&#10;Cc2+Ddk1xn/vCoUeh5n5hlmuR9OKgXrXWFYwjWIQxKXVDVcKvj7z5xcQziNrbC2Tgis5WK8eH5aY&#10;anvhIw2Fr0SAsEtRQe19l0rpypoMush2xMH7sb1BH2RfSd3jJcBNK5M4XkiDDYeFGjt6q6n8Lc5G&#10;wa6d5x+b/Ttl35QfktOpGbJZodTkacxeQXga/X/4r73VCpIp3L+EHyBX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RFPEjFAAAA2wAAAA8AAAAAAAAAAAAAAAAAlwIAAGRycy9k&#10;b3ducmV2LnhtbFBLBQYAAAAABAAEAPUAAACJAwAAAAA=&#10;" path="m2,1c4,1,6,1,8,,7,3,5,4,,6,1,4,1,3,2,1e" fillcolor="#010101" stroked="f">
              <v:path arrowok="t" o:connecttype="custom" o:connectlocs="5556,2646;22225,0;0,15875;5556,2646" o:connectangles="0,0,0,0"/>
            </v:shape>
            <v:shape id="Freeform 21" o:spid="_x0000_s1158" style="position:absolute;left:271381;top:775703;width:23813;height:11113;visibility:visible;mso-wrap-style:square;v-text-anchor:top" coordsize="9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0PQdwQAA&#10;ANsAAAAPAAAAZHJzL2Rvd25yZXYueG1sRI/NqsIwFIT3gu8QjuBOU7uQSzWKCmpBLviHbg/NsS02&#10;J6WJWt/+5oLgcpiZb5jpvDWVeFLjSssKRsMIBHFmdcm5gvNpPfgB4TyyxsoyKXiTg/ms25liou2L&#10;D/Q8+lwECLsEFRTe14mULivIoBvamjh4N9sY9EE2udQNvgLcVDKOorE0WHJYKLCmVUHZ/fgwCvL1&#10;bplFvEllef3dp3pnto/TRal+r11MQHhq/Tf8aadaQRzD/5fwA+Ts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dD0HcEAAADbAAAADwAAAAAAAAAAAAAAAACXAgAAZHJzL2Rvd25y&#10;ZXYueG1sUEsFBgAAAAAEAAQA9QAAAIUDAAAAAA==&#10;" path="m1,c4,,6,,9,,6,3,6,3,,4,,3,1,1,1,e" fillcolor="#010101" stroked="f">
              <v:path arrowok="t" o:connecttype="custom" o:connectlocs="2646,0;23813,0;0,11113;2646,0" o:connectangles="0,0,0,0"/>
            </v:shape>
            <v:shape id="Freeform 22" o:spid="_x0000_s1159" style="position:absolute;left:268206;top:836028;width:19050;height:12700;visibility:visible;mso-wrap-style:square;v-text-anchor:top" coordsize="7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2Hl6xAAA&#10;ANsAAAAPAAAAZHJzL2Rvd25yZXYueG1sRI9LiwIxEITvgv8h9II3zayCK7NmRIRlPSjiA8RbM+l5&#10;7aQzTKKO/94ICx6LqvqKmi86U4sbta60rOBzFIEgTq0uOVdwOv4MZyCcR9ZYWyYFD3KwSPq9Ocba&#10;3nlPt4PPRYCwi1FB4X0TS+nSggy6kW2Ig5fZ1qAPss2lbvEe4KaW4yiaSoMlh4UCG1oVlP4drkbB&#10;9qtabi7T6NL97ncZnum4qzaVUoOPbvkNwlPn3+H/9lorGE/g9SX8AJk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Nh5esQAAADbAAAADwAAAAAAAAAAAAAAAACXAgAAZHJzL2Rv&#10;d25yZXYueG1sUEsFBgAAAAAEAAQA9QAAAIgDAAAAAA==&#10;" path="m,c2,,5,,7,v,1,,2,,3c,5,1,1,,e" fillcolor="#010101" stroked="f">
              <v:path arrowok="t" o:connecttype="custom" o:connectlocs="0,0;19050,0;19050,7620;0,0" o:connectangles="0,0,0,0"/>
            </v:shape>
            <v:shape id="Freeform 23" o:spid="_x0000_s1160" style="position:absolute;left:261856;top:859841;width:22225;height:22225;visibility:visible;mso-wrap-style:square;v-text-anchor:top" coordsize="8,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YiEHxgAA&#10;ANsAAAAPAAAAZHJzL2Rvd25yZXYueG1sRI9BawIxFITvBf9DeEJvNatIldUoWqh4KBW1VI+Pzevu&#10;1s3LksR16683BcHjMDPfMNN5ayrRkPOlZQX9XgKCOLO65FzB1/79ZQzCB2SNlWVS8Ece5rPO0xRT&#10;bS+8pWYXchEh7FNUUIRQp1L6rCCDvmdr4uj9WGcwROlyqR1eItxUcpAkr9JgyXGhwJreCspOu7NR&#10;cD0cj6vxef1hv5efLtv/NqPrZqPUc7ddTEAEasMjfG+vtYLBEP6/xB8gZ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mYiEHxgAAANsAAAAPAAAAAAAAAAAAAAAAAJcCAABkcnMv&#10;ZG93bnJldi54bWxQSwUGAAAAAAQABAD1AAAAigMAAAAA&#10;" path="m,2c3,2,5,1,8,v,1,,3,,4c6,6,2,7,,8,,6,,4,,2e" fillcolor="#010101" stroked="f">
              <v:path arrowok="t" o:connecttype="custom" o:connectlocs="0,5556;22225,0;22225,11113;0,22225;0,5556" o:connectangles="0,0,0,0,0"/>
            </v:shape>
            <v:shape id="Freeform 24" o:spid="_x0000_s1161" style="position:absolute;left:253918;top:921753;width:19050;height:11113;visibility:visible;mso-wrap-style:square;v-text-anchor:top" coordsize="7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WIRlxAAA&#10;ANsAAAAPAAAAZHJzL2Rvd25yZXYueG1sRI/RSgMxFETfhf5DuAXfbLaFFlmbllYRtFTKVj/gsrlu&#10;opubNYnb7d83gtDHYWbOMMv14FrRU4jWs4LppABBXHttuVHw8f58dw8iJmSNrWdScKYI69XoZoml&#10;9ieuqD+mRmQIxxIVmJS6UspYG3IYJ74jzt6nDw5TlqGROuApw10rZ0WxkA4t5wWDHT0aqr+Pv06B&#10;rcy233VzG94OvHn92T9Zv/hS6nY8bB5AJBrSNfzfftEKZnP4+5J/gFx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1iEZcQAAADbAAAADwAAAAAAAAAAAAAAAACXAgAAZHJzL2Rv&#10;d25yZXYueG1sUEsFBgAAAAAEAAQA9QAAAIgDAAAAAA==&#10;" path="m2,c4,,6,,7,,6,2,5,3,,4,1,3,1,1,2,e" fillcolor="#010101" stroked="f">
              <v:path arrowok="t" o:connecttype="custom" o:connectlocs="5443,0;19050,0;0,11113;5443,0" o:connectangles="0,0,0,0"/>
            </v:shape>
            <v:shape id="Freeform 25" o:spid="_x0000_s1162" style="position:absolute;left:253918;top:947153;width:22225;height:11113;visibility:visible;mso-wrap-style:square;v-text-anchor:top" coordsize="8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3xX7xAAA&#10;ANsAAAAPAAAAZHJzL2Rvd25yZXYueG1sRI/RasJAFETfC/7DcgXf6sZYpKSuIqIY39rUD7jN3iah&#10;u3dDdhOjX+8WCn0cZuYMs96O1oiBOt84VrCYJyCIS6cbrhRcPo/PryB8QNZoHJOCG3nYbiZPa8y0&#10;u/IHDUWoRISwz1BBHUKbSenLmiz6uWuJo/ftOoshyq6SusNrhFsj0yRZSYsNx4UaW9rXVP4UvVVQ&#10;9P7Qv5+rl/zLpPnJXPb3YXlTajYdd28gAo3hP/zXzrWCdAW/X+IPkJ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N8V+8QAAADbAAAADwAAAAAAAAAAAAAAAACXAgAAZHJzL2Rv&#10;d25yZXYueG1sUEsFBgAAAAAEAAQA9QAAAIgDAAAAAA==&#10;" path="m2,c4,,6,,8,,6,2,5,3,,4,1,3,1,2,2,e" fillcolor="#010101" stroked="f">
              <v:path arrowok="t" o:connecttype="custom" o:connectlocs="5556,0;22225,0;0,11113;5556,0" o:connectangles="0,0,0,0"/>
            </v:shape>
            <v:shape id="Freeform 26" o:spid="_x0000_s1163" style="position:absolute;left:260268;top:451853;width:512763;height:592138;visibility:visible;mso-wrap-style:square;v-text-anchor:top" coordsize="188,2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f7svwwAA&#10;ANsAAAAPAAAAZHJzL2Rvd25yZXYueG1sRI9Ba8JAFITvgv9heUJvulGklugqVSiU4qWmFHp7ZJ/Z&#10;NNm3YXebpP/eLRQ8DjPzDbM7jLYVPflQO1awXGQgiEuna64UfBQv8ycQISJrbB2Tgl8KcNhPJzvM&#10;tRv4nfpLrESCcMhRgYmxy6UMpSGLYeE64uRdnbcYk/SV1B6HBLetXGXZo7RYc1ow2NHJUNlcfqyC&#10;s+el/Vo35vuzINc3b2ZY66NSD7PxeQsi0hjv4f/2q1aw2sDfl/QD5P4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f7svwwAAANsAAAAPAAAAAAAAAAAAAAAAAJcCAABkcnMvZG93&#10;bnJldi54bWxQSwUGAAAAAAQABAD1AAAAhwMAAAAA&#10;" path="m40,v49,41,99,83,148,125c126,156,64,187,2,218,2,213,,197,5,196v9,-1,15,,11,-12c14,184,12,185,10,185,9,180,6,169,12,168v9,-2,12,-4,8,-14c17,155,15,155,12,156v3,-25,10,-21,34,-26c47,137,47,145,48,153v25,-13,50,-26,75,-39c102,95,81,75,61,56,41,38,43,27,40,e" fillcolor="#e6e4f2" stroked="f">
              <v:path arrowok="t" o:connecttype="custom" o:connectlocs="109099,0;512763,339529;5455,592138;13637,532381;43639,499786;27275,502502;32730,456327;54549,418299;32730,423732;125463,353110;130918,415583;335478,309650;166375,152109;109099,0" o:connectangles="0,0,0,0,0,0,0,0,0,0,0,0,0,0"/>
            </v:shape>
            <v:shape id="Freeform 27" o:spid="_x0000_s1164" style="position:absolute;left:322181;top:413753;width:38100;height:34925;visibility:visible;mso-wrap-style:square;v-text-anchor:top" coordsize="14,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VGu4wwAA&#10;ANsAAAAPAAAAZHJzL2Rvd25yZXYueG1sRI/BagIxEIbvhb5DmIK3mlVEytYotlD0ZHEt9DrdjJvF&#10;zWRJ0nV9+85B6HH45/9mvtVm9J0aKKY2sIHZtABFXAfbcmPg6/Tx/AIqZWSLXWAycKMEm/XjwwpL&#10;G658pKHKjRIIpxINuJz7UutUO/KYpqEnluwcoscsY2y0jXgVuO/0vCiW2mPLcsFhT++O6kv164Uy&#10;HBez7yoOP5fu7eBS+Cx2tTZm8jRuX0FlGvP/8r29twbm8qy4iAfo9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VGu4wwAAANsAAAAPAAAAAAAAAAAAAAAAAJcCAABkcnMvZG93&#10;bnJldi54bWxQSwUGAAAAAAQABAD1AAAAhwMAAAAA&#10;" path="m3,v4,3,7,8,11,12c10,13,4,12,,12,1,8,1,3,3,e" fillcolor="#e6e4f2" stroked="f">
              <v:path arrowok="t" o:connecttype="custom" o:connectlocs="8164,0;38100,32238;0,32238;8164,0" o:connectangles="0,0,0,0"/>
            </v:shape>
            <v:shape id="Freeform 28" o:spid="_x0000_s1165" style="position:absolute;left:284081;top:458203;width:112713;height:366713;visibility:visible;mso-wrap-style:square;v-text-anchor:top" coordsize="41,1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4ICQxAAA&#10;ANsAAAAPAAAAZHJzL2Rvd25yZXYueG1sRI9Ba8JAFITvQv/D8gredLdSShpdxRYKPQhiWqvHR/aZ&#10;RLNvQ3bV1F/vCoLHYWa+YSazztbiRK2vHGt4GSoQxLkzFRcafn++BgkIH5AN1o5Jwz95mE2fehNM&#10;jTvzik5ZKESEsE9RQxlCk0rp85Is+qFriKO3c63FEGVbSNPiOcJtLUdKvUmLFceFEhv6LCk/ZEer&#10;IVmqj82cFmG/vmzXiZIZvv5lWvefu/kYRKAuPML39rfRMHqH25f4A+T0C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+CAkMQAAADbAAAADwAAAAAAAAAAAAAAAACXAgAAZHJzL2Rv&#10;d25yZXYueG1sUEsFBgAAAAAEAAQA9QAAAIgDAAAAAA==&#10;" path="m18,8v1,9,18,39,-3,34c12,56,23,57,21,70,21,71,,83,14,88v13,5,-6,14,-6,17c7,110,4,117,5,121v1,5,12,1,10,14c23,133,38,135,39,125v,-16,1,-33,1,-50c41,47,39,28,32,,28,3,22,5,18,8e" fillcolor="#e6e4f2" stroked="f">
              <v:path arrowok="t" o:connecttype="custom" o:connectlocs="49484,21731;41236,114088;57731,190147;38487,239043;21993,285221;13745,328684;41236,366713;107215,339549;109964,203729;87971,0;49484,21731" o:connectangles="0,0,0,0,0,0,0,0,0,0,0"/>
            </v:shape>
            <v:shape id="Freeform 29" o:spid="_x0000_s1166" style="position:absolute;left:280906;top:470903;width:465138;height:549275;visibility:visible;mso-wrap-style:square;v-text-anchor:top" coordsize="170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LJ9zwAAA&#10;ANsAAAAPAAAAZHJzL2Rvd25yZXYueG1sRE/JbsIwEL0j9R+sqdQbcUpXpRhU0Vbi2KSF8yge4qjx&#10;OIoNdv8eH5A4Pr19uU52ECeafO9YwX1RgiBune65U/D78zV/BeEDssbBMSn4Jw/r1c1siZV2kWs6&#10;NaETOYR9hQpMCGMlpW8NWfSFG4kzd3CTxZDh1Ek9YczhdpCLsnyWFnvODQZH2hhq/5qjVXBsdvVh&#10;/2g+4ubFPqX4XS/iZ1Lq7ja9v4EIlMJVfHFvtYKHvD5/yT9Ars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zLJ9zwAAAANsAAAAPAAAAAAAAAAAAAAAAAJcCAABkcnMvZG93bnJl&#10;di54bWxQSwUGAAAAAAQABAD1AAAAhAMAAAAA&#10;" path="m34,v46,38,91,76,136,115c113,144,57,173,,202,44,173,89,144,133,116,100,77,67,39,34,e" stroked="f">
              <v:path arrowok="t" o:connecttype="custom" o:connectlocs="93028,0;465138,312706;0,549275;363902,315425;93028,0" o:connectangles="0,0,0,0,0"/>
            </v:shape>
            <v:shape id="Freeform 30" o:spid="_x0000_s1167" style="position:absolute;left:341231;top:593141;width:41275;height:277813;visibility:visible;mso-wrap-style:square;v-text-anchor:top" coordsize="15,1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JhhuxAAA&#10;ANsAAAAPAAAAZHJzL2Rvd25yZXYueG1sRI9Ba8JAFITvgv9heYIXqRu1pBJdpRXFVvDQVPD6yD6T&#10;YPZtyK4x/nu3UOhxmJlvmOW6M5VoqXGlZQWTcQSCOLO65FzB6Wf3MgfhPLLGyjIpeJCD9arfW2Ki&#10;7Z2/qU19LgKEXYIKCu/rREqXFWTQjW1NHLyLbQz6IJtc6gbvAW4qOY2iWBosOSwUWNOmoOya3oyC&#10;7ddosz125/wjdfxGr22894dYqeGge1+A8NT5//Bf+1MrmE3g90v4AXL1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yYYbsQAAADbAAAADwAAAAAAAAAAAAAAAACXAgAAZHJzL2Rv&#10;d25yZXYueG1sUEsFBgAAAAAEAAQA9QAAAIgDAAAAAA==&#10;" path="m15,c14,34,13,68,12,102,10,89,,67,3,54,7,36,11,18,15,e" stroked="f">
              <v:path arrowok="t" o:connecttype="custom" o:connectlocs="41275,0;33020,277813;8255,147077;41275,0" o:connectangles="0,0,0,0"/>
            </v:shape>
            <v:shape id="Freeform 31" o:spid="_x0000_s1168" style="position:absolute;left:798431;top:516941;width:398463;height:71438;visibility:visible;mso-wrap-style:square;v-text-anchor:top" coordsize="146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3mLdxwAA&#10;ANwAAAAPAAAAZHJzL2Rvd25yZXYueG1sRI9PS8NAFMTvBb/D8gQvpd2kSpHYbRFRUHupsX+uj+xL&#10;Nph9G7LbJH77bkHwOMzMb5jVZrSN6KnztWMF6TwBQVw4XXOlYP/9NnsE4QOyxsYxKfglD5v1zWSF&#10;mXYDf1Gfh0pECPsMFZgQ2kxKXxiy6OeuJY5e6TqLIcqukrrDIcJtIxdJspQWa44LBlt6MVT85Ger&#10;oHzdfpyPOzMtD/l2OHzec58uT0rd3Y7PTyACjeE//Nd+1woWDylcz8QjINcX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Td5i3ccAAADcAAAADwAAAAAAAAAAAAAAAACXAgAAZHJz&#10;L2Rvd25yZXYueG1sUEsFBgAAAAAEAAQA9QAAAIsDAAAAAA==&#10;" path="m73,24c64,22,6,26,3,13,,2,63,1,69,1,83,1,98,,111,3v6,1,28,1,31,8c146,21,87,23,80,23v-3,,-5,,-7,1e" fillcolor="#272c6a" stroked="f">
              <v:path arrowok="t" o:connecttype="custom" o:connectlocs="199232,65943;8188,35719;188315,2748;302941,8243;387546,30224;218336,63195;199232,65943" o:connectangles="0,0,0,0,0,0,0"/>
            </v:shape>
            <v:shape id="Freeform 32" o:spid="_x0000_s1169" style="position:absolute;left:1049256;top:451853;width:65088;height:128588;visibility:visible;mso-wrap-style:square;v-text-anchor:top" coordsize="24,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4dhSxAAA&#10;ANsAAAAPAAAAZHJzL2Rvd25yZXYueG1sRI/disIwFITvBd8hHMG7NdWKP12jyIo/CILr7gMcmmNb&#10;bE66TdT69kZY8HKYmW+Y2aIxpbhR7QrLCvq9CARxanXBmYLfn/XHBITzyBpLy6TgQQ4W83Zrhom2&#10;d/6m28lnIkDYJagg975KpHRpTgZdz1bEwTvb2qAPss6krvEe4KaUgygaSYMFh4UcK/rKKb2crkbB&#10;fuTH8TEemsdUbrZmcjxUq7+pUt1Os/wE4anx7/B/e6cVxAN4fQk/QM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uHYUsQAAADbAAAADwAAAAAAAAAAAAAAAACXAgAAZHJzL2Rv&#10;d25yZXYueG1sUEsFBgAAAAAEAAQA9QAAAIgDAAAAAA==&#10;" path="m,46c1,36,1,4,13,2,23,,23,39,24,47,16,46,8,46,,46e" fillcolor="#3950a2" stroked="f">
              <v:path arrowok="t" o:connecttype="custom" o:connectlocs="0,125852;35256,5472;65088,128588;0,125852" o:connectangles="0,0,0,0"/>
            </v:shape>
            <v:shape id="Freeform 33" o:spid="_x0000_s1170" style="position:absolute;left:1065131;top:394703;width:33338;height:68263;visibility:visible;mso-wrap-style:square;v-text-anchor:top" coordsize="12,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8+uvxQAA&#10;ANsAAAAPAAAAZHJzL2Rvd25yZXYueG1sRI9Ba8JAFITvQv/D8oTedKMpJU1dRQpCRSloi15fs89s&#10;MPs2ZFcT++vdQqHHYWa+YWaL3tbiSq2vHCuYjBMQxIXTFZcKvj5XowyED8gaa8ek4EYeFvOHwQxz&#10;7Tre0XUfShEh7HNUYEJocil9YciiH7uGOHon11oMUbal1C12EW5rOU2SZ2mx4rhgsKE3Q8V5f7EK&#10;trePZfqUdevNy3nzffwx+jBJtVKPw375CiJQH/7Df+13rSBN4fdL/AFyf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jz66/FAAAA2wAAAA8AAAAAAAAAAAAAAAAAlwIAAGRycy9k&#10;b3ducmV2LnhtbFBLBQYAAAAABAAEAPUAAACJAwAAAAA=&#10;" path="m12,23c9,23,5,24,1,25,1,21,,3,4,2v8,-2,8,14,8,21e" fillcolor="#8a8aa8" stroked="f">
              <v:path arrowok="t" o:connecttype="custom" o:connectlocs="33338,62802;2778,68263;11113,5461;33338,62802" o:connectangles="0,0,0,0"/>
            </v:shape>
            <v:shape id="Freeform 34" o:spid="_x0000_s1171" style="position:absolute;left:1044493;top:294691;width:73025;height:115888;visibility:visible;mso-wrap-style:square;v-text-anchor:top" coordsize="27,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HcpDxQAA&#10;ANsAAAAPAAAAZHJzL2Rvd25yZXYueG1sRI9Ra8JAEITfC/0Pxxb6ppdaEY2eIraFqg9i9AesuTUJ&#10;ze3F3Kkxv94ThD4Os/PNzmTWmFJcqHaFZQUf3QgEcWp1wZmC/e6nMwThPLLG0jIpuJGD2fT1ZYKx&#10;tlfe0iXxmQgQdjEqyL2vYildmpNB17UVcfCOtjbog6wzqWu8BrgpZS+KBtJgwaEhx4oWOaV/ydmE&#10;N+bLdnFITuvDatO6713ZngejL6Xe35r5GISnxv8fP9O/WsFnHx5bAgDk9A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EdykPFAAAA2wAAAA8AAAAAAAAAAAAAAAAAlwIAAGRycy9k&#10;b3ducmV2LnhtbFBLBQYAAAAABAAEAPUAAACJAwAAAAA=&#10;" path="m16,39c27,32,17,10,15,,13,8,,43,16,39e" fillcolor="#f3cc99" stroked="f">
              <v:path arrowok="t" o:connecttype="custom" o:connectlocs="43274,105108;40569,0;43274,105108" o:connectangles="0,0,0"/>
            </v:shape>
            <v:shape id="Freeform 35" o:spid="_x0000_s1172" style="position:absolute;left:1076243;top:382003;width:234950;height:203200;visibility:visible;mso-wrap-style:square;v-text-anchor:top" coordsize="86,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lUWWxQAA&#10;ANsAAAAPAAAAZHJzL2Rvd25yZXYueG1sRI9Ba8JAFITvgv9heYI33VRJbVNXKQbRg7Q0trTHR/Y1&#10;Cc2+jdlV4793hYLHYWa+YebLztTiRK2rLCt4GEcgiHOrKy4UfO7XoycQziNrrC2Tggs5WC76vTkm&#10;2p75g06ZL0SAsEtQQel9k0jp8pIMurFtiIP3a1uDPsi2kLrFc4CbWk6i6FEarDgslNjQqqT8Lzsa&#10;Bbuv9/i5wVimm93PgVPev82+U6WGg+71BYSnzt/D/+2tVjCN4fYl/AC5u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yVRZbFAAAA2wAAAA8AAAAAAAAAAAAAAAAAlwIAAGRycy9k&#10;b3ducmV2LnhtbFBLBQYAAAAABAAEAPUAAACJAwAAAAA=&#10;" path="m,70c15,57,31,45,46,32,53,26,79,,86,11,74,25,60,38,46,51,39,58,33,65,26,71,23,75,5,70,,70e" fillcolor="#53b953" stroked="f">
              <v:path arrowok="t" o:connecttype="custom" o:connectlocs="0,189653;125671,86699;234950,29803;125671,138176;71031,192363;0,189653" o:connectangles="0,0,0,0,0,0"/>
            </v:shape>
            <v:shape id="Freeform 36" o:spid="_x0000_s1173" style="position:absolute;left:669843;top:402641;width:215900;height:177800;visibility:visible;mso-wrap-style:square;v-text-anchor:top" coordsize="79,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aFVSxwAA&#10;ANsAAAAPAAAAZHJzL2Rvd25yZXYueG1sRI9ba8JAFITfC/6H5Qi+lLrRWi/RVaSk0DepbTG+HbIn&#10;F8yeDdnVpP++KxT6OMzMN8xm15ta3Kh1lWUFk3EEgjizuuJCwdfn29MShPPIGmvLpOCHHOy2g4cN&#10;xtp2/EG3oy9EgLCLUUHpfRNL6bKSDLqxbYiDl9vWoA+yLaRusQtwU8tpFM2lwYrDQokNvZaUXY5X&#10;o2CxKhaHa7qfnZLHvnvJv5PpOU2UGg37/RqEp97/h//a71rB8xzuX8IPkNt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OGhVUscAAADbAAAADwAAAAAAAAAAAAAAAACXAgAAZHJz&#10;L2Rvd25yZXYueG1sUEsFBgAAAAAEAAQA9QAAAIsDAAAAAA==&#10;" path="m61,36c51,28,41,18,30,12,27,10,13,,10,,,3,12,14,14,16,31,36,55,59,79,65,73,55,67,45,61,36e" fillcolor="#ef3d23" stroked="f">
              <v:path arrowok="t" o:connecttype="custom" o:connectlocs="166708,98474;81987,32825;27329,0;38261,43766;215900,177800;166708,98474" o:connectangles="0,0,0,0,0,0"/>
            </v:shape>
            <v:shape id="Freeform 37" o:spid="_x0000_s1174" style="position:absolute;left:765093;top:375653;width:144463;height:201613;visibility:visible;mso-wrap-style:square;v-text-anchor:top" coordsize="53,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bxynxgAA&#10;ANsAAAAPAAAAZHJzL2Rvd25yZXYueG1sRI9fa8JAEMTfC36HYwt9qxdbGiV6ivQP9UnQtpS+rblt&#10;EsztpblVo5/eE4Q+DjPzG2Yy61yt9tSGyrOBQT8BRZx7W3Fh4PPj7X4EKgiyxdozGThSgNm0dzPB&#10;zPoDr2i/lkJFCIcMDZQiTaZ1yEtyGPq+IY7er28dSpRtoW2Lhwh3tX5IklQ7rDgulNjQc0n5dr1z&#10;BtLlIP0abb7l9Poj7/z3Ml/KU2HM3W03H4MS6uQ/fG0vrIHHIVy+xB+gp2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obxynxgAAANsAAAAPAAAAAAAAAAAAAAAAAJcCAABkcnMv&#10;ZG93bnJldi54bWxQSwUGAAAAAAQABAD1AAAAigMAAAAA&#10;" path="m48,61c40,49,32,37,24,25,19,19,15,12,10,6,6,,6,2,,6,7,19,15,32,23,45v4,7,8,14,13,20c41,74,44,72,53,73,51,69,50,65,48,61e" fillcolor="#3950a2" stroked="f">
              <v:path arrowok="t" o:connecttype="custom" o:connectlocs="130834,166195;65417,68113;27257,16347;0,16347;62691,122603;98126,177093;144463,198889;130834,166195" o:connectangles="0,0,0,0,0,0,0,0"/>
            </v:shape>
            <v:shape id="Freeform 38" o:spid="_x0000_s1175" style="position:absolute;left:1082593;top:112128;width:49213;height:122238;visibility:visible;mso-wrap-style:square;v-text-anchor:top" coordsize="18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oChgwAAA&#10;ANsAAAAPAAAAZHJzL2Rvd25yZXYueG1sRE9NawIxEL0X/A9hBC9Fs1aQshpFKi0e9OBq8Tok4+7i&#10;ZrJNUl3/vTkIHh/ve77sbCOu5EPtWMF4lIEg1s7UXCo4Hr6HnyBCRDbYOCYFdwqwXPTe5pgbd+M9&#10;XYtYihTCIUcFVYxtLmXQFVkMI9cSJ+7svMWYoC+l8XhL4baRH1k2lRZrTg0VtvRVkb4U/1bBLmx/&#10;vH0/F6c4uaz1nwy/x0wrNeh3qxmISF18iZ/ujVEwSWPTl/QD5OI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7oChgwAAAANsAAAAPAAAAAAAAAAAAAAAAAJcCAABkcnMvZG93bnJl&#10;di54bWxQSwUGAAAAAAQABAD1AAAAhAMAAAAA&#10;" path="m15,32c18,20,8,9,1,,,9,,45,15,32e" fillcolor="#e08678" stroked="f">
              <v:path arrowok="t" o:connecttype="custom" o:connectlocs="41011,86925;2734,0;41011,86925" o:connectangles="0,0,0"/>
            </v:shape>
            <v:shape id="Freeform 39" o:spid="_x0000_s1176" style="position:absolute;left:1114343;top:210553;width:55563;height:312738;visibility:visible;mso-wrap-style:square;v-text-anchor:top" coordsize="20,1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VemZxgAA&#10;ANsAAAAPAAAAZHJzL2Rvd25yZXYueG1sRI9Pa8JAFMTvgt9heUJvurGRYlNXUbGlFw/xD/T4mn1m&#10;g9m3aXarsZ++KxR6HGbmN8xs0dlaXKj1lWMF41ECgrhwuuJSwWH/OpyC8AFZY+2YFNzIw2Le780w&#10;0+7KOV12oRQRwj5DBSaEJpPSF4Ys+pFriKN3cq3FEGVbSt3iNcJtLR+T5ElarDguGGxobag4776t&#10;go/N5/Z4/HqbpOn0Zn/MNp+sTrlSD4Nu+QIiUBf+w3/td60gfYb7l/gD5Pw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dVemZxgAAANsAAAAPAAAAAAAAAAAAAAAAAJcCAABkcnMv&#10;ZG93bnJldi54bWxQSwUGAAAAAAQABAD1AAAAigMAAAAA&#10;" path="m20,91c17,73,15,56,12,39,11,32,10,25,8,18,6,10,,,1,14,2,48,6,82,11,115v3,-8,6,-16,9,-24e" fillcolor="#49a4db" stroked="f">
              <v:path arrowok="t" o:connecttype="custom" o:connectlocs="55563,247471;33338,106059;22225,48950;2778,38072;30560,312738;55563,247471" o:connectangles="0,0,0,0,0,0"/>
            </v:shape>
            <v:shape id="Freeform 40" o:spid="_x0000_s1177" style="position:absolute;left:1222293;top:196266;width:95250;height:82550;visibility:visible;mso-wrap-style:square;v-text-anchor:top" coordsize="35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1F1AvwAA&#10;ANsAAAAPAAAAZHJzL2Rvd25yZXYueG1sRE/LisIwFN0L/kO4wuw0VUSkmooowiAMMz7X1+a2KTY3&#10;pclo5+/NYsDl4byXq87W4kGtrxwrGI8SEMS50xWXCs6n3XAOwgdkjbVjUvBHHlZZv7fEVLsnH+hx&#10;DKWIIexTVGBCaFIpfW7Ioh+5hjhyhWsthgjbUuoWnzHc1nKSJDNpseLYYLChjaH8fvy1Cr5vl725&#10;Ft2aAp1L3G71/Gf3pdTHoFsvQATqwlv87/7UCqZxffwSf4DMX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vUXUC/AAAA2wAAAA8AAAAAAAAAAAAAAAAAlwIAAGRycy9kb3ducmV2&#10;LnhtbFBLBQYAAAAABAAEAPUAAACDAwAAAAA=&#10;" path="m20,30c25,23,30,15,35,8,24,4,13,1,,,1,8,1,16,2,24v,6,14,5,18,6e" fillcolor="#fecc82" stroked="f">
              <v:path arrowok="t" o:connecttype="custom" o:connectlocs="54429,82550;95250,22013;0,0;5443,66040;54429,82550" o:connectangles="0,0,0,0,0"/>
            </v:shape>
            <v:shape id="Freeform 41" o:spid="_x0000_s1178" style="position:absolute;left:1019093;top:229603;width:19050;height:38100;visibility:visible;mso-wrap-style:square;v-text-anchor:top" coordsize="7,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e+VnxgAA&#10;ANsAAAAPAAAAZHJzL2Rvd25yZXYueG1sRI9Ba8JAFITvgv9heYIXqRu1tiV1lVYqVLQEbXt/ZF+T&#10;aPZtyK4x/vuuIHgcZuYbZrZoTSkaql1hWcFoGIEgTq0uOFPw8716eAHhPLLG0jIpuJCDxbzbmWGs&#10;7Zl31Ox9JgKEXYwKcu+rWEqX5mTQDW1FHLw/Wxv0QdaZ1DWeA9yUchxFT9JgwWEhx4qWOaXH/cko&#10;aNJ1M/mafjzvNr/Je3I4bTcD75Tq99q3VxCeWn8P39qfWsHjCK5fwg+Q8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Ye+VnxgAAANsAAAAPAAAAAAAAAAAAAAAAAJcCAABkcnMv&#10;ZG93bnJldi54bWxQSwUGAAAAAAQABAD1AAAAigMAAAAA&#10;" path="m,14c1,9,3,4,4,,6,2,6,9,7,14v-2,,-5,,-7,e" fillcolor="#ef3d23" stroked="f">
              <v:path arrowok="t" o:connecttype="custom" o:connectlocs="0,38100;10886,0;19050,38100;0,38100" o:connectangles="0,0,0,0"/>
            </v:shape>
            <v:shape id="Freeform 42" o:spid="_x0000_s1179" style="position:absolute;left:1022268;top:261353;width:22225;height:84138;visibility:visible;mso-wrap-style:square;v-text-anchor:top" coordsize="8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H6r4xAAA&#10;ANsAAAAPAAAAZHJzL2Rvd25yZXYueG1sRI/dagIxFITvC75DOELvNPFnRbZGEUGQthf15wFOk9Pd&#10;rZuTdZPq+vZNQejlMDPfMItV52pxpTZUnjWMhgoEsfG24kLD6bgdzEGEiGyx9kwa7hRgtew9LTC3&#10;/sZ7uh5iIRKEQ44ayhibXMpgSnIYhr4hTt6Xbx3GJNtC2hZvCe5qOVZqJh1WnBZKbGhTkjkffpyG&#10;TGWde33/MEa9TbLPuf3GSzhq/dzv1i8gInXxP/xo76yG6Rj+vqQfIJ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h+q+MQAAADbAAAADwAAAAAAAAAAAAAAAACXAgAAZHJzL2Rv&#10;d25yZXYueG1sUEsFBgAAAAAEAAQA9QAAAIgDAAAAAA==&#10;" path="m,28c,23,,,4,,8,,7,26,7,31,5,30,2,29,,28e" fillcolor="#f59e91" stroked="f">
              <v:path arrowok="t" o:connecttype="custom" o:connectlocs="0,75996;11113,0;19447,84138;0,75996" o:connectangles="0,0,0,0"/>
            </v:shape>
            <v:shape id="Freeform 43" o:spid="_x0000_s1180" style="position:absolute;left:988931;top:261353;width:38100;height:84138;visibility:visible;mso-wrap-style:square;v-text-anchor:top" coordsize="14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R/uKxQAA&#10;ANsAAAAPAAAAZHJzL2Rvd25yZXYueG1sRI9Ba8JAFITvBf/D8gRvdRMtEqOrlJZKKfXQ1YPHR/aZ&#10;BLNvY3bV2F/fLRR6HGbmG2a57m0jrtT52rGCdJyAIC6cqblUsN+9PWYgfEA22DgmBXfysF4NHpaY&#10;G3fjL7rqUIoIYZ+jgiqENpfSFxVZ9GPXEkfv6DqLIcqulKbDW4TbRk6SZCYt1hwXKmzppaLipC9W&#10;gd7r123G6fzbHNxHqrPZ5vN+Vmo07J8XIAL14T/81343Cp6m8Psl/gC5+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NH+4rFAAAA2wAAAA8AAAAAAAAAAAAAAAAAlwIAAGRycy9k&#10;b3ducmV2LnhtbFBLBQYAAAAABAAEAPUAAACJAwAAAAA=&#10;" path="m14,c7,1,3,24,,31v7,-1,12,,12,-7c13,16,13,8,14,e" fillcolor="#a94b3e" stroked="f">
              <v:path arrowok="t" o:connecttype="custom" o:connectlocs="38100,0;0,84138;32657,65139;38100,0" o:connectangles="0,0,0,0"/>
            </v:shape>
            <v:shape id="Freeform 44" o:spid="_x0000_s1181" style="position:absolute;left:954006;top:334378;width:79375;height:265113;visibility:visible;mso-wrap-style:square;v-text-anchor:top" coordsize="29,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UuIUwwAA&#10;ANsAAAAPAAAAZHJzL2Rvd25yZXYueG1sRI9Ba4NAFITvhfyH5QV6a9YEKcVmlVISqNBDqjnE28N9&#10;VdF9K+4m2n+fLRR6HGbmG2afLWYQN5pcZ1nBdhOBIK6t7rhRcC6PTy8gnEfWOFgmBT/kIEtXD3tM&#10;tJ35i26Fb0SAsEtQQev9mEjp6pYMuo0diYP3bSeDPsipkXrCOcDNIHdR9CwNdhwWWhzpvaW6L65G&#10;gW3y8lBdNBdV9Rn3Or+aU09KPa6Xt1cQnhb/H/5rf2gFcQy/X8IPkO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UuIUwwAAANsAAAAPAAAAAAAAAAAAAAAAAJcCAABkcnMvZG93&#10;bnJldi54bWxQSwUGAAAAAAQABAD1AAAAhwMAAAAA&#10;" path="m24,c17,2,15,,13,8,11,20,8,31,6,43,4,50,3,58,1,66,,71,7,84,9,89v3,8,6,-5,6,-6c17,72,18,60,19,49,21,37,29,11,24,e" fillcolor="#d81f26" stroked="f">
              <v:path arrowok="t" o:connecttype="custom" o:connectlocs="65690,0;35582,21865;16422,117524;2737,180386;24634,243248;41056,226849;52004,133923;65690,0" o:connectangles="0,0,0,0,0,0,0,0"/>
            </v:shape>
            <v:shape id="Freeform 45" o:spid="_x0000_s1182" style="position:absolute;left:992106;top:334378;width:57150;height:254000;visibility:visible;mso-wrap-style:square;v-text-anchor:top" coordsize="21,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1dJoxAAA&#10;ANsAAAAPAAAAZHJzL2Rvd25yZXYueG1sRI/dagIxFITvhb5DOAXvarZFbd1uFNEqQqHgtg9w3Jz9&#10;oZuTJUnd9e2NUPBymJlvmGw1mFacyfnGsoLnSQKCuLC64UrBz/fu6Q2ED8gaW8uk4EIeVsuHUYap&#10;tj0f6ZyHSkQI+xQV1CF0qZS+qMmgn9iOOHqldQZDlK6S2mEf4aaVL0kylwYbjgs1drSpqfjN/4yC&#10;tt9uA+1fv05rk0/LReGO7uNTqfHjsH4HEWgI9/B/+6AVTGdw+xJ/gFxe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tXSaMQAAADbAAAADwAAAAAAAAAAAAAAAACXAgAAZHJzL2Rv&#10;d25yZXYueG1sUEsFBgAAAAAEAAQA9QAAAIgDAAAAAA==&#10;" path="m11,c8,30,4,60,,90v5,,15,3,15,-3c16,75,16,64,17,52,18,40,18,27,19,15,20,4,21,4,11,e" fillcolor="#f37151" stroked="f">
              <v:path arrowok="t" o:connecttype="custom" o:connectlocs="29936,0;0,245806;40821,237613;46264,142022;51707,40968;29936,0" o:connectangles="0,0,0,0,0,0"/>
            </v:shape>
            <v:shape id="Freeform 46" o:spid="_x0000_s1183" style="position:absolute;left:731756;top:543928;width:479425;height:446088;visibility:visible;mso-wrap-style:square;v-text-anchor:top" coordsize="175,1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anj3xgAA&#10;ANsAAAAPAAAAZHJzL2Rvd25yZXYueG1sRI9bawIxFITfC/0P4RT6UjTbYr2sRilCpQqK9+fD5ri7&#10;dHOyTaKu/74RCn0cZuYbZjRpTCUu5HxpWcFrOwFBnFldcq5gv/ts9UH4gKyxskwKbuRhMn58GGGq&#10;7ZU3dNmGXEQI+xQVFCHUqZQ+K8igb9uaOHon6wyGKF0utcNrhJtKviVJVxosOS4UWNO0oOx7ezYK&#10;fpaz1fJ8HPh17+V9Ol8cb+4wL5V6fmo+hiACNeE//Nf+0go6Xbh/iT9Aj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Nanj3xgAAANsAAAAPAAAAAAAAAAAAAAAAAJcCAABkcnMv&#10;ZG93bnJldi54bWxQSwUGAAAAAAQABAD1AAAAigMAAAAA&#10;" path="m165,1c152,15,26,17,27,1,16,41,15,82,6,123v-2,9,-6,16,2,23c14,151,25,153,33,154v18,4,36,7,55,7c106,161,127,164,144,158v8,-3,20,-5,26,-11c175,141,172,123,173,115v1,-18,,-37,-1,-54c171,47,169,34,168,21,168,16,165,1,165,v,1,,1,,1e" fillcolor="#2e74b5 [2404]" stroked="f">
              <v:path arrowok="t" o:connecttype="custom" o:connectlocs="452029,2720;73968,2720;16437,334566;21917,397127;90406,418888;241082,437928;394498,429768;465727,399847;473946,312806;471206,165923;460248,57121;452029,0;452029,2720" o:connectangles="0,0,0,0,0,0,0,0,0,0,0,0,0"/>
            </v:shape>
            <v:shape id="Freeform 47" o:spid="_x0000_s1184" style="position:absolute;left:825418;top:329616;width:158750;height:252413;visibility:visible;mso-wrap-style:square;v-text-anchor:top" coordsize="58,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05wtwQAA&#10;ANsAAAAPAAAAZHJzL2Rvd25yZXYueG1sRI9Bi8IwFITvgv8hPGFvmlqWrlSjiCB6W+zq/ZE822Lz&#10;Upuo3f31G0HwOMzMN8xi1dtG3KnztWMF00kCglg7U3Op4PizHc9A+IBssHFMCn7Jw2o5HCwwN+7B&#10;B7oXoRQRwj5HBVUIbS6l1xVZ9BPXEkfv7DqLIcqulKbDR4TbRqZJkkmLNceFClvaVKQvxc0q+NPZ&#10;Re+y71QWU7JpmW5tfz0p9THq13MQgfrwDr/ae6Pg8wueX+IPkMt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NOcLcEAAADbAAAADwAAAAAAAAAAAAAAAACXAgAAZHJzL2Rvd25y&#10;ZXYueG1sUEsFBgAAAAAEAAQA9QAAAIUDAAAAAA==&#10;" path="m58,91c54,70,47,52,39,31,36,23,30,16,25,8,24,7,21,,19,1,16,2,4,4,3,7,,11,9,32,10,37v2,10,5,20,8,30c20,74,24,85,30,89v5,4,22,2,28,2e" fillcolor="#53b953" stroked="f">
              <v:path arrowok="t" o:connecttype="custom" o:connectlocs="158750,246985;106746,84138;68427,21713;52004,2714;8211,18999;27371,100422;49267,181846;82112,241557;158750,246985" o:connectangles="0,0,0,0,0,0,0,0,0"/>
            </v:shape>
            <v:shape id="Freeform 48" o:spid="_x0000_s1185" style="position:absolute;left:817481;top:261353;width:65088;height:98425;visibility:visible;mso-wrap-style:square;v-text-anchor:top" coordsize="24,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bQkxwgAA&#10;ANsAAAAPAAAAZHJzL2Rvd25yZXYueG1sRE/JasMwEL0X8g9iAr2URHZbktqNYkKhYNJTFii9DdbE&#10;NrFGRlJt9++rQyDHx9s3xWQ6MZDzrWUF6TIBQVxZ3XKt4Hz6XLyB8AFZY2eZFPyRh2I7e9hgru3I&#10;BxqOoRYxhH2OCpoQ+lxKXzVk0C9tTxy5i3UGQ4SultrhGMNNJ5+TZCUNthwbGuzpo6Hqevw1Cvbp&#10;MIXsab96WX//ZJcvrZ0sM6Ue59PuHUSgKdzFN3epFbzGsfFL/AFy+w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BtCTHCAAAA2wAAAA8AAAAAAAAAAAAAAAAAlwIAAGRycy9kb3du&#10;cmV2LnhtbFBLBQYAAAAABAAEAPUAAACGAwAAAAA=&#10;" path="m9,c5,2,,1,,6v1,6,1,12,2,18c4,36,15,33,24,27,19,18,14,9,9,e" fillcolor="#8a8aa8" stroked="f">
              <v:path arrowok="t" o:connecttype="custom" o:connectlocs="24408,0;0,16404;5424,65617;65088,73819;24408,0" o:connectangles="0,0,0,0,0"/>
            </v:shape>
            <v:shape id="Freeform 49" o:spid="_x0000_s1186" style="position:absolute;left:761918;top:147053;width:88900;height:117475;visibility:visible;mso-wrap-style:square;v-text-anchor:top" coordsize="32,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zmejxAAA&#10;ANsAAAAPAAAAZHJzL2Rvd25yZXYueG1sRI/RasJAFETfBf9huYJvuqmUYlM3oUQsQqXa1A+4ZG+T&#10;0OzdkF1j9OtdoeDjMDNnmFU6mEb01LnasoKneQSCuLC65lLB8WczW4JwHlljY5kUXMhBmoxHK4y1&#10;PfM39bkvRYCwi1FB5X0bS+mKigy6uW2Jg/drO4M+yK6UusNzgJtGLqLoRRqsOSxU2FJWUfGXn4yC&#10;/Wf2pffm+LG+LvP+sqszORwypaaT4f0NhKfBP8L/7a1W8PwK9y/hB8jk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s5no8QAAADbAAAADwAAAAAAAAAAAAAAAACXAgAAZHJzL2Rv&#10;d25yZXYueG1sUEsFBgAAAAAEAAQA9QAAAIgDAAAAAA==&#10;" path="m20,43c32,41,25,28,22,20,20,12,7,5,2,,2,15,,41,20,43e" fillcolor="#c86a5d" stroked="f">
              <v:path arrowok="t" o:connecttype="custom" o:connectlocs="55563,117475;61119,54640;5556,0;55563,117475" o:connectangles="0,0,0,0"/>
            </v:shape>
            <v:shape id="Freeform 50" o:spid="_x0000_s1187" style="position:absolute;left:833356;top:269291;width:44450;height:84138;visibility:visible;mso-wrap-style:square;v-text-anchor:top" coordsize="16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lwm/wAAA&#10;ANsAAAAPAAAAZHJzL2Rvd25yZXYueG1sRE9NT8JAEL2b+B82Y+JNpppIoLIQYyRwIBpQOI/doW3s&#10;zjbdgZZ/7x5MOL6879li8I05cxfrIBYeRxkYliK4WkoL31/LhwmYqCSOmiBs4cIRFvPbmxnlLvSy&#10;5fNOS5NCJOZkoVJtc8RYVOwpjkLLkrhj6Dxpgl2JrqM+hfsGn7JsjJ5qSQ0VtfxWcfG7O3kLE9mc&#10;+tXPQVCnuv3YB/x8P6K193fD6wsY5UGv4n/32ll4TuvTl/QDcP4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Vlwm/wAAAANsAAAAPAAAAAAAAAAAAAAAAAJcCAABkcnMvZG93bnJl&#10;di54bWxQSwUGAAAAAAQABAD1AAAAhAMAAAAA&#10;" path="m3,v4,8,8,16,13,23c1,31,3,13,,1,1,1,2,1,3,e" fillcolor="#b8b8d8" stroked="f">
              <v:path arrowok="t" o:connecttype="custom" o:connectlocs="8334,0;44450,62425;0,2714;8334,0" o:connectangles="0,0,0,0"/>
            </v:shape>
            <v:shape id="Freeform 51" o:spid="_x0000_s1188" style="position:absolute;left:841293;top:280403;width:28575;height:52388;visibility:visible;mso-wrap-style:square;v-text-anchor:top" coordsize="10,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b4GlwQAA&#10;ANsAAAAPAAAAZHJzL2Rvd25yZXYueG1sRI9Bi8IwFITvgv8hPMGbphVXpGuURRAUT2pBvL1t3jbF&#10;5qU0sdZ/bxYW9jjMzDfMatPbWnTU+sqxgnSagCAunK64VJBfdpMlCB+QNdaOScGLPGzWw8EKM+2e&#10;fKLuHEoRIewzVGBCaDIpfWHIop+6hjh6P661GKJsS6lbfEa4reUsSRbSYsVxwWBDW0PF/fywCuZF&#10;enPmePV0v/X5vOPd4ZtTpcaj/usTRKA+/If/2nut4COF3y/xB8j1G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m+BpcEAAADbAAAADwAAAAAAAAAAAAAAAACXAgAAZHJzL2Rvd25y&#10;ZXYueG1sUEsFBgAAAAAEAAQA9QAAAIUDAAAAAA==&#10;" path="m,c3,6,6,12,10,18v-2,,-3,1,-5,1c3,13,1,6,,e" fillcolor="#e6e4f2" stroked="f">
              <v:path arrowok="t" o:connecttype="custom" o:connectlocs="0,0;28575,49631;14288,52388;0,0" o:connectangles="0,0,0,0"/>
            </v:shape>
            <v:shape id="Freeform 52" o:spid="_x0000_s1189" style="position:absolute;left:798431;top:185153;width:30163;height:65088;visibility:visible;mso-wrap-style:square;v-text-anchor:top" coordsize="11,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m1pSxAAA&#10;ANsAAAAPAAAAZHJzL2Rvd25yZXYueG1sRI/RasJAFETfC/2H5Rb6VncbqpToJohY64tC1Q+4ZK9J&#10;MHs3zW5M+vddQfBxmJkzzCIfbSOu1PnasYb3iQJBXDhTc6nhdPx6+wThA7LBxjFp+CMPefb8tMDU&#10;uIF/6HoIpYgQ9ilqqEJoUyl9UZFFP3EtcfTOrrMYouxKaTocItw2MlFqJi3WHBcqbGlVUXE59FbD&#10;6rhTPZ2a/ne/Tr4/NutNrYZE69eXcTkHEWgMj/C9vTUapgncvsQfILN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ptaUsQAAADbAAAADwAAAAAAAAAAAAAAAACXAgAAZHJzL2Rv&#10;d25yZXYueG1sUEsFBgAAAAAEAAQA9QAAAIgDAAAAAA==&#10;" path="m10,23c11,14,6,6,,,4,8,7,15,8,24v1,,2,-1,2,-1e" fillcolor="#852b1c" stroked="f">
              <v:path arrowok="t" o:connecttype="custom" o:connectlocs="27421,62376;0,0;21937,65088;27421,62376" o:connectangles="0,0,0,0"/>
            </v:shape>
            <v:shape id="Freeform 53" o:spid="_x0000_s1190" style="position:absolute;left:779381;top:183566;width:30163;height:66675;visibility:visible;mso-wrap-style:square;v-text-anchor:top" coordsize="11,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WwLrwwAA&#10;ANsAAAAPAAAAZHJzL2Rvd25yZXYueG1sRI/dasJAEIXvhb7DMoXeSLOxxf6k2YgULAHxIkkfYMhO&#10;k2h2NmS3Gt/eFQQvD+fn46SryfTiSKPrLCtYRDEI4trqjhsFv9Xm+QOE88gae8uk4EwOVtnDLMVE&#10;2xMXdCx9I8IIuwQVtN4PiZSubsmgi+xAHLw/Oxr0QY6N1COewrjp5Uscv0mDHQdCiwN9t1Qfyn8T&#10;uEVezGW1f99Rvi1/UPsqdp9KPT1O6y8QniZ/D9/auVawfIXrl/ADZHY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WwLrwwAAANsAAAAPAAAAAAAAAAAAAAAAAJcCAABkcnMvZG93&#10;bnJldi54bWxQSwUGAAAAAAQABAD1AAAAhwMAAAAA&#10;" path="m11,23c4,15,2,11,,,1,12,2,16,10,25v1,-1,1,-2,1,-2e" fillcolor="#852b1c" stroked="f">
              <v:path arrowok="t" o:connecttype="custom" o:connectlocs="30163,61341;0,0;27421,66675;30163,61341" o:connectangles="0,0,0,0"/>
            </v:shape>
            <v:shape id="Freeform 54" o:spid="_x0000_s1191" style="position:absolute;left:780968;top:166103;width:28575;height:63500;visibility:visible;mso-wrap-style:square;v-text-anchor:top" coordsize="10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lM3xxAAA&#10;ANsAAAAPAAAAZHJzL2Rvd25yZXYueG1sRI9Pi8IwFMTvgt8hvAUvoqn/ytI1iqwIgnhY18MeH82z&#10;KW1eSpO19dsbYWGPw8z8hllve1uLO7W+dKxgNk1AEOdOl1wouH4fJu8gfEDWWDsmBQ/ysN0MB2vM&#10;tOv4i+6XUIgIYZ+hAhNCk0npc0MW/dQ1xNG7udZiiLItpG6xi3Bby3mSpNJiyXHBYEOfhvLq8msV&#10;UHpy+1u++jHjU3XuFumh2pW1UqO3fvcBIlAf/sN/7aNWsFrC60v8AXLz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pTN8cQAAADbAAAADwAAAAAAAAAAAAAAAACXAgAAZHJzL2Rv&#10;d25yZXYueG1sUEsFBgAAAAAEAAQA9QAAAIgDAAAAAA==&#10;" path="m10,23c7,15,4,8,,,2,7,3,20,10,23e" fillcolor="#852b1c" stroked="f">
              <v:path arrowok="t" o:connecttype="custom" o:connectlocs="28575,63500;0,0;28575,63500" o:connectangles="0,0,0"/>
            </v:shape>
            <v:shape id="Freeform 55" o:spid="_x0000_s1192" style="position:absolute;left:598406;top:532816;width:204788;height:323850;visibility:visible;mso-wrap-style:square;v-text-anchor:top" coordsize="75,1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sy91xAAA&#10;ANsAAAAPAAAAZHJzL2Rvd25yZXYueG1sRI/dasJAEIXvC77DMoI3xWxaUCR1FW2rSC8UbR5gyI5J&#10;NDubZjcxvr1bKPTycH4+znzZm0p01LjSsoKXKAZBnFldcq4g/d6MZyCcR9ZYWSYFd3KwXAye5pho&#10;e+MjdSefizDCLkEFhfd1IqXLCjLoIlsTB+9sG4M+yCaXusFbGDeVfI3jqTRYciAUWNN7Qdn11JoA&#10;uUxLh7J+/vjZb3X7uT5XX+lBqdGwX72B8NT7//Bfe6cVTCbw+yX8ALl4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LMvdcQAAADbAAAADwAAAAAAAAAAAAAAAACXAgAAZHJzL2Rv&#10;d25yZXYueG1sUEsFBgAAAAAEAAQA9QAAAIgDAAAAAA==&#10;" path="m75,13c60,5,49,,32,3,12,6,6,20,2,39,,48,15,72,21,77v7,6,15,11,21,18c45,99,47,100,47,105v-1,3,-10,3,-5,9c46,119,55,114,58,111v2,-1,5,-19,4,-22c60,83,48,74,44,71,37,64,34,58,29,49,20,31,40,23,53,21v8,,10,18,17,15c73,34,74,16,75,13e" fillcolor="#2e74b5 [2404]" stroked="f">
              <v:path arrowok="t" o:connecttype="custom" o:connectlocs="204788,35379;87376,8164;5461,106136;57341,209550;114681,258536;128334,285750;114681,310243;158369,302079;169291,242207;120142,193221;79185,133350;144717,57150;191135,97971;204788,35379" o:connectangles="0,0,0,0,0,0,0,0,0,0,0,0,0,0"/>
            </v:shape>
            <v:shape id="Freeform 56" o:spid="_x0000_s1193" style="position:absolute;left:928606;top:824916;width:96838;height:69850;visibility:visible;mso-wrap-style:square;v-text-anchor:top" coordsize="35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K292wwAA&#10;ANsAAAAPAAAAZHJzL2Rvd25yZXYueG1sRI/BbsIwEETvlfoP1lbiVhwQUJRiUIWIypXAB2zjJY4a&#10;r1PbgdCvx0iVehzNzBvNajPYVlzIh8axgsk4A0FcOd1wreB0LF6XIEJE1tg6JgU3CrBZPz+tMNfu&#10;yge6lLEWCcIhRwUmxi6XMlSGLIax64iTd3beYkzS11J7vCa4beU0yxbSYsNpwWBHW0PVd9lbBeVu&#10;9lkU/XJf/Ez606+Zfs3O/k2p0cvw8Q4i0hD/w3/tvVYwX8DjS/oBcn0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K292wwAAANsAAAAPAAAAAAAAAAAAAAAAAJcCAABkcnMvZG93&#10;bnJldi54bWxQSwUGAAAAAAQABAD1AAAAhwMAAAAA&#10;" path="m18,26c1,24,,,18,1v17,,17,23,,25e" fillcolor="#f7caac [1301]" stroked="f">
              <v:path arrowok="t" o:connecttype="custom" o:connectlocs="49802,69850;49802,2687;49802,69850" o:connectangles="0,0,0"/>
            </v:shape>
            <v:shape id="Freeform 57" o:spid="_x0000_s1194" style="position:absolute;left:1125456;top:318503;width:123825;height:247650;visibility:visible;mso-wrap-style:square;v-text-anchor:top" coordsize="45,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98ZaxAAA&#10;ANsAAAAPAAAAZHJzL2Rvd25yZXYueG1sRI/NasMwEITvgbyD2EJusdSGpMWNYkLBIRByiNsH2Frr&#10;H2ytXEtN3LevAoUeh5n5htlmk+3FlUbfOtbwmCgQxKUzLdcaPt7z5QsIH5AN9o5Jww95yHbz2RZT&#10;4258oWsRahEh7FPU0IQwpFL6siGLPnEDcfQqN1oMUY61NCPeItz28kmpjbTYclxocKC3hsqu+LYa&#10;FB1WeXc4lV33NShTHc+nTz5rvXiY9q8gAk3hP/zXPhoN62e4f4k/QO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/fGWsQAAADbAAAADwAAAAAAAAAAAAAAAACXAgAAZHJzL2Rv&#10;d25yZXYueG1sUEsFBgAAAAAEAAQA9QAAAIgDAAAAAA==&#10;" path="m,91c7,73,14,54,20,36,24,26,27,17,31,7,34,,38,3,45,3,39,18,34,34,27,49,23,58,19,68,15,77,10,88,11,90,,91e" fillcolor="#d89967" stroked="f">
              <v:path arrowok="t" o:connecttype="custom" o:connectlocs="0,247650;55033,97971;85302,19050;123825,8164;74295,133350;41275,209550;0,247650" o:connectangles="0,0,0,0,0,0,0"/>
            </v:shape>
            <v:shape id="Freeform 58" o:spid="_x0000_s1195" style="position:absolute;left:1215943;top:259766;width:63500;height:73025;visibility:visible;mso-wrap-style:square;v-text-anchor:top" coordsize="23,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lan9wwAA&#10;ANsAAAAPAAAAZHJzL2Rvd25yZXYueG1sRE/LasJAFN0L/YfhCt2UOlGwSOoo1gdmUYWqxe0lc01C&#10;MndCZmqiX+8sCi4P5z2dd6YSV2pcYVnBcBCBIE6tLjhTcDpu3icgnEfWWFkmBTdyMJ+99KYYa9vy&#10;D10PPhMhhF2MCnLv61hKl+Zk0A1sTRy4i20M+gCbTOoG2xBuKjmKog9psODQkGNNy5zS8vBnFLT2&#10;7Ssp9637PX9v1km5W43X27tSr/1u8QnCU+ef4n93ohWMw9jwJfwAO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1lan9wwAAANsAAAAPAAAAAAAAAAAAAAAAAJcCAABkcnMvZG93&#10;bnJldi54bWxQSwUGAAAAAAQABAD1AAAAhwMAAAAA&#10;" path="m12,27c16,20,19,13,23,7,19,6,6,,3,3,,5,,22,,26v4,,8,,12,1e" fillcolor="#8a8aa8" stroked="f">
              <v:path arrowok="t" o:connecttype="custom" o:connectlocs="33130,73025;63500,18932;8283,8114;0,70320;33130,73025" o:connectangles="0,0,0,0,0"/>
            </v:shape>
            <v:shape id="Freeform 59" o:spid="_x0000_s1196" style="position:absolute;left:1101643;top:199441;width:38100;height:42863;visibility:visible;mso-wrap-style:square;v-text-anchor:top" coordsize="14,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+/KFwwAA&#10;ANsAAAAPAAAAZHJzL2Rvd25yZXYueG1sRI9Pa8JAFMTvBb/D8gRvza4lFpu6igiFevNP0Osj+0yC&#10;2bchuzXRT+8WCj0OM/MbZrEabCNu1PnasYZpokAQF87UXGrIj1+vcxA+IBtsHJOGO3lYLUcvC8yM&#10;63lPt0MoRYSwz1BDFUKbSemLiiz6xLXE0bu4zmKIsiul6bCPcNvIN6XepcWa40KFLW0qKq6HHxsp&#10;l61Nz7vt6Trb+0eKZ6Wmj1zryXhYf4IINIT/8F/722iYfcDvl/gD5PI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9+/KFwwAAANsAAAAPAAAAAAAAAAAAAAAAAJcCAABkcnMvZG93&#10;bnJldi54bWxQSwUGAAAAAAQABAD1AAAAhwMAAAAA&#10;" path="m9,c6,1,3,1,,2,1,5,4,16,7,15,14,13,10,7,9,e" fillcolor="#8a8aa8" stroked="f">
              <v:path arrowok="t" o:connecttype="custom" o:connectlocs="24493,0;0,5358;19050,40184;24493,0" o:connectangles="0,0,0,0"/>
            </v:shape>
            <v:shape id="Freeform 60" o:spid="_x0000_s1197" style="position:absolute;left:734931;top:337553;width:49213;height:60325;visibility:visible;mso-wrap-style:square;v-text-anchor:top" coordsize="18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EfD6wQAA&#10;ANsAAAAPAAAAZHJzL2Rvd25yZXYueG1sRE/LisIwFN0PzD+EO+BO0xGRoRqLCCPiQvDt8tpc22pz&#10;U5pYq18/WQizPJz3OGlNKRqqXWFZwXcvAkGcWl1wpmC3/e3+gHAeWWNpmRQ8yUEy+fwYY6ztg9fU&#10;bHwmQgi7GBXk3lexlC7NyaDr2Yo4cBdbG/QB1pnUNT5CuCllP4qG0mDBoSHHimY5pbfN3Si4bA/z&#10;djVLT9fyFQ3Oq/3yLo9LpTpf7XQEwlPr/8Vv90IrGIb14Uv4AXLy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BHw+sEAAADbAAAADwAAAAAAAAAAAAAAAACXAgAAZHJzL2Rvd25y&#10;ZXYueG1sUEsFBgAAAAAEAAQA9QAAAIUDAAAAAA==&#10;" path="m12,v2,6,4,11,6,16c8,22,6,13,,5,4,3,8,2,12,e" fillcolor="#8a8aa8" stroked="f">
              <v:path arrowok="t" o:connecttype="custom" o:connectlocs="32809,0;49213,43873;0,13710;32809,0" o:connectangles="0,0,0,0"/>
            </v:shape>
            <v:shape id="Freeform 61" o:spid="_x0000_s1198" style="position:absolute;left:669843;top:253416;width:98425;height:103188;visibility:visible;mso-wrap-style:square;v-text-anchor:top" coordsize="36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p1vwxgAA&#10;ANsAAAAPAAAAZHJzL2Rvd25yZXYueG1sRI9ba8JAFITfC/0PyxF8q5uISImuoqXeoKXUC/h4yB6z&#10;abJnQ3bV9N93C4U+DjPzDTOdd7YWN2p96VhBOkhAEOdOl1woOB5WT88gfEDWWDsmBd/kYT57fJhi&#10;pt2dP+m2D4WIEPYZKjAhNJmUPjdk0Q9cQxy9i2sthijbQuoW7xFuazlMkrG0WHJcMNjQi6G82l+t&#10;gsIdll+n3YjO7+vtx3BtXt3mrVKq3+sWExCBuvAf/mtvtYJxCr9f4g+Qs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dp1vwxgAAANsAAAAPAAAAAAAAAAAAAAAAAJcCAABkcnMv&#10;ZG93bnJldi54bWxQSwUGAAAAAAQABAD1AAAAigMAAAAA&#10;" path="m36,32c32,21,28,10,24,,16,5,8,10,,15v6,5,12,10,17,15c25,38,25,37,36,32e" fillcolor="#fecc82" stroked="f">
              <v:path arrowok="t" o:connecttype="custom" o:connectlocs="98425,86895;65617,0;0,40732;46478,81464;98425,86895" o:connectangles="0,0,0,0,0"/>
            </v:shape>
            <v:shape id="Freeform 62" o:spid="_x0000_s1199" style="position:absolute;left:620631;top:348666;width:82550;height:95250;visibility:visible;mso-wrap-style:square;v-text-anchor:top" coordsize="30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bQpiwwAA&#10;ANsAAAAPAAAAZHJzL2Rvd25yZXYueG1sRI9Ba8JAFITvQv/D8gq9iG4aRCS6SltoKXgyBvX4yD6T&#10;0OzbkF3j+u+7guBxmJlvmNUmmFYM1LvGsoL3aQKCuLS64UpBsf+eLEA4j6yxtUwKbuRgs34ZrTDT&#10;9so7GnJfiQhhl6GC2vsuk9KVNRl0U9sRR+9se4M+yr6SusdrhJtWpkkylwYbjgs1dvRVU/mXX4yC&#10;WZ6Ogz+5fBs+j7e2Kg7DhX6UensNH0sQnoJ/hh/tX61gnsL9S/wBcv0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bQpiwwAAANsAAAAPAAAAAAAAAAAAAAAAAJcCAABkcnMvZG93&#10;bnJldi54bWxQSwUGAAAAAAQABAD1AAAAhwMAAAAA&#10;" path="m30,20c24,35,8,16,,10,5,,24,17,30,20e" fillcolor="#8a8aa8" stroked="f">
              <v:path arrowok="t" o:connecttype="custom" o:connectlocs="82550,54429;0,27214;82550,54429" o:connectangles="0,0,0"/>
            </v:shape>
            <v:shape id="Freeform 63" o:spid="_x0000_s1200" style="position:absolute;left:533318;top:307391;width:103188;height:98425;visibility:visible;mso-wrap-style:square;v-text-anchor:top" coordsize="38,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wI7FxAAA&#10;ANsAAAAPAAAAZHJzL2Rvd25yZXYueG1sRI9Ba8JAFITvgv9heYVepG6iREp0FWkteFGoldLja/aZ&#10;hGbfhuxT47/vFoQeh5n5hlmseteoC3Wh9mwgHSegiAtvay4NHD/enp5BBUG22HgmAzcKsFoOBwvM&#10;rb/yO10OUqoI4ZCjgUqkzbUORUUOw9i3xNE7+c6hRNmV2nZ4jXDX6EmSzLTDmuNChS29VFT8HM7O&#10;wHn0ufcim12WHb93r3hLvzJMjXl86NdzUEK9/Ifv7a01MJvC35f4A/Ty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8COxcQAAADbAAAADwAAAAAAAAAAAAAAAACXAgAAZHJzL2Rv&#10;d25yZXYueG1sUEsFBgAAAAAEAAQA9QAAAIgDAAAAAA==&#10;" path="m38,22c30,7,15,4,,,5,6,30,36,38,22e" fillcolor="#e6b380" stroked="f">
              <v:path arrowok="t" o:connecttype="custom" o:connectlocs="103188,60149;0,0;103188,60149" o:connectangles="0,0,0"/>
            </v:shape>
            <v:shape id="Freeform 64" o:spid="_x0000_s1201" style="position:absolute;left:1298493;top:353428;width:49213;height:76200;visibility:visible;mso-wrap-style:square;v-text-anchor:top" coordsize="18,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swuoxAAA&#10;ANsAAAAPAAAAZHJzL2Rvd25yZXYueG1sRI9Pa8JAFMTvBb/D8gRvdRORVKKriFDw4EFtKR6f2Zc/&#10;JPs2Zrca/fSuUOhxmJnfMItVbxpxpc5VlhXE4wgEcWZ1xYWC76/P9xkI55E1NpZJwZ0crJaDtwWm&#10;2t74QNejL0SAsEtRQel9m0rpspIMurFtiYOX286gD7IrpO7wFuCmkZMoSqTBisNCiS1tSsrq469R&#10;wPtNfDrv8yS/6F2N8cfksa1/lBoN+/UchKfe/4f/2lutIJnC60v4AXL5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7MLqMQAAADbAAAADwAAAAAAAAAAAAAAAACXAgAAZHJzL2Rv&#10;d25yZXYueG1sUEsFBgAAAAAEAAQA9QAAAIgDAAAAAA==&#10;" path="m,17c5,13,12,,18,7,13,12,5,28,,17e" fillcolor="#8a8aa8" stroked="f">
              <v:path arrowok="t" o:connecttype="custom" o:connectlocs="0,46264;49213,19050;0,46264" o:connectangles="0,0,0"/>
            </v:shape>
            <v:shape id="Freeform 65" o:spid="_x0000_s1202" style="position:absolute;left:1336593;top:315328;width:73025;height:82550;visibility:visible;mso-wrap-style:square;v-text-anchor:top" coordsize="27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yL6KxgAA&#10;ANsAAAAPAAAAZHJzL2Rvd25yZXYueG1sRI9Ba8JAFITvhf6H5Qne6saCto2uUgqCjb1oiuDtkX0m&#10;0ezbmH3V9N93C4Ueh5n5hpkve9eoK3Wh9mxgPEpAERfe1lwa+MxXD8+ggiBbbDyTgW8KsFzc380x&#10;tf7GW7rupFQRwiFFA5VIm2odioochpFviaN39J1DibIrte3wFuGu0Y9JMtUOa44LFbb0VlFx3n05&#10;A9lRPuT8Pjk8bU75Pj/ss2zzcjFmOOhfZ6CEevkP/7XX1sB0Ar9f4g/Qi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HyL6KxgAAANsAAAAPAAAAAAAAAAAAAAAAAJcCAABkcnMv&#10;ZG93bnJldi54bWxQSwUGAAAAAAQABAD1AAAAigMAAAAA&#10;" path="m,19c5,6,14,5,27,,23,7,9,30,,19e" fillcolor="#e08678" stroked="f">
              <v:path arrowok="t" o:connecttype="custom" o:connectlocs="0,52282;73025,0;0,52282" o:connectangles="0,0,0"/>
            </v:shape>
            <v:shape id="Freeform 66" o:spid="_x0000_s1203" style="position:absolute;left:1265156;top:218491;width:41275;height:57150;visibility:visible;mso-wrap-style:square;v-text-anchor:top" coordsize="15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eZB0xAAA&#10;ANsAAAAPAAAAZHJzL2Rvd25yZXYueG1sRI/dasJAFITvC32H5RS8q5sKRk1dpRREb8T68wDH7GkS&#10;mj0bsps1+vSuUPBymJlvmPmyN7UI1LrKsoKPYQKCOLe64kLB6bh6n4JwHlljbZkUXMnBcvH6MsdM&#10;2wvvKRx8ISKEXYYKSu+bTEqXl2TQDW1DHL1f2xr0UbaF1C1eItzUcpQkqTRYcVwosaHvkvK/Q2cU&#10;TIu1DmE7G1Xr0I0n55/d5NYFpQZv/dcnCE+9f4b/2xutIE3h8SX+ALm4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3mQdMQAAADbAAAADwAAAAAAAAAAAAAAAACXAgAAZHJzL2Rv&#10;d25yZXYueG1sUEsFBgAAAAAEAAQA9QAAAIgDAAAAAA==&#10;" path="m15,2c12,6,6,21,,19,4,12,8,6,12,v1,,2,1,3,2e" stroked="f">
              <v:path arrowok="t" o:connecttype="custom" o:connectlocs="41275,5443;0,51707;33020,0;41275,5443" o:connectangles="0,0,0,0"/>
            </v:shape>
            <v:shape id="Freeform 67" o:spid="_x0000_s1204" style="position:absolute;left:1265156;top:210553;width:19050;height:49213;visibility:visible;mso-wrap-style:square;v-text-anchor:top" coordsize="7,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vlOdxAAA&#10;ANsAAAAPAAAAZHJzL2Rvd25yZXYueG1sRI9PawIxFMTvQr9DeAVvmrUHla1RiiAVBIv/Dr09Nm83&#10;i5uXsEnX9ds3guBxmJnfMItVbxvRURtqxwom4wwEceF0zZWC82kzmoMIEVlj45gU3CnAavk2WGCu&#10;3Y0P1B1jJRKEQ44KTIw+lzIUhiyGsfPEyStdazEm2VZSt3hLcNvIjyybSos1pwWDntaGiuvxzyrY&#10;TEpffvvr5Xe27/ROmvXP5XBXavjef32CiNTHV/jZ3moF0xk8vqQfIJ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b5TncQAAADbAAAADwAAAAAAAAAAAAAAAACXAgAAZHJzL2Rv&#10;d25yZXYueG1sUEsFBgAAAAAEAAQA9QAAAIgDAAAAAA==&#10;" path="m7,1c5,7,3,13,,18,1,12,2,6,3,,5,,6,1,7,1e" stroked="f">
              <v:path arrowok="t" o:connecttype="custom" o:connectlocs="19050,2734;0,49213;8164,0;19050,2734" o:connectangles="0,0,0,0"/>
            </v:shape>
            <v:shape id="Freeform 68" o:spid="_x0000_s1205" style="position:absolute;left:1242931;top:207378;width:14288;height:57150;visibility:visible;mso-wrap-style:square;v-text-anchor:top" coordsize="5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WCeJwQAA&#10;ANsAAAAPAAAAZHJzL2Rvd25yZXYueG1sRE/daoMwFL4f9B3CKfRmzLiBMlxjWTuEYa9q9wAHc2rs&#10;zImYrNq3Xy4Gu/z4/re7xQ7iRpPvHSt4TlIQxK3TPXcKvs7V0ysIH5A1Do5JwZ087MrVwxYL7WY+&#10;0a0JnYgh7AtUYEIYCyl9a8iiT9xIHLmLmyyGCKdO6gnnGG4H+ZKmubTYc2wwONLBUPvd/FgF/eNg&#10;jvssO3fm+nFs66rO3QmV2qyX9zcQgZbwL/5zf2oFeRwbv8QfIM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1gnicEAAADbAAAADwAAAAAAAAAAAAAAAACXAgAAZHJzL2Rvd25y&#10;ZXYueG1sUEsFBgAAAAAEAAQA9QAAAIUDAAAAAA==&#10;" path="m5,c5,7,4,14,4,21v-1,,-3,,-4,c2,14,4,7,5,e" stroked="f">
              <v:path arrowok="t" o:connecttype="custom" o:connectlocs="14288,0;11430,57150;0,57150;14288,0" o:connectangles="0,0,0,0"/>
            </v:shape>
            <v:shape id="Freeform 69" o:spid="_x0000_s1206" style="position:absolute;left:1227056;top:204203;width:15875;height:57150;visibility:visible;mso-wrap-style:square;v-text-anchor:top" coordsize="6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WT33xAAA&#10;ANsAAAAPAAAAZHJzL2Rvd25yZXYueG1sRI/RasJAFETfBf9huULf6sZAQ5O6BokWWgSxaT/gkr0m&#10;0ezdkN3G9O+7hYKPw8ycYdb5ZDox0uBaywpWywgEcWV1y7WCr8/Xx2cQziNr7CyTgh9ykG/mszVm&#10;2t74g8bS1yJA2GWooPG+z6R0VUMG3dL2xME728GgD3KopR7wFuCmk3EUJdJgy2GhwZ6Khqpr+W0U&#10;cHw8746Xp0Pc4nuRpIfkNO5RqYfFtH0B4Wny9/B/+00rSFL4+xJ+gN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lk998QAAADbAAAADwAAAAAAAAAAAAAAAACXAgAAZHJzL2Rv&#10;d25yZXYueG1sUEsFBgAAAAAEAAQA9QAAAIgDAAAAAA==&#10;" path="m6,c5,7,4,14,2,21,,16,3,6,4,,5,,6,,6,e" stroked="f">
              <v:path arrowok="t" o:connecttype="custom" o:connectlocs="15875,0;5292,57150;10583,0;15875,0" o:connectangles="0,0,0,0"/>
            </v:shape>
            <v:shape id="Freeform 70" o:spid="_x0000_s1207" style="position:absolute;left:1085768;top:321678;width:20638;height:69850;visibility:visible;mso-wrap-style:square;v-text-anchor:top" coordsize="8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ZBVAwAAA&#10;ANsAAAAPAAAAZHJzL2Rvd25yZXYueG1sRE9Ni8IwEL0L/ocwwt40VXZVqlG0u4InwerB49CMbbGZ&#10;lCar2f315iB4fLzv5TqYRtypc7VlBeNRAoK4sLrmUsH5tBvOQTiPrLGxTAr+yMF61e8tMdX2wUe6&#10;574UMYRdigoq79tUSldUZNCNbEscuavtDPoIu1LqDh8x3DRykiRTabDm2FBhS1lFxS3/NQrC9fPn&#10;n4pLcvgiyvLtLgvfl1ypj0HYLEB4Cv4tfrn3WsEsro9f4g+Qqy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hZBVAwAAAANsAAAAPAAAAAAAAAAAAAAAAAJcCAABkcnMvZG93bnJl&#10;di54bWxQSwUGAAAAAAQABAD1AAAAhAMAAAAA&#10;" path="m,c2,8,8,18,2,26,1,17,,8,,e" stroked="f">
              <v:path arrowok="t" o:connecttype="custom" o:connectlocs="0,0;5160,69850;0,0" o:connectangles="0,0,0"/>
            </v:shape>
            <v:shape id="Freeform 71" o:spid="_x0000_s1208" style="position:absolute;left:1071481;top:351841;width:14288;height:39688;visibility:visible;mso-wrap-style:square;v-text-anchor:top" coordsize="5,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0q3txQAA&#10;ANsAAAAPAAAAZHJzL2Rvd25yZXYueG1sRI9Ba8JAFITvBf/D8gq9lGaTKq2kriJKQIKXpC31+Mi+&#10;JqHZtyG7avz3riD0OMx8M8xiNZpOnGhwrWUFSRSDIK6sbrlW8PWZvcxBOI+ssbNMCi7kYLWcPCww&#10;1fbMBZ1KX4tQwi5FBY33fSqlqxoy6CLbEwfv1w4GfZBDLfWA51BuOvkax2/SYMthocGeNg1Vf+XR&#10;KHj/2c2e3XeWH9p8etgm2X7eFU6pp8dx/QHC0+j/w3d6pwOXwO1L+AFye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jSre3FAAAA2wAAAA8AAAAAAAAAAAAAAAAAlwIAAGRycy9k&#10;b3ducmV2LnhtbFBLBQYAAAAABAAEAPUAAACJAwAAAAA=&#10;" path="m5,v,5,,10,,15c,13,4,5,5,e" stroked="f">
              <v:path arrowok="t" o:connecttype="custom" o:connectlocs="14288,0;14288,39688;14288,0" o:connectangles="0,0,0"/>
            </v:shape>
            <v:shape id="Freeform 72" o:spid="_x0000_s1209" style="position:absolute;left:1060368;top:345491;width:19050;height:38100;visibility:visible;mso-wrap-style:square;v-text-anchor:top" coordsize="7,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MhBMxQAA&#10;ANsAAAAPAAAAZHJzL2Rvd25yZXYueG1sRI9Ba8JAFITvgv9heYXedGMOaYmuIsXQSr00FfH4yD6T&#10;aPZtyG5j9Ne7hUKPw8x8wyxWg2lET52rLSuYTSMQxIXVNZcK9t/Z5BWE88gaG8uk4EYOVsvxaIGp&#10;tlf+oj73pQgQdikqqLxvUyldUZFBN7UtcfBOtjPog+xKqTu8BrhpZBxFiTRYc1iosKW3iopL/mMU&#10;7A7x+6ZIjnL3eZqdt3FW35NjrtTz07Ceg/A0+P/wX/tDK3iJ4fdL+AFy+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wyEEzFAAAA2wAAAA8AAAAAAAAAAAAAAAAAlwIAAGRycy9k&#10;b3ducmV2LnhtbFBLBQYAAAAABAAEAPUAAACJAwAAAAA=&#10;" path="m7,c6,5,6,9,5,14,,12,6,4,7,e" stroked="f">
              <v:path arrowok="t" o:connecttype="custom" o:connectlocs="19050,0;13607,38100;19050,0" o:connectangles="0,0,0"/>
            </v:shape>
            <v:shape id="Freeform 73" o:spid="_x0000_s1210" style="position:absolute;left:719056;top:267703;width:49213;height:73025;visibility:visible;mso-wrap-style:square;v-text-anchor:top" coordsize="18,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ZFwswgAA&#10;ANsAAAAPAAAAZHJzL2Rvd25yZXYueG1sRI9BawIxFITvQv9DeAUvolkVVFajVEXwqpbS43Pz3I3d&#10;vCxJ1PXfm0Khx2FmvmEWq9bW4k4+GMcKhoMMBHHhtOFSwedp15+BCBFZY+2YFDwpwGr51llgrt2D&#10;D3Q/xlIkCIccFVQxNrmUoajIYhi4hjh5F+ctxiR9KbXHR4LbWo6ybCItGk4LFTa0qaj4Od6sgq/b&#10;hK/T9hRGvXPw7jua9X5rlOq+tx9zEJHa+B/+a++1gukYfr+kHyCX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1kXCzCAAAA2wAAAA8AAAAAAAAAAAAAAAAAlwIAAGRycy9kb3du&#10;cmV2LnhtbFBLBQYAAAAABAAEAPUAAACGAwAAAAA=&#10;" path="m5,v2,6,13,23,9,27c11,21,,5,5,e" stroked="f">
              <v:path arrowok="t" o:connecttype="custom" o:connectlocs="13670,0;38277,73025;13670,0" o:connectangles="0,0,0"/>
            </v:shape>
            <v:shape id="Freeform 74" o:spid="_x0000_s1211" style="position:absolute;left:711118;top:275641;width:34925;height:53975;visibility:visible;mso-wrap-style:square;v-text-anchor:top" coordsize="13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UO9KxQAA&#10;ANsAAAAPAAAAZHJzL2Rvd25yZXYueG1sRI9Pa8JAFMTvgt9heUJvdWOJjURXsbaCUDz45+DxkX1u&#10;otm3IbvV9Nt3hYLHYWZ+w8wWna3FjVpfOVYwGiYgiAunKzYKjof16wSED8gaa8ek4Jc8LOb93gxz&#10;7e68o9s+GBEh7HNUUIbQ5FL6oiSLfuga4uidXWsxRNkaqVu8R7it5VuSvEuLFceFEhtalVRc9z9W&#10;AQeTbi+fq/Gx+66/0uxjeTmlRqmXQbecggjUhWf4v73RCrIUHl/iD5D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BQ70rFAAAA2wAAAA8AAAAAAAAAAAAAAAAAlwIAAGRycy9k&#10;b3ducmV2LnhtbFBLBQYAAAAABAAEAPUAAACJAwAAAAA=&#10;" path="m3,v3,7,7,13,10,20c9,14,4,8,,2,1,1,2,1,3,e" stroked="f">
              <v:path arrowok="t" o:connecttype="custom" o:connectlocs="8060,0;34925,53975;0,5398;8060,0" o:connectangles="0,0,0,0"/>
            </v:shape>
            <v:shape id="Freeform 75" o:spid="_x0000_s1212" style="position:absolute;left:707943;top:291516;width:38100;height:60325;visibility:visible;mso-wrap-style:square;v-text-anchor:top" coordsize="14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fd3cxQAA&#10;ANsAAAAPAAAAZHJzL2Rvd25yZXYueG1sRI/dagIxFITvhb5DOAXvNFulVVajtBahWH/w5wEOm2N2&#10;6eZku4nu+vZGKPRymJlvmOm8taW4Uu0Lxwpe+gkI4szpgo2C03HZG4PwAVlj6ZgU3MjDfPbUmWKq&#10;XcN7uh6CERHCPkUFeQhVKqXPcrLo+64ijt7Z1RZDlLWRusYmwm0pB0nyJi0WHBdyrGiRU/ZzuFgF&#10;dNx+Gna79ffm/LsdrZqPodnsleo+t+8TEIHa8B/+a39pBaNXeHyJP0DO7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d93dzFAAAA2wAAAA8AAAAAAAAAAAAAAAAAlwIAAGRycy9k&#10;b3ducmV2LnhtbFBLBQYAAAAABAAEAPUAAACJAwAAAAA=&#10;" path="m,c5,6,10,13,14,19,9,22,3,5,,e" stroked="f">
              <v:path arrowok="t" o:connecttype="custom" o:connectlocs="0,0;38100,52099;0,0" o:connectangles="0,0,0"/>
            </v:shape>
            <v:shape id="Freeform 76" o:spid="_x0000_s1213" style="position:absolute;left:688893;top:288341;width:34925;height:44450;visibility:visible;mso-wrap-style:square;v-text-anchor:top" coordsize="13,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L7/axAAA&#10;ANsAAAAPAAAAZHJzL2Rvd25yZXYueG1sRI9Ba8JAFITvBf/D8gQvUjd6MDZ1FZEWpF40Wrw+ss8k&#10;mn0bsquJ/74rCD0OM/MNM192phJ3alxpWcF4FIEgzqwuOVdwPHy/z0A4j6yxskwKHuRguei9zTHR&#10;tuU93VOfiwBhl6CCwvs6kdJlBRl0I1sTB+9sG4M+yCaXusE2wE0lJ1E0lQZLDgsF1rQuKLumN6Pg&#10;NJz4Lf1uHqtt/PPxlbaXeHe6KDXod6tPEJ46/x9+tTdaQTyF55fwA+Ti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y+/2sQAAADbAAAADwAAAAAAAAAAAAAAAACXAgAAZHJzL2Rv&#10;d25yZXYueG1sUEsFBgAAAAAEAAQA9QAAAIgDAAAAAA==&#10;" path="m2,c6,6,9,11,13,16,9,12,4,7,,2,,2,1,1,2,e" stroked="f">
              <v:path arrowok="t" o:connecttype="custom" o:connectlocs="5373,0;34925,44450;0,5556;5373,0" o:connectangles="0,0,0,0"/>
            </v:shape>
            <v:shape id="Freeform 77" o:spid="_x0000_s1214" style="position:absolute;left:1344531;top:326441;width:53975;height:55563;visibility:visible;mso-wrap-style:square;v-text-anchor:top" coordsize="2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qP+xQAA&#10;ANsAAAAPAAAAZHJzL2Rvd25yZXYueG1sRI9PawIxFMTvQr9DeAVvmrUULatRRNT2oAf/4fWxed0N&#10;3bysm6i7fvqmIPQ4zMxvmMmssaW4Ue2NYwWDfgKCOHPacK7geFj1PkD4gKyxdEwKWvIwm750Jphq&#10;d+cd3fYhFxHCPkUFRQhVKqXPCrLo+64ijt63qy2GKOtc6hrvEW5L+ZYkQ2nRcFwosKJFQdnP/moV&#10;uM/TZmVac9leHjx8l+36eF6uleq+NvMxiEBN+A8/219awWgEf1/iD5DT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Ruo/7FAAAA2wAAAA8AAAAAAAAAAAAAAAAAlwIAAGRycy9k&#10;b3ducmV2LnhtbFBLBQYAAAAABAAEAPUAAACJAwAAAAA=&#10;" path="m20,c17,4,6,20,,15,7,10,13,5,20,e" fillcolor="#852b1c" stroked="f">
              <v:path arrowok="t" o:connecttype="custom" o:connectlocs="53975,0;0,41672;53975,0" o:connectangles="0,0,0"/>
            </v:shape>
            <v:shape id="Freeform 78" o:spid="_x0000_s1215" style="position:absolute;left:1355643;top:334378;width:23813;height:19050;visibility:visible;mso-wrap-style:square;v-text-anchor:top" coordsize="9,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d37LwwAA&#10;ANsAAAAPAAAAZHJzL2Rvd25yZXYueG1sRE/Pa8IwFL4P9j+EJ3ibqYJOqlHGhlIKO0yF4u3RPJuy&#10;5qVrom3/++Uw2PHj+73dD7YRD+p87VjBfJaAIC6drrlScDkfXtYgfEDW2DgmBSN52O+en7aYatfz&#10;Fz1OoRIxhH2KCkwIbSqlLw1Z9DPXEkfu5jqLIcKukrrDPobbRi6SZCUt1hwbDLb0bqj8Pt2tgmPx&#10;kdVFMS7N5XD9tD+3/LrMV0pNJ8PbBkSgIfyL/9yZVvAax8Yv8QfI3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d37LwwAAANsAAAAPAAAAAAAAAAAAAAAAAJcCAABkcnMvZG93&#10;bnJldi54bWxQSwUGAAAAAAQABAD1AAAAhwMAAAAA&#10;" path="m9,c6,2,3,5,,7,,2,5,2,9,e" fillcolor="#852b1c" stroked="f">
              <v:path arrowok="t" o:connecttype="custom" o:connectlocs="23813,0;0,19050;23813,0" o:connectangles="0,0,0"/>
            </v:shape>
            <v:shape id="Freeform 79" o:spid="_x0000_s1216" style="position:absolute;left:1087356;top:128003;width:25400;height:71438;visibility:visible;mso-wrap-style:square;v-text-anchor:top" coordsize="9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eNwYwwAA&#10;ANsAAAAPAAAAZHJzL2Rvd25yZXYueG1sRI9Bi8IwFITvC/6H8ARva2rB3bUaRdSCBy+6Inh7NM+m&#10;2LyUJmr992ZB2OMwM98ws0Vna3Gn1leOFYyGCQjiwumKSwXH3/zzB4QPyBprx6TgSR4W897HDDPt&#10;Hryn+yGUIkLYZ6jAhNBkUvrCkEU/dA1x9C6utRiibEupW3xEuK1lmiRf0mLFccFgQytDxfVwswrG&#10;G1mf17lJ5Dnf2/ElTXenZ6rUoN8tpyACdeE//G5vtYLvCfx9iT9Azl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+eNwYwwAAANsAAAAPAAAAAAAAAAAAAAAAAJcCAABkcnMvZG93&#10;bnJldi54bWxQSwUGAAAAAAQABAD1AAAAhwMAAAAA&#10;" path="m,c,7,,26,9,26,5,17,2,10,,e" stroked="f">
              <v:path arrowok="t" o:connecttype="custom" o:connectlocs="0,0;25400,71438;0,0" o:connectangles="0,0,0"/>
            </v:shape>
            <v:shape id="Freeform 80" o:spid="_x0000_s1217" style="position:absolute;left:1095293;top:135941;width:11113;height:38100;visibility:visible;mso-wrap-style:square;v-text-anchor:top" coordsize="7,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F8b1wAAA&#10;ANsAAAAPAAAAZHJzL2Rvd25yZXYueG1sRE/dasIwFL4X9g7hDLzTdDqkdMayCTJhMFjdAxySY1PW&#10;nLRNVtu3Xy4GXn58//tycq0YaQiNZwVP6wwEsfam4VrB9+W0ykGEiGyw9UwKZgpQHh4WeyyMv/EX&#10;jVWsRQrhUKACG2NXSBm0JYdh7TvixF394DAmONTSDHhL4a6VmyzbSYcNpwaLHR0t6Z/q1ynAZ6u3&#10;/ec4Nx/ztZ9Pb6Hevmullo/T6wuISFO8i//dZ6MgT+vTl/QD5OE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uF8b1wAAAANsAAAAPAAAAAAAAAAAAAAAAAJcCAABkcnMvZG93bnJl&#10;di54bWxQSwUGAAAAAAQABAD1AAAAhAMAAAAA&#10;" path="m,l4,16r3,8l6,6,,,,,,xe" stroked="f">
              <v:path arrowok="t" o:connecttype="custom" o:connectlocs="0,0;6350,25400;11113,38100;9525,9525;0,0;0,0;0,0" o:connectangles="0,0,0,0,0,0,0"/>
            </v:shape>
            <v:shape id="Freeform 81" o:spid="_x0000_s1218" style="position:absolute;left:1112756;top:161341;width:12700;height:30163;visibility:visible;mso-wrap-style:square;v-text-anchor:top" coordsize="5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5li5xQAA&#10;ANsAAAAPAAAAZHJzL2Rvd25yZXYueG1sRI/RasJAFETfBf9huUJfxGzSSqtpNkEsQn1QaPQDLtnb&#10;JJi9G7Jbk/59t1Do4zAzZ5ismEwn7jS41rKCJIpBEFdWt1wruF4Oqw0I55E1dpZJwTc5KPL5LMNU&#10;25E/6F76WgQIuxQVNN73qZSuasigi2xPHLxPOxj0QQ611AOOAW46+RjHz9Jgy2GhwZ72DVW38sso&#10;GPuX80GeeX9cJqe3J7s+bUvjlXpYTLtXEJ4m/x/+a79rBZsEfr+EHyD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HmWLnFAAAA2wAAAA8AAAAAAAAAAAAAAAAAlwIAAGRycy9k&#10;b3ducmV2LnhtbFBLBQYAAAAABAAEAPUAAACJAwAAAAA=&#10;" path="m,c,4,,8,1,11,5,9,3,3,,e" stroked="f">
              <v:path arrowok="t" o:connecttype="custom" o:connectlocs="0,0;2540,30163;0,0" o:connectangles="0,0,0"/>
            </v:shape>
            <v:shape id="Freeform 82" o:spid="_x0000_s1219" style="position:absolute;left:546018;top:315328;width:90488;height:55563;visibility:visible;mso-wrap-style:square;v-text-anchor:top" coordsize="33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ypSswwAA&#10;ANsAAAAPAAAAZHJzL2Rvd25yZXYueG1sRI/NasMwEITvhbyD2EAvJZHtQwhOlFAKJeklkB/fF2tj&#10;mVgrI6mxm6evAoUeh5n5hllvR9uJO/nQOlaQzzMQxLXTLTcKLufP2RJEiMgaO8ek4IcCbDeTlzWW&#10;2g18pPspNiJBOJSowMTYl1KG2pDFMHc9cfKuzluMSfpGao9DgttOFlm2kBZbTgsGe/owVN9O31ZB&#10;8RX8OR/afFc98E0eoqn8Y1TqdTq+r0BEGuN/+K+91wqWBTy/pB8gN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ypSswwAAANsAAAAPAAAAAAAAAAAAAAAAAJcCAABkcnMvZG93&#10;bnJldi54bWxQSwUGAAAAAAQABAD1AAAAhwMAAAAA&#10;" path="m,c5,2,33,10,29,20,20,11,11,6,,e" fillcolor="#852b1c" stroked="f">
              <v:path arrowok="t" o:connecttype="custom" o:connectlocs="0,0;79520,55563;0,0" o:connectangles="0,0,0"/>
            </v:shape>
            <v:shape id="Freeform 83" o:spid="_x0000_s1220" style="position:absolute;left:555543;top:326441;width:53975;height:38100;visibility:visible;mso-wrap-style:square;v-text-anchor:top" coordsize="20,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tGpCxAAA&#10;ANsAAAAPAAAAZHJzL2Rvd25yZXYueG1sRI9BawIxFITvQv9DeAVvmm0Fka1RRFoUEaXbCh4fm+du&#10;dPOybKKu/94IgsdhZr5hxtPWVuJCjTeOFXz0ExDEudOGCwX/fz+9EQgfkDVWjknBjTxMJ2+dMaba&#10;XfmXLlkoRISwT1FBGUKdSunzkiz6vquJo3dwjcUQZVNI3eA1wm0lP5NkKC0ajgsl1jQvKT9lZ6tg&#10;c9is1rtsaLZH830ussV+ZlZ7pbrv7ewLRKA2vMLP9lIrGA3g8SX+ADm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7RqQsQAAADbAAAADwAAAAAAAAAAAAAAAACXAgAAZHJzL2Rv&#10;d25yZXYueG1sUEsFBgAAAAAEAAQA9QAAAIgDAAAAAA==&#10;" path="m,c7,3,18,6,20,14,13,11,7,5,,e" fillcolor="#852b1c" stroked="f">
              <v:path arrowok="t" o:connecttype="custom" o:connectlocs="0,0;53975,38100;0,0" o:connectangles="0,0,0"/>
            </v:shape>
            <v:shape id="Freeform 84" o:spid="_x0000_s1221" style="position:absolute;left:555543;top:334378;width:34925;height:25400;visibility:visible;mso-wrap-style:square;v-text-anchor:top" coordsize="13,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GmgoxAAA&#10;ANsAAAAPAAAAZHJzL2Rvd25yZXYueG1sRI9ba8JAFITfC/6H5Qh9q5vUW4iuYoVSffQC+njIHrPR&#10;7NmQ3Wr8991CoY/DzHzDzJedrcWdWl85VpAOEhDEhdMVlwqOh8+3DIQPyBprx6TgSR6Wi97LHHPt&#10;Hryj+z6UIkLY56jAhNDkUvrCkEU/cA1x9C6utRiibEupW3xEuK3le5JMpMWK44LBhtaGitv+2yo4&#10;n0/pdjOc3oqMTuOv6+gjfXqj1Gu/W81ABOrCf/ivvdEKshH8fok/QC5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hpoKMQAAADbAAAADwAAAAAAAAAAAAAAAACXAgAAZHJzL2Rv&#10;d25yZXYueG1sUEsFBgAAAAAEAAQA9QAAAIgDAAAAAA==&#10;" path="m4,1v3,2,6,5,9,8c9,6,5,3,,,2,,3,,4,1e" fillcolor="#852b1c" stroked="f">
              <v:path arrowok="t" o:connecttype="custom" o:connectlocs="10746,2822;34925,25400;0,0;10746,2822" o:connectangles="0,0,0,0"/>
            </v:shape>
            <v:shape id="Freeform 85" o:spid="_x0000_s1222" style="position:absolute;left:847643;top:340728;width:128588;height:236538;visibility:visible;mso-wrap-style:square;v-text-anchor:top" coordsize="47,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35o4wwAA&#10;ANsAAAAPAAAAZHJzL2Rvd25yZXYueG1sRI9PawIxFMTvhX6H8Aq91WyFtstqlFKUlnqqf8Djc/Pc&#10;DU1eliTq+u2NIHgcZuY3zHjaOyuOFKLxrOB1UIAgrr023ChYr+YvJYiYkDVaz6TgTBGmk8eHMVba&#10;n/iPjsvUiAzhWKGCNqWukjLWLTmMA98RZ2/vg8OUZWikDnjKcGflsCjepUPDeaHFjr5aqv+XB6dg&#10;PpPh16xt+W1nvNl9bIPx54VSz0/95whEoj7dw7f2j1ZQvsH1S/4Bcn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35o4wwAAANsAAAAPAAAAAAAAAAAAAAAAAJcCAABkcnMvZG93&#10;bnJldi54bWxQSwUGAAAAAAQABAD1AAAAhwMAAAAA&#10;" path="m11,c27,28,40,52,47,84v-9,,-15,3,-18,-7c26,68,23,59,19,50,16,40,12,30,9,20,4,8,,6,11,e" fillcolor="#7ec683" stroked="f">
              <v:path arrowok="t" o:connecttype="custom" o:connectlocs="30095,0;128588,228382;79342,209350;51982,135941;24623,54377;30095,0" o:connectangles="0,0,0,0,0,0"/>
            </v:shape>
            <v:shape id="Freeform 86" o:spid="_x0000_s1223" style="position:absolute;left:1161968;top:410578;width:144463;height:144463;visibility:visible;mso-wrap-style:square;v-text-anchor:top" coordsize="53,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IdM3wwAA&#10;ANsAAAAPAAAAZHJzL2Rvd25yZXYueG1sRI9LiwIxEITvwv6H0AteZM3oQWTWKLKw7p7EF3ptJj0P&#10;nHSGJOo4v94Igseiqr6iZovW1OJKzleWFYyGCQjizOqKCwWH/e/XFIQPyBpry6TgTh4W84/eDFNt&#10;b7yl6y4UIkLYp6igDKFJpfRZSQb90DbE0cutMxiidIXUDm8Rbmo5TpKJNFhxXCixoZ+SsvPuYhTI&#10;9fHvMOjqrRt1ZrMayPzUHXOl+p/t8htEoDa8w6/2v1YwncDzS/wBc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IdM3wwAAANsAAAAPAAAAAAAAAAAAAAAAAJcCAABkcnMvZG93&#10;bnJldi54bWxQSwUGAAAAAAQABAD1AAAAhwMAAAAA&#10;" path="m53,3c35,20,17,36,,53,11,29,31,16,50,v1,1,2,2,3,3e" fillcolor="#7ec683" stroked="f">
              <v:path arrowok="t" o:connecttype="custom" o:connectlocs="144463,8177;0,144463;136286,0;144463,8177" o:connectangles="0,0,0,0"/>
            </v:shape>
            <v:shape id="Freeform 87" o:spid="_x0000_s1224" style="position:absolute;left:866693;top:353428;width:95250;height:215900;visibility:visible;mso-wrap-style:square;v-text-anchor:top" coordsize="35,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SVDmwAAA&#10;ANsAAAAPAAAAZHJzL2Rvd25yZXYueG1sRI9BSwMxFITvQv9DeII3m+hBl7Vp0YrgUVtBvD02z2Qx&#10;eQlJ7G7/vREKPQ4z8w2z2szBiwPlMkbWcLNUIIiHaEa2Gj72L9cdiFKRDfrIpOFIBTbrxcUKexMn&#10;fqfDrlrRIFx61OBqTb2UZXAUsCxjIm7ed8wBa5PZSpNxavDg5a1SdzLgyG3BYaKto+Fn9xs0JO9p&#10;tt1z+nyzE+6/snJPR6X11eX8+ACi0lzP4VP71Wjo7uH/S/sBcv0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OSVDmwAAAANsAAAAPAAAAAAAAAAAAAAAAAJcCAABkcnMvZG93bnJl&#10;di54bWxQSwUGAAAAAAQABAD1AAAAhAMAAAAA&#10;" path="m4,c16,22,35,49,35,76,24,79,23,51,20,43,16,34,,10,4,e" fillcolor="#c5e3c8" stroked="f">
              <v:path arrowok="t" o:connecttype="custom" o:connectlocs="10886,0;95250,207701;54429,117515;10886,0" o:connectangles="0,0,0,0"/>
            </v:shape>
            <v:shape id="Freeform 88" o:spid="_x0000_s1225" style="position:absolute;left:1182606;top:424866;width:115888;height:103188;visibility:visible;mso-wrap-style:square;v-text-anchor:top" coordsize="42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a+LMvgAA&#10;ANsAAAAPAAAAZHJzL2Rvd25yZXYueG1sRE89b8IwEN2R+A/WIbGBQwdEAw4CpCLUjZSB8RRf4kB8&#10;DrEh6b/HQ6WOT+97sx1sI17U+dqxgsU8AUFcOF1zpeDy8zVbgfABWWPjmBT8kodtNh5tMNWu5zO9&#10;8lCJGMI+RQUmhDaV0heGLPq5a4kjV7rOYoiwq6TusI/htpEfSbKUFmuODQZbOhgq7vnTKvikm5HL&#10;Xu+P+TVBGm7faMuHUtPJsFuDCDSEf/Gf+6QVrOLY+CX+AJm9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/mvizL4AAADbAAAADwAAAAAAAAAAAAAAAACXAgAAZHJzL2Rvd25yZXYu&#10;eG1sUEsFBgAAAAAEAAQA9QAAAIIDAAAAAA==&#10;" path="m42,c28,13,14,26,,38,2,30,11,25,17,20,26,14,34,7,42,e" fillcolor="#c5e3c8" stroked="f">
              <v:path arrowok="t" o:connecttype="custom" o:connectlocs="115888,0;0,103188;46907,54309;115888,0" o:connectangles="0,0,0,0"/>
            </v:shape>
            <v:shape id="Freeform 89" o:spid="_x0000_s1226" style="position:absolute;left:703181;top:410578;width:155575;height:150813;visibility:visible;mso-wrap-style:square;v-text-anchor:top" coordsize="57,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OEGLwwAA&#10;ANsAAAAPAAAAZHJzL2Rvd25yZXYueG1sRI9Ba8JAFITvBf/D8oTe6kZBSaOriCAoLUKjHrw9ss9s&#10;MPs2ZldN/70rFHocZuYbZrbobC3u1PrKsYLhIAFBXDhdcangsF9/pCB8QNZYOyYFv+RhMe+9zTDT&#10;7sE/dM9DKSKEfYYKTAhNJqUvDFn0A9cQR+/sWoshyraUusVHhNtajpJkIi1WHBcMNrQyVFzym1Ww&#10;XadD/83NaZd/GS9H4+P+Skel3vvdcgoiUBf+w3/tjVaQfsLrS/wBcv4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OEGLwwAAANsAAAAPAAAAAAAAAAAAAAAAAJcCAABkcnMvZG93&#10;bnJldi54bWxQSwUGAAAAAAQABAD1AAAAhwMAAAAA&#10;" path="m,4c19,21,38,38,57,55,49,42,43,30,31,21,26,17,2,,,4e" fillcolor="#f58569" stroked="f">
              <v:path arrowok="t" o:connecttype="custom" o:connectlocs="0,10968;155575,150813;84611,57583;0,10968" o:connectangles="0,0,0,0"/>
            </v:shape>
            <v:shape id="Freeform 90" o:spid="_x0000_s1227" style="position:absolute;left:719056;top:429628;width:101600;height:84138;visibility:visible;mso-wrap-style:square;v-text-anchor:top" coordsize="37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xKj4wQAA&#10;ANsAAAAPAAAAZHJzL2Rvd25yZXYueG1sRE/Pa8IwFL4L/g/hCd5s6oSyVqPI2MDDLlYPHh/Nsy1t&#10;XmoTa/bfL4fBjh/f790hmF5MNLrWsoJ1koIgrqxuuVZwvXyt3kE4j6yxt0wKfsjBYT+f7bDQ9sVn&#10;mkpfixjCrkAFjfdDIaWrGjLoEjsQR+5uR4M+wrGWesRXDDe9fEvTTBpsOTY0ONBHQ1VXPo2CLGzs&#10;7TzdT5/dxXbP0HaP7/yq1HIRjlsQnoL/F/+5T1pBHtfHL/EHyP0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8So+MEAAADbAAAADwAAAAAAAAAAAAAAAACXAgAAZHJzL2Rvd25y&#10;ZXYueG1sUEsFBgAAAAAEAAQA9QAAAIUDAAAAAA==&#10;" path="m,c12,11,24,21,37,31,30,17,12,9,,e" fillcolor="#fac1b4" stroked="f">
              <v:path arrowok="t" o:connecttype="custom" o:connectlocs="0,0;101600,84138;0,0" o:connectangles="0,0,0"/>
            </v:shape>
            <v:shape id="Freeform 91" o:spid="_x0000_s1228" style="position:absolute;left:1000043;top:343903;width:46038;height:238125;visibility:visible;mso-wrap-style:square;v-text-anchor:top" coordsize="17,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mRsIxQAA&#10;ANsAAAAPAAAAZHJzL2Rvd25yZXYueG1sRI9Ba8JAFITvBf/D8oTemo0ipUZXkaDSHEIxLYi3R/aZ&#10;BLNvQ3Yb03/fLRQ8DjPzDbPejqYVA/WusaxgFsUgiEurG64UfH0eXt5AOI+ssbVMCn7IwXYzeVpj&#10;ou2dTzQUvhIBwi5BBbX3XSKlK2sy6CLbEQfvanuDPsi+krrHe4CbVs7j+FUabDgs1NhRWlN5K76N&#10;gk7LbLnIj4t8nx5Ox49Leh6yRqnn6bhbgfA0+kf4v/2uFSxn8Pcl/AC5+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eZGwjFAAAA2wAAAA8AAAAAAAAAAAAAAAAAlwIAAGRycy9k&#10;b3ducmV2LnhtbFBLBQYAAAAABAAEAPUAAACJAwAAAAA=&#10;" path="m9,c6,28,3,56,,84,12,88,9,54,10,47,10,39,17,3,9,e" fillcolor="#fac1b4" stroked="f">
              <v:path arrowok="t" o:connecttype="custom" o:connectlocs="24373,0;0,227301;27081,127180;24373,0" o:connectangles="0,0,0,0"/>
            </v:shape>
            <v:shape id="Freeform 92" o:spid="_x0000_s1229" style="position:absolute;left:1114343;top:248653;width:60325;height:244475;visibility:visible;mso-wrap-style:square;v-text-anchor:top" coordsize="22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zV/hwgAA&#10;ANsAAAAPAAAAZHJzL2Rvd25yZXYueG1sRI/BasMwEETvhfyD2EBvjRwdiutGCSEQ6KGXOj30uFgb&#10;2421MtLGcf6+KhR6HGbmDbPZzX5QE8XUB7awXhWgiJvgem4tfJ6OTyWoJMgOh8Bk4U4JdtvFwwYr&#10;F278QVMtrcoQThVa6ETGSuvUdOQxrcJInL1ziB4ly9hqF/GW4X7Qpiietcee80KHIx06ai711Vso&#10;yulEV6b3+CWmLu9ns5ZvY+3jct6/ghKa5T/8135zFl4M/H7JP0Bv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/NX+HCAAAA2wAAAA8AAAAAAAAAAAAAAAAAlwIAAGRycy9kb3du&#10;cmV2LnhtbFBLBQYAAAAABAAEAPUAAACGAwAAAAA=&#10;" path="m6,v5,27,16,63,7,90c9,61,,28,6,e" fillcolor="#9ddcf9" stroked="f">
              <v:path arrowok="t" o:connecttype="custom" o:connectlocs="16452,0;35647,244475;16452,0" o:connectangles="0,0,0"/>
            </v:shape>
            <v:shape id="Freeform 93" o:spid="_x0000_s1230" style="position:absolute;left:1068306;top:462966;width:36513;height:103188;visibility:visible;mso-wrap-style:square;v-text-anchor:top" coordsize="13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HK9pwwAA&#10;ANsAAAAPAAAAZHJzL2Rvd25yZXYueG1sRI9Bi8IwFITvgv8hPMGbpirI2jWKiIoHRVaF3eOjedtW&#10;m5fSRFv99UZY2OMwM98w03ljCnGnyuWWFQz6EQjixOqcUwXn07r3AcJ5ZI2FZVLwIAfzWbs1xVjb&#10;mr/ofvSpCBB2MSrIvC9jKV2SkUHXtyVx8H5tZdAHWaVSV1gHuCnkMIrG0mDOYSHDkpYZJdfjzSjA&#10;yeaSHJx5FjuWP5fVYf9dN3ulup1m8QnCU+P/w3/trVYwGcH7S/gBcvY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HK9pwwAAANsAAAAPAAAAAAAAAAAAAAAAAJcCAABkcnMvZG93&#10;bnJldi54bWxQSwUGAAAAAAQABAD1AAAAhwMAAAAA&#10;" path="m8,v2,7,3,15,4,22c13,31,8,32,1,38,2,29,,4,8,e" fillcolor="#6070b5" stroked="f">
              <v:path arrowok="t" o:connecttype="custom" o:connectlocs="22470,0;33704,59740;2809,103188;22470,0" o:connectangles="0,0,0,0"/>
            </v:shape>
            <v:shape id="Freeform 94" o:spid="_x0000_s1231" style="position:absolute;left:779381;top:386766;width:114300;height:182563;visibility:visible;mso-wrap-style:square;v-text-anchor:top" coordsize="42,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jNYVxAAA&#10;ANsAAAAPAAAAZHJzL2Rvd25yZXYueG1sRI9Ba8JAFITvgv9heUJvdaO0xaZuREsDtQfFVOj1kX0m&#10;wezbsLvR+O+7hYLHYWa+YZarwbTiQs43lhXMpgkI4tLqhisFx+/8cQHCB2SNrWVScCMPq2w8WmKq&#10;7ZUPdClCJSKEfYoK6hC6VEpf1mTQT21HHL2TdQZDlK6S2uE1wk0r50nyIg02HBdq7Oi9pvJc9EYB&#10;3fq8+Nibn+NuI78WuXsO7Xar1MNkWL+BCDSEe/i//akVvD7B35f4A2T2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ozWFcQAAADbAAAADwAAAAAAAAAAAAAAAACXAgAAZHJzL2Rv&#10;d25yZXYueG1sUEsFBgAAAAAEAAQA9QAAAIgDAAAAAA==&#10;" path="m,2c14,24,28,46,42,67,33,42,17,22,3,,2,1,1,2,,2e" fillcolor="#6070b5" stroked="f">
              <v:path arrowok="t" o:connecttype="custom" o:connectlocs="0,5450;114300,182563;8164,0;0,5450" o:connectangles="0,0,0,0"/>
            </v:shape>
            <v:shape id="Freeform 95" o:spid="_x0000_s1232" style="position:absolute;left:1079418;top:478841;width:26988;height:68263;visibility:visible;mso-wrap-style:square;v-text-anchor:top" coordsize="10,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J691xAAA&#10;ANsAAAAPAAAAZHJzL2Rvd25yZXYueG1sRI9BawIxFITvQv9DeAUvUhMLit0apbSI4q2rpT0+Ns/d&#10;1c3LkkR3/fdNoeBxmJlvmMWqt424kg+1Yw2TsQJBXDhTc6nhsF8/zUGEiGywcUwabhRgtXwYLDAz&#10;ruNPuuaxFAnCIUMNVYxtJmUoKrIYxq4lTt7ReYsxSV9K47FLcNvIZ6Vm0mLNaaHClt4rKs75xWrI&#10;P0aedtuv9fE2+dmdOrUZWfWt9fCxf3sFEamP9/B/e2s0vEzh70v6AXL5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CevdcQAAADbAAAADwAAAAAAAAAAAAAAAACXAgAAZHJzL2Rv&#10;d25yZXYueG1sUEsFBgAAAAAEAAQA9QAAAIgDAAAAAA==&#10;" path="m3,c2,9,1,17,,25,10,22,4,8,3,e" fillcolor="#a1b5de" stroked="f">
              <v:path arrowok="t" o:connecttype="custom" o:connectlocs="8096,0;0,68263;8096,0" o:connectangles="0,0,0"/>
            </v:shape>
            <v:shape id="Freeform 96" o:spid="_x0000_s1233" style="position:absolute;left:1230231;top:275641;width:41275;height:57150;visibility:visible;mso-wrap-style:square;v-text-anchor:top" coordsize="15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1cUKwQAA&#10;ANsAAAAPAAAAZHJzL2Rvd25yZXYueG1sRI9Pi8IwFMTvgt8hPGFvmroHcatpEXFZPYn/7o/m2ZY2&#10;L6WJtfrpjSDscZiZ3zDLtDe16Kh1pWUF00kEgjizuuRcwfn0O56DcB5ZY22ZFDzIQZoMB0uMtb3z&#10;gbqjz0WAsItRQeF9E0vpsoIMuoltiIN3ta1BH2SbS93iPcBNLb+jaCYNlhwWCmxoXVBWHW9Gwabb&#10;HR6VZ3m6bC9y/+eet8o+lfoa9asFCE+9/w9/2lut4GcG7y/hB8jk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tXFCsEAAADbAAAADwAAAAAAAAAAAAAAAACXAgAAZHJzL2Rvd25y&#10;ZXYueG1sUEsFBgAAAAAEAAQA9QAAAIUDAAAAAA==&#10;" path="m6,c4,6,2,12,,18,8,21,11,8,15,3,12,2,9,1,6,e" fillcolor="#b8b8d8" stroked="f">
              <v:path arrowok="t" o:connecttype="custom" o:connectlocs="16510,0;0,48986;41275,8164;16510,0" o:connectangles="0,0,0,0"/>
            </v:shape>
            <v:shape id="Freeform 97" o:spid="_x0000_s1234" style="position:absolute;left:752393;top:340728;width:28575;height:42863;visibility:visible;mso-wrap-style:square;v-text-anchor:top" coordsize="11,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8OewxgAA&#10;ANsAAAAPAAAAZHJzL2Rvd25yZXYueG1sRI9Pa8JAFMTvgt9heUIvoht7aDV1E7RQqIdS//TQ4yP7&#10;moRk3y7ZrSZ++m5B8DjMzG+Ydd6bVpyp87VlBYt5AoK4sLrmUsHX6W22BOEDssbWMikYyEOejUdr&#10;TLW98IHOx1CKCGGfooIqBJdK6YuKDPq5dcTR+7GdwRBlV0rd4SXCTSsfk+RJGqw5LlTo6LWiojn+&#10;GgU8vSYfVzfY4bNZbnHXuO/tfqfUw6TfvIAI1Id7+NZ+1wpWz/D/Jf4Amf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y8OewxgAAANsAAAAPAAAAAAAAAAAAAAAAAJcCAABkcnMv&#10;ZG93bnJldi54bWxQSwUGAAAAAAQABAD1AAAAigMAAAAA&#10;" path="m,5v3,4,6,11,11,9c8,9,6,,,5e" fillcolor="#b8b8d8" stroked="f">
              <v:path arrowok="t" o:connecttype="custom" o:connectlocs="0,13395;28575,37505;0,13395" o:connectangles="0,0,0"/>
            </v:shape>
            <v:shape id="Freeform 98" o:spid="_x0000_s1235" style="position:absolute;left:636506;top:367716;width:60325;height:49213;visibility:visible;mso-wrap-style:square;v-text-anchor:top" coordsize="22,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Nn+BwQAA&#10;ANsAAAAPAAAAZHJzL2Rvd25yZXYueG1sRE/LagIxFN0X/IdwBXc1Y8FSR6OoUKbdtGil6+vkmhmc&#10;3AxJ5tG/bxaFLg/nvdmNthE9+VA7VrCYZyCIS6drNgouX6+PLyBCRNbYOCYFPxRgt508bDDXbuAT&#10;9edoRArhkKOCKsY2lzKUFVkMc9cSJ+7mvMWYoDdSexxSuG3kU5Y9S4s1p4YKWzpWVN7PnVUwLovu&#10;g94vJ/N9+Gzvxepq3MIrNZuO+zWISGP8F/+537SCVRqbvqQfIL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DZ/gcEAAADbAAAADwAAAAAAAAAAAAAAAACXAgAAZHJzL2Rvd25y&#10;ZXYueG1sUEsFBgAAAAAEAAQA9QAAAIUDAAAAAA==&#10;" path="m,3c5,7,16,18,22,14,17,11,4,,,3e" fillcolor="#b8b8d8" stroked="f">
              <v:path arrowok="t" o:connecttype="custom" o:connectlocs="0,8202;60325,38277;0,8202" o:connectangles="0,0,0"/>
            </v:shape>
            <v:shape id="Freeform 99" o:spid="_x0000_s1236" style="position:absolute;left:1112756;top:199441;width:12700;height:38100;visibility:visible;mso-wrap-style:square;v-text-anchor:top" coordsize="5,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yxlIwQAA&#10;ANsAAAAPAAAAZHJzL2Rvd25yZXYueG1sRI9Bi8IwFITvgv8hvIW9aboepFZTWVZEr7oreHw0zza0&#10;ealNtPXfbwTB4zAz3zCr9WAbcafOG8cKvqYJCOLCacOlgr/f7SQF4QOyxsYxKXiQh3U+Hq0w067n&#10;A92PoRQRwj5DBVUIbSalLyqy6KeuJY7exXUWQ5RdKXWHfYTbRs6SZC4tGo4LFbb0U1FRH29WQSL7&#10;1JzPeNrMr0Ptdidj2/Sh1OfH8L0EEWgI7/CrvdcKFgt4fok/QOb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ssZSMEAAADbAAAADwAAAAAAAAAAAAAAAACXAgAAZHJzL2Rvd25y&#10;ZXYueG1sUEsFBgAAAAAEAAQA9QAAAIUDAAAAAA==&#10;" path="m,2v1,4,3,8,5,12c4,9,4,5,4,,2,1,1,1,,2e" fillcolor="#b8b8d8" stroked="f">
              <v:path arrowok="t" o:connecttype="custom" o:connectlocs="0,5443;12700,38100;10160,0;0,5443" o:connectangles="0,0,0,0"/>
            </v:shape>
            <v:shape id="Freeform 100" o:spid="_x0000_s1237" style="position:absolute;left:1301668;top:375653;width:34925;height:34925;visibility:visible;mso-wrap-style:square;v-text-anchor:top" coordsize="13,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+tKLxQAA&#10;ANwAAAAPAAAAZHJzL2Rvd25yZXYueG1sRI9PawJBDMXvhX6HIQUvRWf1ILI6ioiCWC9VL97CTvYP&#10;7mSGnVG3/fTNQegt4b2898ti1btWPaiLjWcD41EGirjwtuHKwOW8G85AxYRssfVMBn4owmr5/rbA&#10;3Ponf9PjlColIRxzNFCnFHKtY1GTwzjygVi00ncOk6xdpW2HTwl3rZ5k2VQ7bFgaagy0qam4ne7O&#10;wHF83YVD+Xs+Yvu5njXhsvkqt8YMPvr1HFSiPv2bX9d7K/iZ4MszMoFe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f60ovFAAAA3AAAAA8AAAAAAAAAAAAAAAAAlwIAAGRycy9k&#10;b3ducmV2LnhtbFBLBQYAAAAABAAEAPUAAACJAwAAAAA=&#10;" path="m13,c9,3,,9,3,13,7,9,13,6,13,e" fillcolor="#b8b8d8" stroked="f">
              <v:path arrowok="t" o:connecttype="custom" o:connectlocs="34925,0;8060,34925;34925,0" o:connectangles="0,0,0"/>
            </v:shape>
            <v:shape id="Freeform 101" o:spid="_x0000_s1238" style="position:absolute;left:1079418;top:402641;width:14288;height:55563;visibility:visible;mso-wrap-style:square;v-text-anchor:top" coordsize="5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5QbGwgAA&#10;ANwAAAAPAAAAZHJzL2Rvd25yZXYueG1sRE9Ni8IwEL0v+B/CCHvbphUsUo0iorAHL+taz0MzttVm&#10;Upqstv56Iyx4m8f7nMWqN424UedqywqSKAZBXFhdc6ng+Lv7moFwHlljY5kUDORgtRx9LDDT9s4/&#10;dDv4UoQQdhkqqLxvMyldUZFBF9mWOHBn2xn0AXal1B3eQ7hp5CSOU2mw5tBQYUubiorr4c8oeGz3&#10;+emSpNfUDMeheayTaX7Olfoc9+s5CE+9f4v/3d86zI8TeD0TLpDL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/lBsbCAAAA3AAAAA8AAAAAAAAAAAAAAAAAlwIAAGRycy9kb3du&#10;cmV2LnhtbFBLBQYAAAAABAAEAPUAAACGAwAAAAA=&#10;" path="m,3c,9,,14,,20,2,19,3,19,5,19,4,13,3,7,2,,2,1,1,2,,3e" fillcolor="#b8b8d8" stroked="f">
              <v:path arrowok="t" o:connecttype="custom" o:connectlocs="0,8334;0,55563;14288,52785;5715,0;0,8334" o:connectangles="0,0,0,0,0"/>
            </v:shape>
            <v:shape id="Freeform 102" o:spid="_x0000_s1239" style="position:absolute;left:1241343;top:280403;width:20638;height:38100;visibility:visible;mso-wrap-style:square;v-text-anchor:top" coordsize="8,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xYo+wgAA&#10;ANwAAAAPAAAAZHJzL2Rvd25yZXYueG1sRE9Na8JAEL0L/Q/LCL3pRsGgqRuRQqnXWBG9DdlpNiY7&#10;G7LbJP333UKht3m8z9kfJtuKgXpfO1awWiYgiEuna64UXD7eFlsQPiBrbB2Tgm/ycMifZnvMtBu5&#10;oOEcKhFD2GeowITQZVL60pBFv3QdceQ+XW8xRNhXUvc4xnDbynWSpNJizbHBYEevhsrm/GUVNPc0&#10;7XbXx264vY/jZnMqzOAKpZ7n0/EFRKAp/Iv/3Ccd5ydr+H0mXiDz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bFij7CAAAA3AAAAA8AAAAAAAAAAAAAAAAAlwIAAGRycy9kb3du&#10;cmV2LnhtbFBLBQYAAAAABAAEAPUAAACGAwAAAAA=&#10;" path="m4,c3,5,1,9,,14,2,10,5,6,8,2,7,1,5,1,4,e" fillcolor="#e6e4f2" stroked="f">
              <v:path arrowok="t" o:connecttype="custom" o:connectlocs="10319,0;0,38100;20638,5443;10319,0" o:connectangles="0,0,0,0"/>
            </v:shape>
            <v:shape id="Freeform 103" o:spid="_x0000_s1240" style="position:absolute;left:1079418;top:416928;width:11113;height:34925;visibility:visible;mso-wrap-style:square;v-text-anchor:top" coordsize="4,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6dU3wgAA&#10;ANwAAAAPAAAAZHJzL2Rvd25yZXYueG1sRE9NawIxEL0X+h/CFHqr2dpiZTUrRRAVvGhbz8Nm3F1M&#10;JmuSruu/N4LgbR7vc6az3hrRkQ+NYwXvgwwEcel0w5WC35/F2xhEiMgajWNScKEAs+L5aYq5dmfe&#10;UreLlUghHHJUUMfY5lKGsiaLYeBa4sQdnLcYE/SV1B7PKdwaOcyykbTYcGqosaV5TeVx928VrPf9&#10;Zo1/phqe/Opr/2nmfrm8KPX60n9PQETq40N8d690mp99wO2ZdIEsr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Xp1TfCAAAA3AAAAA8AAAAAAAAAAAAAAAAAlwIAAGRycy9kb3du&#10;cmV2LnhtbFBLBQYAAAAABAAEAPUAAACGAwAAAAA=&#10;" path="m2,c2,5,,12,4,13,4,9,3,5,2,e" fillcolor="#e6e4f2" stroked="f">
              <v:path arrowok="t" o:connecttype="custom" o:connectlocs="5557,0;11113,34925;5557,0" o:connectangles="0,0,0"/>
            </v:shape>
            <v:shape id="Freeform 104" o:spid="_x0000_s1241" style="position:absolute;left:757156;top:351841;width:19050;height:26988;visibility:visible;mso-wrap-style:square;v-text-anchor:top" coordsize="7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qwXWwgAA&#10;ANwAAAAPAAAAZHJzL2Rvd25yZXYueG1sRE/fa8IwEH4f7H8IJ/g2E4cM6YxS7AZ7G1YRH4/mbDqb&#10;S2kyrfvrzUDw7T6+n7dYDa4VZ+pD41nDdKJAEFfeNFxr2G0/X+YgQkQ22HomDVcKsFo+Py0wM/7C&#10;GzqXsRYphEOGGmyMXSZlqCw5DBPfESfu6HuHMcG+lqbHSwp3rXxV6k06bDg1WOxobak6lb9OQ3H4&#10;Oaq/U5Hna9x+fB/2V1vMS63HoyF/BxFpiA/x3f1l0nw1g/9n0gVye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yrBdbCAAAA3AAAAA8AAAAAAAAAAAAAAAAAlwIAAGRycy9kb3du&#10;cmV2LnhtbFBLBQYAAAAABAAEAPUAAACGAwAAAAA=&#10;" path="m3,c4,3,6,6,7,10,5,7,2,4,,1,1,1,2,,3,e" fillcolor="#e6e4f2" stroked="f">
              <v:path arrowok="t" o:connecttype="custom" o:connectlocs="8164,0;19050,26988;0,2699;8164,0" o:connectangles="0,0,0,0"/>
            </v:shape>
            <v:shape id="Freeform 105" o:spid="_x0000_s1242" style="position:absolute;left:1139743;top:324853;width:95250;height:236538;visibility:visible;mso-wrap-style:square;v-text-anchor:top" coordsize="35,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DhQNvwAA&#10;ANwAAAAPAAAAZHJzL2Rvd25yZXYueG1sRE/NagIxEL4X+g5hCr252Qoty2oULQqeClUfYNhMd0OT&#10;yZKMur59Uyj0Nh/f7yzXU/DqSim7yAZeqhoUcRet497A+bSfNaCyIFv0kcnAnTKsV48PS2xtvPEn&#10;XY/SqxLCuUUDg8jYap27gQLmKo7EhfuKKaAUmHptE95KePB6XtdvOqDj0jDgSO8Ddd/HSzAwD14a&#10;STI2fu92Lt3pgNsPY56fps0ClNAk/+I/98GW+fUr/D5TLtCr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EOFA2/AAAA3AAAAA8AAAAAAAAAAAAAAAAAlwIAAGRycy9kb3ducmV2&#10;LnhtbFBLBQYAAAAABAAEAPUAAACDAwAAAAA=&#10;" path="m35,6c29,20,23,35,17,49,15,57,8,86,,87,5,72,10,57,16,42,18,35,25,,35,6e" fillcolor="#fecc82" stroked="f">
              <v:path arrowok="t" o:connecttype="custom" o:connectlocs="95250,16313;46264,133223;0,236538;43543,114191;95250,16313" o:connectangles="0,0,0,0,0"/>
            </v:shape>
            <v:shape id="Freeform 106" o:spid="_x0000_s1243" style="position:absolute;left:1166731;top:340728;width:63500;height:163513;visibility:visible;mso-wrap-style:square;v-text-anchor:top" coordsize="23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qB3FwgAA&#10;ANwAAAAPAAAAZHJzL2Rvd25yZXYueG1sRE/bagIxEH0X/Icwgi9Ss5WyyNa4iFgQKZSq2NfpZtyL&#10;m8mSRN3+fVMo+DaHc51F3ptW3Mj52rKC52kCgriwuuZSwfHw9jQH4QOyxtYyKfghD/lyOFhgpu2d&#10;P+m2D6WIIewzVFCF0GVS+qIig35qO+LIna0zGCJ0pdQO7zHctHKWJKk0WHNsqLCjdUXFZX81Cpq2&#10;eHFf382p3nUX3G4m9J5+kFLjUb96BRGoDw/xv3ur4/wkhb9n4gVy+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GoHcXCAAAA3AAAAA8AAAAAAAAAAAAAAAAAlwIAAGRycy9kb3du&#10;cmV2LnhtbFBLBQYAAAAABAAEAPUAAACGAwAAAAA=&#10;" path="m23,2c15,21,8,40,,60,3,51,17,,23,2e" fillcolor="#fff2cc" stroked="f">
              <v:path arrowok="t" o:connecttype="custom" o:connectlocs="63500,5450;0,163513;63500,5450" o:connectangles="0,0,0"/>
            </v:shape>
            <v:shape id="Freeform 107" o:spid="_x0000_s1244" style="position:absolute;left:612693;top:547103;width:174625;height:182563;visibility:visible;mso-wrap-style:square;v-text-anchor:top" coordsize="64,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/01BwAAA&#10;ANwAAAAPAAAAZHJzL2Rvd25yZXYueG1sRE9LasMwEN0HcgcxgW5CI6WUprhRQkgJZJvPAcbW1HZr&#10;jYw0jd3bV4FCd/N431lvR9+pG8XUBrawXBhQxFVwLdcWrpfD4yuoJMgOu8Bk4YcSbDfTyRoLFwY+&#10;0e0stcohnAq00Ij0hdapashjWoSeOHMfIXqUDGOtXcQhh/tOPxnzoj22nBsa7GnfUPV1/vYWyugu&#10;WsYhHp/DQXbvpZubT2ftw2zcvYESGuVf/Oc+ujzfrOD+TL5Ab3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O/01BwAAAANwAAAAPAAAAAAAAAAAAAAAAAJcCAABkcnMvZG93bnJl&#10;di54bWxQSwUGAAAAAAQABAD1AAAAhAMAAAAA&#10;" path="m64,9c53,3,47,,35,,27,,11,1,8,10,,33,4,51,22,67,15,51,5,34,20,19,34,5,49,10,63,19v1,-4,1,-7,1,-10e" fillcolor="#5b9bd5 [3204]" stroked="f">
              <v:path arrowok="t" o:connecttype="custom" o:connectlocs="174625,24523;95498,0;21828,27248;60027,182563;54570,51772;171896,51772;174625,24523" o:connectangles="0,0,0,0,0,0,0"/>
            </v:shape>
            <v:shape id="Freeform 108" o:spid="_x0000_s1245" style="position:absolute;left:988931;top:577266;width:196850;height:393700;visibility:visible;mso-wrap-style:square;v-text-anchor:top" coordsize="72,1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tIcSxAAA&#10;ANwAAAAPAAAAZHJzL2Rvd25yZXYueG1sRI9PawJBDMXvBb/DEKG3OmsPpV0dRRSheLLWQo9xJ/sH&#10;dzLrzKjrtzcHwVvCe3nvl+m8d626UIiNZwPjUQaKuPC24crA/nf99gkqJmSLrWcycKMI89ngZYq5&#10;9Vf+ocsuVUpCOOZooE6py7WORU0O48h3xKKVPjhMsoZK24BXCXetfs+yD+2wYWmosaNlTcVxd3YG&#10;Fuxu23Co/velLo9fG4d/q9PJmNdhv5iAStSnp/lx/W0FPxNaeUYm0LM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bSHEsQAAADcAAAADwAAAAAAAAAAAAAAAACXAgAAZHJzL2Rv&#10;d25yZXYueG1sUEsFBgAAAAAEAAQA9QAAAIgDAAAAAA==&#10;" path="m68,1v2,33,4,67,3,100c71,111,70,120,69,130v-1,6,-13,9,-18,11c35,145,16,143,,143,8,131,18,121,18,106,19,88,19,71,21,54,22,39,20,21,27,8,30,,59,2,68,1e" fillcolor="#5b9bd5 [3204]" stroked="f">
              <v:path arrowok="t" o:connecttype="custom" o:connectlocs="185914,2715;194116,274232;188648,352972;139435,382839;0,388270;49213,287808;57415,146619;73819,21721;185914,2715" o:connectangles="0,0,0,0,0,0,0,0,0"/>
            </v:shape>
            <v:shape id="Freeform 109" o:spid="_x0000_s1246" style="position:absolute;left:931781;top:631241;width:82550;height:65088;visibility:visible;mso-wrap-style:square;v-text-anchor:top" coordsize="30,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kkkyvgAA&#10;ANwAAAAPAAAAZHJzL2Rvd25yZXYueG1sRE/LqsIwEN0L/kMYwZ2mupDaa5SLUhBx43M9NHPbcpNJ&#10;aaLWvzeC4G4O5zmLVWeNuFPra8cKJuMEBHHhdM2lgvMpH6UgfEDWaByTgid5WC37vQVm2j34QPdj&#10;KEUMYZ+hgiqEJpPSFxVZ9GPXEEfuz7UWQ4RtKXWLjxhujZwmyUxarDk2VNjQuqLi/3izCtJN6rkp&#10;rmFG83y/za8Xs7sZpYaD7vcHRKAufMUf91bH+ckc3s/EC+TyB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5JJMr4AAADcAAAADwAAAAAAAAAAAAAAAACXAgAAZHJzL2Rvd25yZXYu&#10;eG1sUEsFBgAAAAAEAAQA9QAAAIIDAAAAAA==&#10;" path="m15,23c,21,,1,15,1,30,,30,24,15,23e" fillcolor="#f7caac [1301]" stroked="f">
              <v:path arrowok="t" o:connecttype="custom" o:connectlocs="41275,62376;41275,2712;41275,62376" o:connectangles="0,0,0"/>
            </v:shape>
            <v:shape id="Freeform 110" o:spid="_x0000_s1247" style="position:absolute;left:1087356;top:631241;width:79375;height:57150;visibility:visible;mso-wrap-style:square;v-text-anchor:top" coordsize="29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DM4rxQAA&#10;ANwAAAAPAAAAZHJzL2Rvd25yZXYueG1sRI9BT8MwDIXvSPsPkZG4sXQ7IFSWTR3SxC4TpSDOXuO1&#10;1RqnJNnW/nt8QOJm6z2/93m1GV2vrhRi59nAYp6BIq697bgx8PW5e3wGFROyxd4zGZgowmY9u1th&#10;bv2NP+hapUZJCMccDbQpDbnWsW7JYZz7gVi0kw8Ok6yh0TbgTcJdr5dZ9qQddiwNLQ702lJ9ri7O&#10;QFkvz9PP27bc6+n7+H4sikMVSmMe7sfiBVSiMf2b/673VvAXgi/PyAR6/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AMzivFAAAA3AAAAA8AAAAAAAAAAAAAAAAAlwIAAGRycy9k&#10;b3ducmV2LnhtbFBLBQYAAAAABAAEAPUAAACJAwAAAAA=&#10;" path="m14,21c1,20,,,13,v15,,16,20,1,21e" fillcolor="#f7caac [1301]" stroked="f">
              <v:path arrowok="t" o:connecttype="custom" o:connectlocs="38319,57150;35582,0;38319,57150" o:connectangles="0,0,0"/>
            </v:shape>
            <v:shape id="Freeform 111" o:spid="_x0000_s1248" style="position:absolute;left:1011156;top:712203;width:95250;height:68263;visibility:visible;mso-wrap-style:square;v-text-anchor:top" coordsize="35,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2AowwAA&#10;ANwAAAAPAAAAZHJzL2Rvd25yZXYueG1sRE9NawIxEL0X/A9hhN5qdlssshrFWgsFT1o9eBs242Zx&#10;M9km6br11xuh0Ns83ufMFr1tREc+1I4V5KMMBHHpdM2Vgv3Xx9MERIjIGhvHpOCXAizmg4cZFtpd&#10;eEvdLlYihXAoUIGJsS2kDKUhi2HkWuLEnZy3GBP0ldQeLyncNvI5y16lxZpTg8GWVobK8+7HKujI&#10;XY/fV/Lvb+tmvHYbszq8bJV6HPbLKYhIffwX/7k/dZqf53B/Jl0g5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2AowwAAANwAAAAPAAAAAAAAAAAAAAAAAJcCAABkcnMvZG93&#10;bnJldi54bWxQSwUGAAAAAAQABAD1AAAAhwMAAAAA&#10;" path="m18,25c2,21,,,18,v17,,17,23,,25e" fillcolor="#f7caac [1301]" stroked="f">
              <v:path arrowok="t" o:connecttype="custom" o:connectlocs="48986,68263;48986,0;48986,68263" o:connectangles="0,0,0"/>
            </v:shape>
            <v:shape id="Freeform 112" o:spid="_x0000_s1249" style="position:absolute;left:1093706;top:810628;width:87313;height:65088;visibility:visible;mso-wrap-style:square;v-text-anchor:top" coordsize="32,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fVgawgAA&#10;ANwAAAAPAAAAZHJzL2Rvd25yZXYueG1sRE9NawIxEL0L/ocwQi+iWfcgZWuU0kXw0ENrtedhM24W&#10;N5M1iev23zeC4G0e73NWm8G2oicfGscKFvMMBHHldMO1gsPPdvYKIkRkja1jUvBHATbr8WiFhXY3&#10;/qZ+H2uRQjgUqMDE2BVShsqQxTB3HXHiTs5bjAn6WmqPtxRuW5ln2VJabDg1GOzow1B13l+tgs8q&#10;96Y8ltvf5uTlpedr+UVTpV4mw/sbiEhDfIof7p1O8xc53J9JF8j1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R9WBrCAAAA3AAAAA8AAAAAAAAAAAAAAAAAlwIAAGRycy9kb3du&#10;cmV2LnhtbFBLBQYAAAAABAAEAPUAAACGAwAAAAA=&#10;" path="m17,24c,22,7,,21,5v11,4,6,18,-4,19e" fillcolor="#f7caac [1301]" stroked="f">
              <v:path arrowok="t" o:connecttype="custom" o:connectlocs="46385,65088;57299,13560;46385,65088" o:connectangles="0,0,0"/>
            </v:shape>
            <v:shape id="Freeform 113" o:spid="_x0000_s1250" style="position:absolute;left:811131;top:634416;width:63500;height:46038;visibility:visible;mso-wrap-style:square;v-text-anchor:top" coordsize="23,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oOOGwgAA&#10;ANwAAAAPAAAAZHJzL2Rvd25yZXYueG1sRE9Ni8IwEL0L/ocwC940VUGXapRVEL2o6O6Ce5ttxrbY&#10;TGoTtf57Iwje5vE+ZzytTSGuVLncsoJuJwJBnFidc6rg53vR/gThPLLGwjIpuJOD6aTZGGOs7Y13&#10;dN37VIQQdjEqyLwvYyldkpFB17ElceCOtjLoA6xSqSu8hXBTyF4UDaTBnENDhiXNM0pO+4tRMHBY&#10;/i/P7rDB39ny77hd032olWp91F8jEJ5q/xa/3Csd5nf78HwmXCA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Gg44bCAAAA3AAAAA8AAAAAAAAAAAAAAAAAlwIAAGRycy9kb3du&#10;cmV2LnhtbFBLBQYAAAAABAAEAPUAAACGAwAAAAA=&#10;" path="m11,17c1,16,,1,11,v12,,12,17,,17e" fillcolor="#ed7d31 [3205]" stroked="f">
              <v:path arrowok="t" o:connecttype="custom" o:connectlocs="30370,46038;30370,0;30370,46038" o:connectangles="0,0,0"/>
            </v:shape>
            <v:shape id="Freeform 114" o:spid="_x0000_s1251" style="position:absolute;left:855581;top:729666;width:68263;height:50800;visibility:visible;mso-wrap-style:square;v-text-anchor:top" coordsize="25,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3aIevwAA&#10;ANwAAAAPAAAAZHJzL2Rvd25yZXYueG1sRE9Ni8IwEL0L+x/CLOxN0xZRqUaRXQTZm1XvQzM21WZS&#10;mlS7/34jCN7m8T5ntRlsI+7U+dqxgnSSgCAuna65UnA67sYLED4ga2wck4I/8rBZf4xWmGv34APd&#10;i1CJGMI+RwUmhDaX0peGLPqJa4kjd3GdxRBhV0nd4SOG20ZmSTKTFmuODQZb+jZU3oreKphlw7Qu&#10;Am8vSWrOv9esn/NPr9TX57Bdggg0hLf45d7rOD+dwvOZeIFc/w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zdoh6/AAAA3AAAAA8AAAAAAAAAAAAAAAAAlwIAAGRycy9kb3ducmV2&#10;LnhtbFBLBQYAAAAABAAEAPUAAACDAwAAAAA=&#10;" path="m12,19c2,16,,2,12,1,25,,24,17,12,19e" fillcolor="#ed7d31 [3205]" stroked="f">
              <v:path arrowok="t" o:connecttype="custom" o:connectlocs="32766,50800;32766,2674;32766,50800" o:connectangles="0,0,0"/>
            </v:shape>
            <v:shape id="Freeform 115" o:spid="_x0000_s1252" style="position:absolute;left:776206;top:816978;width:84138;height:61913;visibility:visible;mso-wrap-style:square;v-text-anchor:top" coordsize="31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fBotwgAA&#10;ANwAAAAPAAAAZHJzL2Rvd25yZXYueG1sRE/fa8IwEH4f+D+EE/Y2UyeKVKMMweEQhdYx8O1ozras&#10;uZQk2vrfLwPBt/v4ft5y3ZtG3Mj52rKC8SgBQVxYXXOp4Pu0fZuD8AFZY2OZFNzJw3o1eFliqm3H&#10;Gd3yUIoYwj5FBVUIbSqlLyoy6Ee2JY7cxTqDIUJXSu2wi+Gmke9JMpMGa44NFba0qaj4za9GwX5a&#10;ZsfJz5c+59Tp7NMdrufZQanXYf+xABGoD0/xw73Tcf54Cv/PxAvk6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h8Gi3CAAAA3AAAAA8AAAAAAAAAAAAAAAAAlwIAAGRycy9kb3du&#10;cmV2LnhtbFBLBQYAAAAABAAEAPUAAACGAwAAAAA=&#10;" path="m16,23c,21,8,,21,5v10,5,5,17,-5,18e" fillcolor="#ed7d31 [3205]" stroked="f">
              <v:path arrowok="t" o:connecttype="custom" o:connectlocs="43426,61913;56997,13459;43426,61913" o:connectangles="0,0,0"/>
            </v:shape>
            <v:shape id="Freeform 116" o:spid="_x0000_s1253" style="position:absolute;left:1292143;top:813803;width:303213;height:241300;visibility:visible;mso-wrap-style:square;v-text-anchor:top" coordsize="111,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0vKKwQAA&#10;ANwAAAAPAAAAZHJzL2Rvd25yZXYueG1sRE9Ni8IwEL0L/ocwC3vTRFd0rUYR2QXBk9UFvQ3N2JZt&#10;JqWJWv+9EQRv83ifM1+2thJXanzpWMOgr0AQZ86UnGs47H973yB8QDZYOSYNd/KwXHQ7c0yMu/GO&#10;rmnIRQxhn6CGIoQ6kdJnBVn0fVcTR+7sGoshwiaXpsFbDLeVHCo1lhZLjg0F1rQuKPtPL1YDVse/&#10;7fDws08no7NUdlqr8uuk9edHu5qBCNSGt/jl3pg4fzCG5zPxArl4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NLyisEAAADcAAAADwAAAAAAAAAAAAAAAACXAgAAZHJzL2Rvd25y&#10;ZXYueG1sUEsFBgAAAAAEAAQA9QAAAIUDAAAAAA==&#10;" path="m108,v3,26,-8,42,-33,49c61,52,55,54,48,67,44,76,42,89,29,85,,77,35,42,50,37v5,-2,12,-2,17,-5c77,28,74,26,80,20,87,12,99,7,108,e" fillcolor="#3a4ea1" stroked="f">
              <v:path arrowok="t" o:connecttype="custom" o:connectlocs="295018,0;204874,132851;131119,181653;79218,230455;136582,100316;183020,86760;218532,54225;295018,0" o:connectangles="0,0,0,0,0,0,0,0"/>
            </v:shape>
            <v:shape id="Freeform 117" o:spid="_x0000_s1254" style="position:absolute;left:896856;top:704266;width:727075;height:427038;visibility:visible;mso-wrap-style:square;v-text-anchor:top" coordsize="266,1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w4bUwwAA&#10;ANwAAAAPAAAAZHJzL2Rvd25yZXYueG1sRE9La8JAEL4L/Q/LFLxI3cRHLKmriCAWPBlbz0N2moRm&#10;Z9PsauK/7wqCt/n4nrNc96YWV2pdZVlBPI5AEOdWV1wo+Drt3t5BOI+ssbZMCm7kYL16GSwx1bbj&#10;I10zX4gQwi5FBaX3TSqly0sy6Ma2IQ7cj20N+gDbQuoWuxBuajmJokQarDg0lNjQtqT8N7sYBed6&#10;NDsk53lO2XTx7ZO/adyN9koNX/vNBwhPvX+KH+5PHebHC7g/Ey6Qq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w4bUwwAAANwAAAAPAAAAAAAAAAAAAAAAAJcCAABkcnMvZG93&#10;bnJldi54bWxQSwUGAAAAAAQABAD1AAAAhwMAAAAA&#10;" path="m211,13c174,32,131,50,98,75,79,90,60,104,41,117v-8,5,-15,11,-22,16c14,137,9,140,4,143v-2,2,4,7,-4,9c4,151,13,157,15,156v8,-3,17,-6,25,-10c54,140,68,134,83,128v30,-14,60,-27,91,-41c201,75,230,64,253,45,266,35,265,16,252,8,238,,224,7,211,13e" fillcolor="#3a4ea1">
              <v:path arrowok="t" o:connecttype="custom" o:connectlocs="576740,35360;267870,203999;112068,318239;51934,361758;10933,388958;0,413438;41000,424318;109335,397118;226869,348158;475605,236639;691541,122399;688808,21760;576740,35360" o:connectangles="0,0,0,0,0,0,0,0,0,0,0,0,0"/>
            </v:shape>
            <v:shape id="Freeform 118" o:spid="_x0000_s1255" style="position:absolute;left:995281;top:836028;width:395288;height:254000;visibility:visible;mso-wrap-style:square;v-text-anchor:top" coordsize="145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wGPdxgAA&#10;ANwAAAAPAAAAZHJzL2Rvd25yZXYueG1sRI9Ba8JAEIXvQv/DMoXedGMppY2uUoqCSilURTyO2TEJ&#10;ZmfT7Jqk/75zELzN8N6898103rtKtdSE0rOB8SgBRZx5W3JuYL9bDt9AhYhssfJMBv4owHz2MJhi&#10;an3HP9RuY64khEOKBooY61TrkBXkMIx8TSza2TcOo6xNrm2DnYS7Sj8nyat2WLI0FFjTZ0HZZXt1&#10;Br6S70P74jZdf/o9bny2tgu7eDfm6bH/mICK1Me7+Xa9soI/Flp5RibQs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TwGPdxgAAANwAAAAPAAAAAAAAAAAAAAAAAJcCAABkcnMv&#10;ZG93bnJldi54bWxQSwUGAAAAAAQABAD1AAAAigMAAAAA&#10;" path="m127,v14,6,18,20,12,32c136,40,109,46,102,49,79,59,56,68,32,78,19,83,9,94,,80,23,64,47,47,70,31,85,20,107,1,127,e" fillcolor="#2e74b5 [2404]" stroked="f">
              <v:path arrowok="t" o:connecttype="custom" o:connectlocs="346218,0;378931,86468;278065,132404;87236,210766;0,216170;190829,83766;346218,0" o:connectangles="0,0,0,0,0,0,0"/>
            </v:shape>
            <v:shape id="Freeform 119" o:spid="_x0000_s1256" style="position:absolute;left:1366756;top:702678;width:258763;height:200025;visibility:visible;mso-wrap-style:square;v-text-anchor:top" coordsize="95,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5ehhwwAA&#10;ANwAAAAPAAAAZHJzL2Rvd25yZXYueG1sRE9Na8JAEL0X+h+WKfRWN3ooGl3FVlpaPGisoMchO92E&#10;Zmdjdk3iv3cFobd5vM+ZLXpbiZYaXzpWMBwkIIhzp0s2CvY/Hy9jED4ga6wck4ILeVjMHx9mmGrX&#10;cUbtLhgRQ9inqKAIoU6l9HlBFv3A1cSR+3WNxRBhY6RusIvhtpKjJHmVFkuODQXW9F5Q/rc7WwWb&#10;w7E9Z/Y7rNGsTubTLLdvq06p56d+OQURqA//4rv7S8f5wwncnokXyPkV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5ehhwwAAANwAAAAPAAAAAAAAAAAAAAAAAJcCAABkcnMvZG93&#10;bnJldi54bWxQSwUGAAAAAAQABAD1AAAAhwMAAAAA&#10;" path="m,44c17,35,65,,81,23,95,42,26,68,16,74,12,63,9,52,,44e" fillcolor="#2e74b5 [2404]" stroked="f">
              <v:path arrowok="t" o:connecttype="custom" o:connectlocs="0,118934;220630,62170;43581,200025;0,118934" o:connectangles="0,0,0,0"/>
            </v:shape>
            <v:shape id="Freeform 120" o:spid="_x0000_s1257" style="position:absolute;left:1339768;top:836028;width:247650;height:196850;visibility:visible;mso-wrap-style:square;v-text-anchor:top" coordsize="91,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ZlEbxQAA&#10;ANwAAAAPAAAAZHJzL2Rvd25yZXYueG1sRI9Bb8IwDIXvk/YfIk/abaRwGKMjoAltGuM2QKp2sxqT&#10;VDRO1QQo/34+IHGz9Z7f+zxfDqFVZ+pTE9nAeFSAIq6jbdgZ2O++Xt5ApYxssY1MBq6UYLl4fJhj&#10;aeOFf+m8zU5JCKcSDficu1LrVHsKmEaxIxbtEPuAWdbeadvjRcJDqydF8aoDNiwNHjtaeaqP21Mw&#10;MC34z582s8GNv1c/VdVVn25WGfP8NHy8g8o05Lv5dr22gj8RfHlGJtCL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xmURvFAAAA3AAAAA8AAAAAAAAAAAAAAAAAlwIAAGRycy9k&#10;b3ducmV2LnhtbFBLBQYAAAAABAAEAPUAAACJAwAAAAA=&#10;" path="m85,c74,1,74,10,67,17,60,24,52,27,43,31,35,35,23,40,17,47,12,53,,70,14,72,26,73,25,58,28,51,33,41,41,38,52,37,68,35,91,20,85,e" fillcolor="#fee500" stroked="f">
              <v:path arrowok="t" o:connecttype="custom" o:connectlocs="231321,0;182336,45842;117021,83594;46264,126739;38100,194153;76200,137525;141514,99773;231321,0" o:connectangles="0,0,0,0,0,0,0,0"/>
            </v:shape>
            <v:shape id="Freeform 121" o:spid="_x0000_s1258" style="position:absolute;left:923843;top:1058278;width:76200;height:57150;visibility:visible;mso-wrap-style:square;v-text-anchor:top" coordsize="28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reXyvwAA&#10;ANwAAAAPAAAAZHJzL2Rvd25yZXYueG1sRE/bisIwEH1f8B/CCL6tqT546RplEQQRRbx8wNDMtmWb&#10;SUlGrX9vhIV9m8O5zmLVuUbdKcTas4HRMANFXHhbc2ngetl8zkBFQbbYeCYDT4qwWvY+Fphb/+AT&#10;3c9SqhTCMUcDlUibax2LihzGoW+JE/fjg0NJMJTaBnykcNfocZZNtMOaU0OFLa0rKn7PN2dgcojH&#10;2w41Tk8yDe3ezgtBa8yg331/gRLq5F/8597aNH88gvcz6QK9fA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ut5fK/AAAA3AAAAA8AAAAAAAAAAAAAAAAAlwIAAGRycy9kb3ducmV2&#10;LnhtbFBLBQYAAAAABAAEAPUAAACDAwAAAAA=&#10;" path="m20,v2,3,5,7,8,10c20,14,13,17,6,21,,12,13,5,20,e" fillcolor="#fee500" stroked="f">
              <v:path arrowok="t" o:connecttype="custom" o:connectlocs="54429,0;76200,27214;16329,57150;54429,0" o:connectangles="0,0,0,0"/>
            </v:shape>
            <v:shape id="Freeform 122" o:spid="_x0000_s1259" style="position:absolute;left:1366756;top:753478;width:223838;height:125413;visibility:visible;mso-wrap-style:square;v-text-anchor:top" coordsize="82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g83jvwAA&#10;ANwAAAAPAAAAZHJzL2Rvd25yZXYueG1sRE/NisIwEL4LvkMYYW/b1B4WtzaKigsLe7L6AEMzNsFm&#10;UppY69tvFha8zcf3O9V2cp0YaQjWs4JlloMgbry23Cq4nL/eVyBCRNbYeSYFTwqw3cxnFZbaP/hE&#10;Yx1bkUI4lKjAxNiXUobGkMOQ+Z44cVc/OIwJDq3UAz5SuOtkkecf0qHl1GCwp4Oh5lbfnQL7eazv&#10;PxguZ/fEQx3sXo9uUuptMe3WICJN8SX+d3/rNL8o4O+ZdIHc/A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eDzeO/AAAA3AAAAA8AAAAAAAAAAAAAAAAAlwIAAGRycy9kb3ducmV2&#10;LnhtbFBLBQYAAAAABAAEAPUAAACDAwAAAAA=&#10;" path="m68,c53,3,44,5,31,13,20,20,,19,10,35,17,46,35,29,46,25,53,22,82,12,68,e" fillcolor="#9cc2e5 [1940]" stroked="f">
              <v:path arrowok="t" o:connecttype="custom" o:connectlocs="185622,0;84622,35443;27297,95423;125568,68159;185622,0" o:connectangles="0,0,0,0,0"/>
            </v:shape>
            <v:shape id="Freeform 123" o:spid="_x0000_s1260" style="position:absolute;left:1007981;top:845553;width:382588;height:217488;visibility:visible;mso-wrap-style:square;v-text-anchor:top" coordsize="140,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a0/SwgAA&#10;ANwAAAAPAAAAZHJzL2Rvd25yZXYueG1sRE9Li8IwEL4v+B/CCHtbUyssazWKLix42IOvg70NzdhW&#10;m0lNotZ/vxEWvM3H95zpvDONuJHztWUFw0ECgriwuuZSwX738/EFwgdkjY1lUvAgD/NZ722KmbZ3&#10;3tBtG0oRQ9hnqKAKoc2k9EVFBv3AtsSRO1pnMEToSqkd3mO4aWSaJJ/SYM2xocKWvisqzturUeDy&#10;FPOG88vV/54O47U+LXC5U+q93y0mIAJ14SX+d690nJ+O4PlMvEDO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RrT9LCAAAA3AAAAA8AAAAAAAAAAAAAAAAAlwIAAGRycy9kb3du&#10;cmV2LnhtbFBLBQYAAAAABAAEAPUAAACGAwAAAAA=&#10;" path="m116,c75,24,37,48,,78,10,80,28,66,37,62,48,56,60,51,72,45,86,39,102,33,115,25,127,18,140,,116,e" fillcolor="#9cc2e5 [1940]" stroked="f">
              <v:path arrowok="t" o:connecttype="custom" o:connectlocs="317001,0;0,212051;101113,168553;196760,122337;314269,67965;317001,0" o:connectangles="0,0,0,0,0,0"/>
            </v:shape>
            <v:shape id="Freeform 124" o:spid="_x0000_s1261" style="position:absolute;left:1390568;top:764591;width:158750;height:98425;visibility:visible;mso-wrap-style:square;v-text-anchor:top" coordsize="58,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itNMwwAA&#10;ANwAAAAPAAAAZHJzL2Rvd25yZXYueG1sRE9Na8JAEL0L/Q/LFHqRuqlKadOsYm0F8VKiHnocspNs&#10;aHY2ZLcx/ntXELzN431OthxsI3rqfO1YwcskAUFcOF1zpeB42Dy/gfABWWPjmBScycNy8TDKMNXu&#10;xDn1+1CJGMI+RQUmhDaV0heGLPqJa4kjV7rOYoiwq6Tu8BTDbSOnSfIqLdYcGwy2tDZU/O3/rQL5&#10;1c9M8s7jn898973mefVbupVST4/D6gNEoCHcxTf3Vsf50zlcn4kXyMU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itNMwwAAANwAAAAPAAAAAAAAAAAAAAAAAJcCAABkcnMvZG93&#10;bnJldi54bWxQSwUGAAAAAAQABAD1AAAAhwMAAAAA&#10;" path="m58,c37,6,19,13,,22,3,36,20,21,28,17,38,12,49,6,58,e" fillcolor="#deeaf6 [660]" stroked="f">
              <v:path arrowok="t" o:connecttype="custom" o:connectlocs="158750,0;0,60149;76638,46478;158750,0" o:connectangles="0,0,0,0"/>
            </v:shape>
            <v:shape id="Freeform 125" o:spid="_x0000_s1262" style="position:absolute;left:1052431;top:856666;width:319088;height:171450;visibility:visible;mso-wrap-style:square;v-text-anchor:top" coordsize="117,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5aFwwwAA&#10;ANwAAAAPAAAAZHJzL2Rvd25yZXYueG1sRE/dasIwFL4f+A7hCN4MTRW2STWKDJQNQab1AQ7Nsak2&#10;J10T2+7tzWCwu/Px/Z7lureVaKnxpWMF00kCgjh3uuRCwTnbjucgfEDWWDkmBT/kYb0aPC0x1a7j&#10;I7WnUIgYwj5FBSaEOpXS54Ys+omriSN3cY3FEGFTSN1gF8NtJWdJ8iotlhwbDNb0bii/ne5WwXx6&#10;/Xy+dZn5Pu6K1mdf+8MheVNqNOw3CxCB+vAv/nN/6Dh/9gK/z8QL5O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5aFwwwAAANwAAAAPAAAAAAAAAAAAAAAAAJcCAABkcnMvZG93&#10;bnJldi54bWxQSwUGAAAAAAQABAD1AAAAhwMAAAAA&#10;" path="m102,c67,20,33,40,,63,19,53,38,42,58,33,68,28,78,23,88,18,92,16,117,2,102,e" fillcolor="#deeaf6 [660]" stroked="f">
              <v:path arrowok="t" o:connecttype="custom" o:connectlocs="278179,0;0,171450;158180,89807;239998,48986;278179,0" o:connectangles="0,0,0,0,0"/>
            </v:shape>
            <v:shape id="Freeform 126" o:spid="_x0000_s1263" style="position:absolute;left:1457243;top:843966;width:114300;height:84138;visibility:visible;mso-wrap-style:square;v-text-anchor:top" coordsize="42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tmdMxAAA&#10;ANwAAAAPAAAAZHJzL2Rvd25yZXYueG1sRE9NawIxEL0X+h/CFLzV7CqKbI1SRKX0ZFcL7W3cjJul&#10;yWTZRF3765tCobd5vM+ZL3tnxYW60HhWkA8zEMSV1w3XCg77zeMMRIjIGq1nUnCjAMvF/d0cC+2v&#10;/EaXMtYihXAoUIGJsS2kDJUhh2HoW+LEnXznMCbY1VJ3eE3hzspRlk2lw4ZTg8GWVoaqr/LsFOy/&#10;jx95U+7y3prP13e7207W461Sg4f++QlEpD7+i//cLzrNH03h95l0gVz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bZnTMQAAADcAAAADwAAAAAAAAAAAAAAAACXAgAAZHJzL2Rv&#10;d25yZXYueG1sUEsFBgAAAAAEAAQA9QAAAIgDAAAAAA==&#10;" path="m42,2c31,24,24,28,,31,8,28,19,27,25,20,30,15,34,,42,2e" stroked="f">
              <v:path arrowok="t" o:connecttype="custom" o:connectlocs="114300,5428;0,84138;68036,54283;114300,5428" o:connectangles="0,0,0,0"/>
            </v:shape>
            <v:shape id="Freeform 127" o:spid="_x0000_s1264" style="position:absolute;left:1344531;top:948741;width:76200;height:74613;visibility:visible;mso-wrap-style:square;v-text-anchor:top" coordsize="28,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y/ZHxQAA&#10;ANwAAAAPAAAAZHJzL2Rvd25yZXYueG1sRI9Ba4NAEIXvgfyHZQK9xTWBNmLdhBIoWOhFU6G9De5U&#10;Je6scbfG/vtuIZDbDO/N+95kh9n0YqLRdZYVbKIYBHFtdceNgo/T6zoB4Tyyxt4yKfglB4f9cpFh&#10;qu2VC5pK34gQwi5FBa33Qyqlq1sy6CI7EAft244GfVjHRuoRryHc9HIbx0/SYMeB0OJAx5bqc/lj&#10;Arf6xPqST0X1lnxtHs9c5f17pdTDan55BuFp9nfz7TrXof52B//PhAnk/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/L9kfFAAAA3AAAAA8AAAAAAAAAAAAAAAAAlwIAAGRycy9k&#10;b3ducmV2LnhtbFBLBQYAAAAABAAEAPUAAACJAwAAAAA=&#10;" path="m28,c21,5,,18,15,27,17,17,22,9,28,e" stroked="f">
              <v:path arrowok="t" o:connecttype="custom" o:connectlocs="76200,0;40821,74613;76200,0" o:connectangles="0,0,0"/>
            </v:shape>
            <v:shape id="Freeform 128" o:spid="_x0000_s1265" style="position:absolute;left:942893;top:1069391;width:38100;height:31750;visibility:visible;mso-wrap-style:square;v-text-anchor:top" coordsize="14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Iit5xAAA&#10;ANwAAAAPAAAAZHJzL2Rvd25yZXYueG1sRI9Bb8IwDIXvSPsPkZF2QSMFpAl1BMQQFb2O7cDRa0xb&#10;rXGqJtDs3+PDpN1svef3Pm92yXXqTkNoPRtYzDNQxJW3LdcGvj6LlzWoEJEtdp7JwC8F2G2fJhvM&#10;rR/5g+7nWCsJ4ZCjgSbGPtc6VA05DHPfE4t29YPDKOtQazvgKOGu08sse9UOW5aGBns6NFT9nG/O&#10;wHHWpy54qlbvYyov5XdxPa0KY56naf8GKlKK/+a/69IK/lJo5RmZQG8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SIrecQAAADcAAAADwAAAAAAAAAAAAAAAACXAgAAZHJzL2Rv&#10;d25yZXYueG1sUEsFBgAAAAAEAAQA9QAAAIgDAAAAAA==&#10;" path="m14,7c10,9,5,10,,12,4,8,8,4,12,v1,2,2,5,2,7e" stroked="f">
              <v:path arrowok="t" o:connecttype="custom" o:connectlocs="38100,18521;0,31750;32657,0;38100,18521" o:connectangles="0,0,0,0"/>
            </v:shape>
            <w10:wrap anchorx="page" anchory="page"/>
            <w10:anchorlock/>
          </v:group>
        </w:pict>
      </w:r>
      <w:r w:rsidR="007A6848" w:rsidRPr="006B2322">
        <w:rPr>
          <w:rFonts w:ascii="Arial" w:hAnsi="Arial" w:cs="Arial"/>
        </w:rPr>
        <w:t>*</w:t>
      </w:r>
      <w:r w:rsidR="00B32CB5" w:rsidRPr="006B2322">
        <w:rPr>
          <w:rFonts w:ascii="Arial" w:hAnsi="Arial" w:cs="Arial"/>
        </w:rPr>
        <w:t>Seat</w:t>
      </w:r>
      <w:r w:rsidR="007A6848" w:rsidRPr="006B2322">
        <w:rPr>
          <w:rFonts w:ascii="Arial" w:hAnsi="Arial" w:cs="Arial"/>
        </w:rPr>
        <w:t xml:space="preserve"> S</w:t>
      </w:r>
      <w:r w:rsidR="00B32CB5" w:rsidRPr="006B2322">
        <w:rPr>
          <w:rFonts w:ascii="Arial" w:hAnsi="Arial" w:cs="Arial"/>
        </w:rPr>
        <w:t>acks may be purchased in Main Office</w:t>
      </w:r>
    </w:p>
    <w:p w:rsidR="00A30128" w:rsidRPr="006B2322" w:rsidRDefault="00A30128" w:rsidP="001628A1">
      <w:pPr>
        <w:pStyle w:val="ListBullet"/>
        <w:numPr>
          <w:ilvl w:val="0"/>
          <w:numId w:val="0"/>
        </w:numPr>
        <w:spacing w:before="0" w:after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*Agendas may be purchased in Main Office</w:t>
      </w:r>
    </w:p>
    <w:p w:rsidR="00322267" w:rsidRDefault="006078A6" w:rsidP="00523067">
      <w:pPr>
        <w:pStyle w:val="Heading3"/>
        <w:spacing w:before="0" w:after="0"/>
      </w:pPr>
      <w:r>
        <w:lastRenderedPageBreak/>
        <w:t>First Grade</w:t>
      </w:r>
    </w:p>
    <w:p w:rsidR="00523067" w:rsidRPr="006B2322" w:rsidRDefault="006B2322" w:rsidP="008C22BC">
      <w:pPr>
        <w:pStyle w:val="ListParagraph"/>
        <w:numPr>
          <w:ilvl w:val="0"/>
          <w:numId w:val="6"/>
        </w:numPr>
        <w:spacing w:before="0" w:after="0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 </w:t>
      </w:r>
      <w:r w:rsidR="00523067" w:rsidRPr="006B2322">
        <w:rPr>
          <w:rFonts w:ascii="Arial" w:eastAsia="Times New Roman" w:hAnsi="Arial" w:cs="Arial"/>
        </w:rPr>
        <w:t xml:space="preserve">Seat Sack with child’s name </w:t>
      </w:r>
    </w:p>
    <w:p w:rsidR="006B2322" w:rsidRPr="006B2322" w:rsidRDefault="00523067" w:rsidP="008C22BC">
      <w:pPr>
        <w:pStyle w:val="ListParagraph"/>
        <w:numPr>
          <w:ilvl w:val="0"/>
          <w:numId w:val="6"/>
        </w:numPr>
        <w:spacing w:before="0" w:after="0"/>
        <w:contextualSpacing/>
        <w:rPr>
          <w:rFonts w:ascii="Arial" w:eastAsia="Times New Roman" w:hAnsi="Arial" w:cs="Arial"/>
        </w:rPr>
      </w:pPr>
      <w:r w:rsidRPr="006B2322">
        <w:rPr>
          <w:rFonts w:ascii="Arial" w:eastAsia="Times New Roman" w:hAnsi="Arial" w:cs="Arial"/>
        </w:rPr>
        <w:t>1 book</w:t>
      </w:r>
      <w:r w:rsidR="00995C67">
        <w:rPr>
          <w:rFonts w:ascii="Arial" w:eastAsia="Times New Roman" w:hAnsi="Arial" w:cs="Arial"/>
        </w:rPr>
        <w:t xml:space="preserve"> </w:t>
      </w:r>
      <w:r w:rsidRPr="006B2322">
        <w:rPr>
          <w:rFonts w:ascii="Arial" w:eastAsia="Times New Roman" w:hAnsi="Arial" w:cs="Arial"/>
        </w:rPr>
        <w:t xml:space="preserve">bag </w:t>
      </w:r>
      <w:r w:rsidR="006B2322" w:rsidRPr="006B2322">
        <w:rPr>
          <w:rFonts w:ascii="Arial" w:hAnsi="Arial" w:cs="Arial"/>
        </w:rPr>
        <w:t>(</w:t>
      </w:r>
      <w:r w:rsidR="006B2322" w:rsidRPr="006B2322">
        <w:rPr>
          <w:rFonts w:ascii="Arial" w:hAnsi="Arial" w:cs="Arial"/>
          <w:u w:val="single"/>
        </w:rPr>
        <w:t>no rolling book bags</w:t>
      </w:r>
      <w:r w:rsidR="006B2322" w:rsidRPr="006B2322">
        <w:rPr>
          <w:rFonts w:ascii="Arial" w:hAnsi="Arial" w:cs="Arial"/>
        </w:rPr>
        <w:t>)</w:t>
      </w:r>
    </w:p>
    <w:p w:rsidR="00523067" w:rsidRPr="006B2322" w:rsidRDefault="00523067" w:rsidP="008C22BC">
      <w:pPr>
        <w:pStyle w:val="ListParagraph"/>
        <w:numPr>
          <w:ilvl w:val="0"/>
          <w:numId w:val="6"/>
        </w:numPr>
        <w:spacing w:before="0" w:after="0"/>
        <w:contextualSpacing/>
        <w:rPr>
          <w:rFonts w:ascii="Arial" w:eastAsia="Times New Roman" w:hAnsi="Arial" w:cs="Arial"/>
        </w:rPr>
      </w:pPr>
      <w:r w:rsidRPr="006B2322">
        <w:rPr>
          <w:rFonts w:ascii="Arial" w:eastAsia="Times New Roman" w:hAnsi="Arial" w:cs="Arial"/>
        </w:rPr>
        <w:t>2 packs of 24 pencils (pre-sharpened)</w:t>
      </w:r>
    </w:p>
    <w:p w:rsidR="00523067" w:rsidRPr="006B2322" w:rsidRDefault="006F5D7B" w:rsidP="008C22BC">
      <w:pPr>
        <w:pStyle w:val="ListParagraph"/>
        <w:numPr>
          <w:ilvl w:val="0"/>
          <w:numId w:val="6"/>
        </w:numPr>
        <w:spacing w:before="0" w:after="0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 boxes of 24 </w:t>
      </w:r>
      <w:r w:rsidR="00523067" w:rsidRPr="006B2322">
        <w:rPr>
          <w:rFonts w:ascii="Arial" w:eastAsia="Times New Roman" w:hAnsi="Arial" w:cs="Arial"/>
        </w:rPr>
        <w:t xml:space="preserve">count Crayola </w:t>
      </w:r>
      <w:r w:rsidR="00995C67">
        <w:rPr>
          <w:rFonts w:ascii="Arial" w:eastAsia="Times New Roman" w:hAnsi="Arial" w:cs="Arial"/>
        </w:rPr>
        <w:t>C</w:t>
      </w:r>
      <w:r w:rsidR="00523067" w:rsidRPr="006B2322">
        <w:rPr>
          <w:rFonts w:ascii="Arial" w:eastAsia="Times New Roman" w:hAnsi="Arial" w:cs="Arial"/>
        </w:rPr>
        <w:t>rayons</w:t>
      </w:r>
    </w:p>
    <w:p w:rsidR="00523067" w:rsidRPr="006B2322" w:rsidRDefault="00523067" w:rsidP="008C22BC">
      <w:pPr>
        <w:pStyle w:val="ListParagraph"/>
        <w:numPr>
          <w:ilvl w:val="0"/>
          <w:numId w:val="6"/>
        </w:numPr>
        <w:spacing w:before="0" w:after="0"/>
        <w:contextualSpacing/>
        <w:rPr>
          <w:rFonts w:ascii="Arial" w:eastAsia="Times New Roman" w:hAnsi="Arial" w:cs="Arial"/>
        </w:rPr>
      </w:pPr>
      <w:r w:rsidRPr="006B2322">
        <w:rPr>
          <w:rFonts w:ascii="Arial" w:eastAsia="Times New Roman" w:hAnsi="Arial" w:cs="Arial"/>
        </w:rPr>
        <w:t>3 reams of copy paper</w:t>
      </w:r>
    </w:p>
    <w:p w:rsidR="00523067" w:rsidRPr="006B2322" w:rsidRDefault="00523067" w:rsidP="008C22BC">
      <w:pPr>
        <w:pStyle w:val="ListParagraph"/>
        <w:numPr>
          <w:ilvl w:val="0"/>
          <w:numId w:val="6"/>
        </w:numPr>
        <w:spacing w:before="0" w:after="0"/>
        <w:contextualSpacing/>
        <w:rPr>
          <w:rFonts w:ascii="Arial" w:eastAsia="Times New Roman" w:hAnsi="Arial" w:cs="Arial"/>
        </w:rPr>
      </w:pPr>
      <w:r w:rsidRPr="006B2322">
        <w:rPr>
          <w:rFonts w:ascii="Arial" w:eastAsia="Times New Roman" w:hAnsi="Arial" w:cs="Arial"/>
        </w:rPr>
        <w:t>6 glue sticks</w:t>
      </w:r>
    </w:p>
    <w:p w:rsidR="00523067" w:rsidRPr="006B2322" w:rsidRDefault="00523067" w:rsidP="008C22BC">
      <w:pPr>
        <w:pStyle w:val="ListParagraph"/>
        <w:numPr>
          <w:ilvl w:val="0"/>
          <w:numId w:val="6"/>
        </w:numPr>
        <w:spacing w:before="0" w:after="0"/>
        <w:contextualSpacing/>
        <w:rPr>
          <w:rFonts w:ascii="Arial" w:eastAsia="Times New Roman" w:hAnsi="Arial" w:cs="Arial"/>
        </w:rPr>
      </w:pPr>
      <w:r w:rsidRPr="006B2322">
        <w:rPr>
          <w:rFonts w:ascii="Arial" w:eastAsia="Times New Roman" w:hAnsi="Arial" w:cs="Arial"/>
        </w:rPr>
        <w:t>1 pack of Post-It notes</w:t>
      </w:r>
    </w:p>
    <w:p w:rsidR="00523067" w:rsidRPr="006B2322" w:rsidRDefault="00523067" w:rsidP="008C22BC">
      <w:pPr>
        <w:pStyle w:val="ListParagraph"/>
        <w:numPr>
          <w:ilvl w:val="0"/>
          <w:numId w:val="6"/>
        </w:numPr>
        <w:spacing w:before="0" w:after="0"/>
        <w:contextualSpacing/>
        <w:rPr>
          <w:rFonts w:ascii="Arial" w:eastAsia="Times New Roman" w:hAnsi="Arial" w:cs="Arial"/>
        </w:rPr>
      </w:pPr>
      <w:r w:rsidRPr="006B2322">
        <w:rPr>
          <w:rFonts w:ascii="Arial" w:eastAsia="Times New Roman" w:hAnsi="Arial" w:cs="Arial"/>
        </w:rPr>
        <w:t xml:space="preserve">1 set of Crayola watercolors </w:t>
      </w:r>
    </w:p>
    <w:p w:rsidR="00523067" w:rsidRPr="006B2322" w:rsidRDefault="00523067" w:rsidP="008C22BC">
      <w:pPr>
        <w:pStyle w:val="ListParagraph"/>
        <w:numPr>
          <w:ilvl w:val="0"/>
          <w:numId w:val="6"/>
        </w:numPr>
        <w:spacing w:before="0" w:after="0"/>
        <w:contextualSpacing/>
        <w:rPr>
          <w:rFonts w:ascii="Arial" w:eastAsia="Times New Roman" w:hAnsi="Arial" w:cs="Arial"/>
        </w:rPr>
      </w:pPr>
      <w:r w:rsidRPr="006B2322">
        <w:rPr>
          <w:rFonts w:ascii="Arial" w:eastAsia="Times New Roman" w:hAnsi="Arial" w:cs="Arial"/>
        </w:rPr>
        <w:t>1 Elmer’s glue bottles</w:t>
      </w:r>
    </w:p>
    <w:p w:rsidR="00523067" w:rsidRPr="006B2322" w:rsidRDefault="00523067" w:rsidP="008C22BC">
      <w:pPr>
        <w:pStyle w:val="ListParagraph"/>
        <w:numPr>
          <w:ilvl w:val="0"/>
          <w:numId w:val="6"/>
        </w:numPr>
        <w:spacing w:before="0" w:after="0"/>
        <w:contextualSpacing/>
        <w:rPr>
          <w:rFonts w:ascii="Arial" w:eastAsia="Times New Roman" w:hAnsi="Arial" w:cs="Arial"/>
        </w:rPr>
      </w:pPr>
      <w:r w:rsidRPr="006B2322">
        <w:rPr>
          <w:rFonts w:ascii="Arial" w:eastAsia="Times New Roman" w:hAnsi="Arial" w:cs="Arial"/>
        </w:rPr>
        <w:t>1 pack of regular white erasers</w:t>
      </w:r>
    </w:p>
    <w:p w:rsidR="00523067" w:rsidRPr="006B2322" w:rsidRDefault="00523067" w:rsidP="008C22BC">
      <w:pPr>
        <w:pStyle w:val="ListParagraph"/>
        <w:numPr>
          <w:ilvl w:val="0"/>
          <w:numId w:val="6"/>
        </w:numPr>
        <w:spacing w:before="0" w:after="0"/>
        <w:contextualSpacing/>
        <w:rPr>
          <w:rFonts w:ascii="Arial" w:eastAsia="Times New Roman" w:hAnsi="Arial" w:cs="Arial"/>
        </w:rPr>
      </w:pPr>
      <w:r w:rsidRPr="006B2322">
        <w:rPr>
          <w:rFonts w:ascii="Arial" w:eastAsia="Times New Roman" w:hAnsi="Arial" w:cs="Arial"/>
        </w:rPr>
        <w:t>1 pack of 3x5” unlined index cards</w:t>
      </w:r>
    </w:p>
    <w:p w:rsidR="00523067" w:rsidRPr="006B2322" w:rsidRDefault="00523067" w:rsidP="008C22BC">
      <w:pPr>
        <w:pStyle w:val="ListParagraph"/>
        <w:numPr>
          <w:ilvl w:val="0"/>
          <w:numId w:val="6"/>
        </w:numPr>
        <w:spacing w:before="0" w:after="0"/>
        <w:contextualSpacing/>
        <w:rPr>
          <w:rFonts w:ascii="Arial" w:eastAsia="Times New Roman" w:hAnsi="Arial" w:cs="Arial"/>
        </w:rPr>
      </w:pPr>
      <w:r w:rsidRPr="006B2322">
        <w:rPr>
          <w:rFonts w:ascii="Arial" w:eastAsia="Times New Roman" w:hAnsi="Arial" w:cs="Arial"/>
        </w:rPr>
        <w:t>1 pair of children’s blunt scissors</w:t>
      </w:r>
    </w:p>
    <w:p w:rsidR="00523067" w:rsidRPr="006B2322" w:rsidRDefault="00523067" w:rsidP="008C22BC">
      <w:pPr>
        <w:pStyle w:val="ListParagraph"/>
        <w:numPr>
          <w:ilvl w:val="0"/>
          <w:numId w:val="6"/>
        </w:numPr>
        <w:spacing w:before="0" w:after="0"/>
        <w:contextualSpacing/>
        <w:rPr>
          <w:rFonts w:ascii="Arial" w:eastAsia="Times New Roman" w:hAnsi="Arial" w:cs="Arial"/>
        </w:rPr>
      </w:pPr>
      <w:r w:rsidRPr="006B2322">
        <w:rPr>
          <w:rFonts w:ascii="Arial" w:eastAsia="Times New Roman" w:hAnsi="Arial" w:cs="Arial"/>
        </w:rPr>
        <w:t>1 12-inch ruler</w:t>
      </w:r>
    </w:p>
    <w:p w:rsidR="00523067" w:rsidRPr="006B2322" w:rsidRDefault="00523067" w:rsidP="008C22BC">
      <w:pPr>
        <w:pStyle w:val="ListParagraph"/>
        <w:numPr>
          <w:ilvl w:val="0"/>
          <w:numId w:val="6"/>
        </w:numPr>
        <w:spacing w:before="0" w:after="0"/>
        <w:contextualSpacing/>
        <w:rPr>
          <w:rFonts w:ascii="Arial" w:eastAsia="Times New Roman" w:hAnsi="Arial" w:cs="Arial"/>
        </w:rPr>
      </w:pPr>
      <w:r w:rsidRPr="006B2322">
        <w:rPr>
          <w:rFonts w:ascii="Arial" w:eastAsia="Times New Roman" w:hAnsi="Arial" w:cs="Arial"/>
        </w:rPr>
        <w:t>10 sheet protectors, top loading</w:t>
      </w:r>
    </w:p>
    <w:p w:rsidR="00523067" w:rsidRPr="006B2322" w:rsidRDefault="00523067" w:rsidP="008C22BC">
      <w:pPr>
        <w:pStyle w:val="ListParagraph"/>
        <w:numPr>
          <w:ilvl w:val="0"/>
          <w:numId w:val="4"/>
        </w:numPr>
        <w:spacing w:before="0" w:after="0"/>
        <w:contextualSpacing/>
        <w:rPr>
          <w:rFonts w:ascii="Arial" w:eastAsia="Times New Roman" w:hAnsi="Arial" w:cs="Arial"/>
        </w:rPr>
      </w:pPr>
      <w:r w:rsidRPr="006B2322">
        <w:rPr>
          <w:rFonts w:ascii="Arial" w:eastAsia="Times New Roman" w:hAnsi="Arial" w:cs="Arial"/>
        </w:rPr>
        <w:t>1 pack of assorted colored construction paper</w:t>
      </w:r>
    </w:p>
    <w:p w:rsidR="00523067" w:rsidRPr="006B2322" w:rsidRDefault="00523067" w:rsidP="008C22BC">
      <w:pPr>
        <w:pStyle w:val="ListParagraph"/>
        <w:numPr>
          <w:ilvl w:val="0"/>
          <w:numId w:val="5"/>
        </w:numPr>
        <w:spacing w:before="0" w:after="0"/>
        <w:contextualSpacing/>
        <w:rPr>
          <w:rFonts w:ascii="Arial" w:eastAsia="Times New Roman" w:hAnsi="Arial" w:cs="Arial"/>
        </w:rPr>
      </w:pPr>
      <w:r w:rsidRPr="006B2322">
        <w:rPr>
          <w:rFonts w:ascii="Arial" w:eastAsia="Times New Roman" w:hAnsi="Arial" w:cs="Arial"/>
        </w:rPr>
        <w:t>2 regular composition books</w:t>
      </w:r>
    </w:p>
    <w:p w:rsidR="00523067" w:rsidRPr="006B2322" w:rsidRDefault="00523067" w:rsidP="008C22BC">
      <w:pPr>
        <w:pStyle w:val="ListParagraph"/>
        <w:numPr>
          <w:ilvl w:val="0"/>
          <w:numId w:val="5"/>
        </w:numPr>
        <w:spacing w:before="0" w:after="0"/>
        <w:contextualSpacing/>
        <w:rPr>
          <w:rFonts w:ascii="Arial" w:eastAsia="Times New Roman" w:hAnsi="Arial" w:cs="Arial"/>
        </w:rPr>
      </w:pPr>
      <w:r w:rsidRPr="006B2322">
        <w:rPr>
          <w:rFonts w:ascii="Arial" w:eastAsia="Times New Roman" w:hAnsi="Arial" w:cs="Arial"/>
        </w:rPr>
        <w:t>1 half-page PRIMARY composition book</w:t>
      </w:r>
    </w:p>
    <w:p w:rsidR="00523067" w:rsidRPr="006B2322" w:rsidRDefault="00523067" w:rsidP="008C22BC">
      <w:pPr>
        <w:pStyle w:val="ListParagraph"/>
        <w:numPr>
          <w:ilvl w:val="0"/>
          <w:numId w:val="5"/>
        </w:numPr>
        <w:spacing w:before="0" w:after="0"/>
        <w:contextualSpacing/>
        <w:rPr>
          <w:rFonts w:ascii="Arial" w:eastAsia="Times New Roman" w:hAnsi="Arial" w:cs="Arial"/>
        </w:rPr>
      </w:pPr>
      <w:r w:rsidRPr="006B2322">
        <w:rPr>
          <w:rFonts w:ascii="Arial" w:eastAsia="Times New Roman" w:hAnsi="Arial" w:cs="Arial"/>
        </w:rPr>
        <w:t>1 full-page PRIMARY composition book</w:t>
      </w:r>
    </w:p>
    <w:p w:rsidR="00523067" w:rsidRPr="006B2322" w:rsidRDefault="00523067" w:rsidP="008C22BC">
      <w:pPr>
        <w:pStyle w:val="ListParagraph"/>
        <w:numPr>
          <w:ilvl w:val="0"/>
          <w:numId w:val="5"/>
        </w:numPr>
        <w:spacing w:before="0" w:after="0"/>
        <w:contextualSpacing/>
        <w:rPr>
          <w:rFonts w:ascii="Arial" w:eastAsia="Times New Roman" w:hAnsi="Arial" w:cs="Arial"/>
        </w:rPr>
      </w:pPr>
      <w:r w:rsidRPr="006B2322">
        <w:rPr>
          <w:rFonts w:ascii="Arial" w:eastAsia="Times New Roman" w:hAnsi="Arial" w:cs="Arial"/>
        </w:rPr>
        <w:t xml:space="preserve">2 blue plastic folders with pockets and holes </w:t>
      </w:r>
    </w:p>
    <w:p w:rsidR="00523067" w:rsidRPr="006B2322" w:rsidRDefault="00523067" w:rsidP="008C22BC">
      <w:pPr>
        <w:pStyle w:val="ListParagraph"/>
        <w:numPr>
          <w:ilvl w:val="0"/>
          <w:numId w:val="5"/>
        </w:numPr>
        <w:spacing w:before="0" w:after="0"/>
        <w:contextualSpacing/>
        <w:rPr>
          <w:rFonts w:ascii="Arial" w:eastAsia="Times New Roman" w:hAnsi="Arial" w:cs="Arial"/>
        </w:rPr>
      </w:pPr>
      <w:r w:rsidRPr="006B2322">
        <w:rPr>
          <w:rFonts w:ascii="Arial" w:eastAsia="Times New Roman" w:hAnsi="Arial" w:cs="Arial"/>
        </w:rPr>
        <w:t xml:space="preserve">2 red plastic folders with pockets and holes </w:t>
      </w:r>
    </w:p>
    <w:p w:rsidR="00523067" w:rsidRPr="006B2322" w:rsidRDefault="00523067" w:rsidP="008C22BC">
      <w:pPr>
        <w:pStyle w:val="ListParagraph"/>
        <w:numPr>
          <w:ilvl w:val="0"/>
          <w:numId w:val="5"/>
        </w:numPr>
        <w:spacing w:before="0" w:after="0"/>
        <w:contextualSpacing/>
        <w:rPr>
          <w:rFonts w:ascii="Arial" w:eastAsia="Times New Roman" w:hAnsi="Arial" w:cs="Arial"/>
        </w:rPr>
      </w:pPr>
      <w:r w:rsidRPr="006B2322">
        <w:rPr>
          <w:rFonts w:ascii="Arial" w:eastAsia="Times New Roman" w:hAnsi="Arial" w:cs="Arial"/>
        </w:rPr>
        <w:t>1 pack of loose leaf primary writing paper</w:t>
      </w:r>
    </w:p>
    <w:p w:rsidR="00523067" w:rsidRPr="006B2322" w:rsidRDefault="00523067" w:rsidP="008C22BC">
      <w:pPr>
        <w:pStyle w:val="ListParagraph"/>
        <w:numPr>
          <w:ilvl w:val="0"/>
          <w:numId w:val="5"/>
        </w:numPr>
        <w:spacing w:before="0" w:after="0"/>
        <w:contextualSpacing/>
        <w:rPr>
          <w:rFonts w:ascii="Arial" w:eastAsia="Times New Roman" w:hAnsi="Arial" w:cs="Arial"/>
        </w:rPr>
      </w:pPr>
      <w:r w:rsidRPr="006B2322">
        <w:rPr>
          <w:rFonts w:ascii="Arial" w:eastAsia="Times New Roman" w:hAnsi="Arial" w:cs="Arial"/>
        </w:rPr>
        <w:t>1 clear-view 1/2 inch 3-ring binder with pockets</w:t>
      </w:r>
    </w:p>
    <w:p w:rsidR="00523067" w:rsidRPr="006B2322" w:rsidRDefault="00523067" w:rsidP="008C22BC">
      <w:pPr>
        <w:pStyle w:val="ListParagraph"/>
        <w:numPr>
          <w:ilvl w:val="0"/>
          <w:numId w:val="5"/>
        </w:numPr>
        <w:spacing w:before="0" w:after="0"/>
        <w:contextualSpacing/>
        <w:rPr>
          <w:rFonts w:ascii="Arial" w:eastAsia="Times New Roman" w:hAnsi="Arial" w:cs="Arial"/>
        </w:rPr>
      </w:pPr>
      <w:r w:rsidRPr="006B2322">
        <w:rPr>
          <w:rFonts w:ascii="Arial" w:eastAsia="Times New Roman" w:hAnsi="Arial" w:cs="Arial"/>
        </w:rPr>
        <w:t>1 clear clip-in pencil pouch</w:t>
      </w:r>
    </w:p>
    <w:p w:rsidR="00523067" w:rsidRPr="006B2322" w:rsidRDefault="00523067" w:rsidP="008C22BC">
      <w:pPr>
        <w:pStyle w:val="ListParagraph"/>
        <w:numPr>
          <w:ilvl w:val="0"/>
          <w:numId w:val="5"/>
        </w:numPr>
        <w:spacing w:before="0" w:after="0"/>
        <w:contextualSpacing/>
        <w:rPr>
          <w:rFonts w:ascii="Arial" w:eastAsia="Times New Roman" w:hAnsi="Arial" w:cs="Arial"/>
        </w:rPr>
      </w:pPr>
      <w:r w:rsidRPr="006B2322">
        <w:rPr>
          <w:rFonts w:ascii="Arial" w:eastAsia="Times New Roman" w:hAnsi="Arial" w:cs="Arial"/>
        </w:rPr>
        <w:t>2 tissue boxes</w:t>
      </w:r>
    </w:p>
    <w:p w:rsidR="00523067" w:rsidRPr="006B2322" w:rsidRDefault="00523067" w:rsidP="008C22BC">
      <w:pPr>
        <w:pStyle w:val="ListParagraph"/>
        <w:numPr>
          <w:ilvl w:val="0"/>
          <w:numId w:val="5"/>
        </w:numPr>
        <w:spacing w:before="0" w:after="0"/>
        <w:contextualSpacing/>
        <w:rPr>
          <w:rFonts w:ascii="Arial" w:eastAsia="Times New Roman" w:hAnsi="Arial" w:cs="Arial"/>
        </w:rPr>
      </w:pPr>
      <w:r w:rsidRPr="006B2322">
        <w:rPr>
          <w:rFonts w:ascii="Arial" w:eastAsia="Times New Roman" w:hAnsi="Arial" w:cs="Arial"/>
        </w:rPr>
        <w:t>2 paper towel rolls</w:t>
      </w:r>
    </w:p>
    <w:p w:rsidR="00523067" w:rsidRPr="006B2322" w:rsidRDefault="00523067" w:rsidP="008C22BC">
      <w:pPr>
        <w:pStyle w:val="ListParagraph"/>
        <w:numPr>
          <w:ilvl w:val="0"/>
          <w:numId w:val="5"/>
        </w:numPr>
        <w:spacing w:before="0" w:after="0"/>
        <w:contextualSpacing/>
        <w:rPr>
          <w:rFonts w:ascii="Arial" w:eastAsia="Times New Roman" w:hAnsi="Arial" w:cs="Arial"/>
        </w:rPr>
      </w:pPr>
      <w:r w:rsidRPr="006B2322">
        <w:rPr>
          <w:rFonts w:ascii="Arial" w:eastAsia="Times New Roman" w:hAnsi="Arial" w:cs="Arial"/>
        </w:rPr>
        <w:t>2</w:t>
      </w:r>
      <w:r w:rsidR="00636AD2">
        <w:rPr>
          <w:rFonts w:ascii="Arial" w:eastAsia="Times New Roman" w:hAnsi="Arial" w:cs="Arial"/>
        </w:rPr>
        <w:t xml:space="preserve"> 12 oz </w:t>
      </w:r>
      <w:r w:rsidRPr="006B2322">
        <w:rPr>
          <w:rFonts w:ascii="Arial" w:eastAsia="Times New Roman" w:hAnsi="Arial" w:cs="Arial"/>
        </w:rPr>
        <w:t xml:space="preserve"> liquid hand soap (girls)</w:t>
      </w:r>
    </w:p>
    <w:p w:rsidR="00523067" w:rsidRPr="006B2322" w:rsidRDefault="00523067" w:rsidP="008C22BC">
      <w:pPr>
        <w:pStyle w:val="ListParagraph"/>
        <w:numPr>
          <w:ilvl w:val="0"/>
          <w:numId w:val="5"/>
        </w:numPr>
        <w:spacing w:before="0" w:after="0"/>
        <w:contextualSpacing/>
        <w:rPr>
          <w:rFonts w:ascii="Arial" w:eastAsia="Times New Roman" w:hAnsi="Arial" w:cs="Arial"/>
        </w:rPr>
      </w:pPr>
      <w:r w:rsidRPr="006B2322">
        <w:rPr>
          <w:rFonts w:ascii="Arial" w:eastAsia="Times New Roman" w:hAnsi="Arial" w:cs="Arial"/>
        </w:rPr>
        <w:t>2 large bottles of hand sanitizer with pump (boys)</w:t>
      </w:r>
    </w:p>
    <w:p w:rsidR="00523067" w:rsidRPr="006B2322" w:rsidRDefault="00636AD2" w:rsidP="008C22BC">
      <w:pPr>
        <w:pStyle w:val="ListParagraph"/>
        <w:numPr>
          <w:ilvl w:val="0"/>
          <w:numId w:val="5"/>
        </w:numPr>
        <w:spacing w:before="0" w:after="0"/>
        <w:contextualSpacing/>
        <w:rPr>
          <w:rFonts w:ascii="Arial" w:eastAsia="Times New Roman" w:hAnsi="Arial" w:cs="Arial"/>
        </w:rPr>
      </w:pPr>
      <w:r w:rsidRPr="006B2322">
        <w:rPr>
          <w:rFonts w:ascii="Arial" w:hAnsi="Arial" w:cs="Arial"/>
        </w:rPr>
        <w:t>1 bag</w:t>
      </w:r>
      <w:r>
        <w:rPr>
          <w:rFonts w:ascii="Arial" w:hAnsi="Arial" w:cs="Arial"/>
        </w:rPr>
        <w:t xml:space="preserve"> of Ziploc bag gallon size </w:t>
      </w:r>
      <w:r w:rsidR="00523067" w:rsidRPr="006B2322">
        <w:rPr>
          <w:rFonts w:ascii="Arial" w:eastAsia="Times New Roman" w:hAnsi="Arial" w:cs="Arial"/>
        </w:rPr>
        <w:t>(girls)</w:t>
      </w:r>
    </w:p>
    <w:p w:rsidR="00523067" w:rsidRPr="006B2322" w:rsidRDefault="00636AD2" w:rsidP="008C22BC">
      <w:pPr>
        <w:pStyle w:val="ListParagraph"/>
        <w:numPr>
          <w:ilvl w:val="0"/>
          <w:numId w:val="5"/>
        </w:numPr>
        <w:spacing w:before="0" w:after="0"/>
        <w:contextualSpacing/>
        <w:rPr>
          <w:rFonts w:ascii="Arial" w:eastAsia="Times New Roman" w:hAnsi="Arial" w:cs="Arial"/>
        </w:rPr>
      </w:pPr>
      <w:r w:rsidRPr="006B2322">
        <w:rPr>
          <w:rFonts w:ascii="Arial" w:hAnsi="Arial" w:cs="Arial"/>
        </w:rPr>
        <w:t>1 ba</w:t>
      </w:r>
      <w:r>
        <w:rPr>
          <w:rFonts w:ascii="Arial" w:hAnsi="Arial" w:cs="Arial"/>
        </w:rPr>
        <w:t xml:space="preserve">g of Ziploc bag quart size </w:t>
      </w:r>
      <w:r w:rsidR="00523067" w:rsidRPr="006B2322">
        <w:rPr>
          <w:rFonts w:ascii="Arial" w:eastAsia="Times New Roman" w:hAnsi="Arial" w:cs="Arial"/>
        </w:rPr>
        <w:t>(boys)</w:t>
      </w:r>
    </w:p>
    <w:p w:rsidR="00523067" w:rsidRDefault="00523067" w:rsidP="008C22BC">
      <w:pPr>
        <w:pStyle w:val="ListParagraph"/>
        <w:numPr>
          <w:ilvl w:val="0"/>
          <w:numId w:val="5"/>
        </w:numPr>
        <w:spacing w:before="0" w:after="0"/>
        <w:contextualSpacing/>
        <w:rPr>
          <w:rFonts w:ascii="Arial" w:eastAsia="Times New Roman" w:hAnsi="Arial" w:cs="Arial"/>
        </w:rPr>
      </w:pPr>
      <w:r w:rsidRPr="006B2322">
        <w:rPr>
          <w:rFonts w:ascii="Arial" w:eastAsia="Times New Roman" w:hAnsi="Arial" w:cs="Arial"/>
        </w:rPr>
        <w:t>1 large container of Clorox wipes</w:t>
      </w:r>
    </w:p>
    <w:p w:rsidR="00A6083F" w:rsidRPr="006B2322" w:rsidRDefault="00A6083F" w:rsidP="008C22BC">
      <w:pPr>
        <w:pStyle w:val="ListParagraph"/>
        <w:numPr>
          <w:ilvl w:val="0"/>
          <w:numId w:val="5"/>
        </w:numPr>
        <w:spacing w:before="0" w:after="0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Headphones</w:t>
      </w:r>
    </w:p>
    <w:p w:rsidR="00322267" w:rsidRPr="006B2322" w:rsidRDefault="00322267" w:rsidP="00322267">
      <w:pPr>
        <w:spacing w:before="0" w:after="0"/>
        <w:rPr>
          <w:rFonts w:ascii="Arial" w:hAnsi="Arial" w:cs="Arial"/>
        </w:rPr>
      </w:pPr>
    </w:p>
    <w:p w:rsidR="00322267" w:rsidRDefault="007A6848" w:rsidP="007A6848">
      <w:pPr>
        <w:pStyle w:val="ListBullet"/>
        <w:numPr>
          <w:ilvl w:val="0"/>
          <w:numId w:val="0"/>
        </w:numPr>
        <w:spacing w:before="0" w:after="0"/>
        <w:ind w:left="90"/>
        <w:rPr>
          <w:rFonts w:ascii="Arial" w:hAnsi="Arial" w:cs="Arial"/>
        </w:rPr>
      </w:pPr>
      <w:r w:rsidRPr="006B2322">
        <w:rPr>
          <w:rFonts w:ascii="Arial" w:hAnsi="Arial" w:cs="Arial"/>
        </w:rPr>
        <w:t>*Seat Sacks may be purchased in Main Office</w:t>
      </w:r>
    </w:p>
    <w:p w:rsidR="00A30128" w:rsidRPr="006B2322" w:rsidRDefault="00A30128" w:rsidP="00A30128">
      <w:pPr>
        <w:pStyle w:val="ListBullet"/>
        <w:numPr>
          <w:ilvl w:val="0"/>
          <w:numId w:val="0"/>
        </w:numPr>
        <w:spacing w:before="0" w:after="0"/>
        <w:ind w:left="90"/>
        <w:rPr>
          <w:rFonts w:ascii="Arial" w:hAnsi="Arial" w:cs="Arial"/>
        </w:rPr>
      </w:pPr>
      <w:r>
        <w:rPr>
          <w:rFonts w:ascii="Arial" w:hAnsi="Arial" w:cs="Arial"/>
        </w:rPr>
        <w:t>*Agendas may be purchased in Main Office</w:t>
      </w:r>
    </w:p>
    <w:p w:rsidR="006151DC" w:rsidRDefault="006078A6" w:rsidP="00FC3225">
      <w:pPr>
        <w:pStyle w:val="Heading3"/>
        <w:keepNext/>
        <w:keepLines/>
        <w:spacing w:before="0" w:after="0"/>
      </w:pPr>
      <w:r>
        <w:lastRenderedPageBreak/>
        <w:t>Second Grade</w:t>
      </w:r>
    </w:p>
    <w:p w:rsidR="00A30128" w:rsidRPr="00A30128" w:rsidRDefault="00A6083F" w:rsidP="008C22B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eastAsia="Times New Roman" w:hAnsi="Arial" w:cs="Arial"/>
        </w:rPr>
        <w:t>2</w:t>
      </w:r>
      <w:r w:rsidR="00A30128" w:rsidRPr="006B2322">
        <w:rPr>
          <w:rFonts w:ascii="Arial" w:eastAsia="Times New Roman" w:hAnsi="Arial" w:cs="Arial"/>
        </w:rPr>
        <w:t xml:space="preserve"> packs of 24 pencils </w:t>
      </w:r>
    </w:p>
    <w:p w:rsidR="00A30128" w:rsidRDefault="00A6083F" w:rsidP="00A30128">
      <w:pPr>
        <w:pStyle w:val="ListParagraph"/>
        <w:numPr>
          <w:ilvl w:val="0"/>
          <w:numId w:val="7"/>
        </w:numPr>
        <w:spacing w:before="0" w:after="0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="00A30128">
        <w:rPr>
          <w:rFonts w:ascii="Arial" w:eastAsia="Times New Roman" w:hAnsi="Arial" w:cs="Arial"/>
        </w:rPr>
        <w:t xml:space="preserve"> </w:t>
      </w:r>
      <w:r w:rsidR="00A30128" w:rsidRPr="006B2322">
        <w:rPr>
          <w:rFonts w:ascii="Arial" w:eastAsia="Times New Roman" w:hAnsi="Arial" w:cs="Arial"/>
        </w:rPr>
        <w:t xml:space="preserve"> boxes of 24-count Crayola </w:t>
      </w:r>
      <w:r w:rsidR="00A30128">
        <w:rPr>
          <w:rFonts w:ascii="Arial" w:eastAsia="Times New Roman" w:hAnsi="Arial" w:cs="Arial"/>
        </w:rPr>
        <w:t>C</w:t>
      </w:r>
      <w:r w:rsidR="00A30128" w:rsidRPr="006B2322">
        <w:rPr>
          <w:rFonts w:ascii="Arial" w:eastAsia="Times New Roman" w:hAnsi="Arial" w:cs="Arial"/>
        </w:rPr>
        <w:t>rayons</w:t>
      </w:r>
    </w:p>
    <w:p w:rsidR="00E734B6" w:rsidRPr="00E734B6" w:rsidRDefault="00E734B6" w:rsidP="00E734B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950C6">
        <w:rPr>
          <w:rFonts w:ascii="Arial" w:hAnsi="Arial" w:cs="Arial"/>
        </w:rPr>
        <w:t>2 boxes of 24 count Colored pencils</w:t>
      </w:r>
    </w:p>
    <w:p w:rsidR="00523067" w:rsidRPr="006B2322" w:rsidRDefault="00A30128" w:rsidP="008C22B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5 </w:t>
      </w:r>
      <w:r w:rsidR="00523067" w:rsidRPr="006B2322">
        <w:rPr>
          <w:rFonts w:ascii="Arial" w:hAnsi="Arial" w:cs="Arial"/>
        </w:rPr>
        <w:t>Composition Notebooks (no spirals)</w:t>
      </w:r>
    </w:p>
    <w:p w:rsidR="00523067" w:rsidRDefault="00A6083F" w:rsidP="008C22B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30128">
        <w:rPr>
          <w:rFonts w:ascii="Arial" w:hAnsi="Arial" w:cs="Arial"/>
        </w:rPr>
        <w:t xml:space="preserve">  packs of Glue Sticks</w:t>
      </w:r>
    </w:p>
    <w:p w:rsidR="00AD7747" w:rsidRPr="006B2322" w:rsidRDefault="00AD7747" w:rsidP="00AD7747">
      <w:pPr>
        <w:pStyle w:val="ListParagraph"/>
        <w:numPr>
          <w:ilvl w:val="0"/>
          <w:numId w:val="7"/>
        </w:numPr>
        <w:spacing w:before="0" w:after="0"/>
        <w:rPr>
          <w:rFonts w:ascii="Arial" w:hAnsi="Arial" w:cs="Arial"/>
        </w:rPr>
      </w:pPr>
      <w:r w:rsidRPr="006B232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pack of </w:t>
      </w:r>
      <w:r w:rsidRPr="006B2322">
        <w:rPr>
          <w:rFonts w:ascii="Arial" w:hAnsi="Arial" w:cs="Arial"/>
        </w:rPr>
        <w:t>Post</w:t>
      </w:r>
      <w:r>
        <w:rPr>
          <w:rFonts w:ascii="Arial" w:hAnsi="Arial" w:cs="Arial"/>
        </w:rPr>
        <w:t>-</w:t>
      </w:r>
      <w:r w:rsidRPr="006B2322">
        <w:rPr>
          <w:rFonts w:ascii="Arial" w:hAnsi="Arial" w:cs="Arial"/>
        </w:rPr>
        <w:t xml:space="preserve"> It</w:t>
      </w:r>
      <w:r>
        <w:rPr>
          <w:rFonts w:ascii="Arial" w:hAnsi="Arial" w:cs="Arial"/>
        </w:rPr>
        <w:t xml:space="preserve"> notes</w:t>
      </w:r>
    </w:p>
    <w:p w:rsidR="00AD7747" w:rsidRPr="006B2322" w:rsidRDefault="00AD7747" w:rsidP="00AD774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B2322">
        <w:rPr>
          <w:rFonts w:ascii="Arial" w:hAnsi="Arial" w:cs="Arial"/>
        </w:rPr>
        <w:t>Headphones</w:t>
      </w:r>
    </w:p>
    <w:p w:rsidR="00AD7747" w:rsidRPr="006B2322" w:rsidRDefault="00AD7747" w:rsidP="00AD774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B2322">
        <w:rPr>
          <w:rFonts w:ascii="Arial" w:hAnsi="Arial" w:cs="Arial"/>
        </w:rPr>
        <w:t>One box of staples</w:t>
      </w:r>
    </w:p>
    <w:p w:rsidR="00AD7747" w:rsidRPr="006B2322" w:rsidRDefault="00AD7747" w:rsidP="00AD774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B2322">
        <w:rPr>
          <w:rFonts w:ascii="Arial" w:hAnsi="Arial" w:cs="Arial"/>
        </w:rPr>
        <w:t>White Out T</w:t>
      </w:r>
      <w:r>
        <w:rPr>
          <w:rFonts w:ascii="Arial" w:hAnsi="Arial" w:cs="Arial"/>
        </w:rPr>
        <w:t>ape (boys)</w:t>
      </w:r>
    </w:p>
    <w:p w:rsidR="00AD7747" w:rsidRPr="00AD7747" w:rsidRDefault="00AD7747" w:rsidP="00AD774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B2322">
        <w:rPr>
          <w:rFonts w:ascii="Arial" w:hAnsi="Arial" w:cs="Arial"/>
        </w:rPr>
        <w:t>Scotch tape</w:t>
      </w:r>
      <w:r>
        <w:rPr>
          <w:rFonts w:ascii="Arial" w:hAnsi="Arial" w:cs="Arial"/>
        </w:rPr>
        <w:t xml:space="preserve"> (girls)</w:t>
      </w:r>
    </w:p>
    <w:p w:rsidR="00AD7747" w:rsidRPr="006B2322" w:rsidRDefault="00AD7747" w:rsidP="00AD774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Pr="006B2322">
        <w:rPr>
          <w:rFonts w:ascii="Arial" w:hAnsi="Arial" w:cs="Arial"/>
        </w:rPr>
        <w:t>Red Pens</w:t>
      </w:r>
    </w:p>
    <w:p w:rsidR="00AD7747" w:rsidRPr="000950C6" w:rsidRDefault="00AD7747" w:rsidP="00AD774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6 </w:t>
      </w:r>
      <w:r w:rsidRPr="000950C6">
        <w:rPr>
          <w:rFonts w:ascii="Arial" w:hAnsi="Arial" w:cs="Arial"/>
        </w:rPr>
        <w:t xml:space="preserve">Erasers </w:t>
      </w:r>
    </w:p>
    <w:p w:rsidR="00AD7747" w:rsidRDefault="00AD7747" w:rsidP="00AD774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 packs </w:t>
      </w:r>
      <w:r w:rsidRPr="000950C6">
        <w:rPr>
          <w:rFonts w:ascii="Arial" w:hAnsi="Arial" w:cs="Arial"/>
        </w:rPr>
        <w:t>Index cards</w:t>
      </w:r>
    </w:p>
    <w:p w:rsidR="00AD7747" w:rsidRPr="006B2322" w:rsidRDefault="00AD7747" w:rsidP="00AD774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 12 inch </w:t>
      </w:r>
      <w:r w:rsidRPr="006B2322">
        <w:rPr>
          <w:rFonts w:ascii="Arial" w:hAnsi="Arial" w:cs="Arial"/>
        </w:rPr>
        <w:t>Ruler</w:t>
      </w:r>
    </w:p>
    <w:p w:rsidR="00AD7747" w:rsidRPr="006B2322" w:rsidRDefault="00AD7747" w:rsidP="00AD774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B2322">
        <w:rPr>
          <w:rFonts w:ascii="Arial" w:hAnsi="Arial" w:cs="Arial"/>
        </w:rPr>
        <w:t>1 inch binder</w:t>
      </w:r>
    </w:p>
    <w:p w:rsidR="00AD7747" w:rsidRPr="006B2322" w:rsidRDefault="00AD7747" w:rsidP="00AD774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1 pack of h</w:t>
      </w:r>
      <w:r w:rsidRPr="006B2322">
        <w:rPr>
          <w:rFonts w:ascii="Arial" w:hAnsi="Arial" w:cs="Arial"/>
        </w:rPr>
        <w:t>ighlighters</w:t>
      </w:r>
    </w:p>
    <w:p w:rsidR="00AD7747" w:rsidRPr="000950C6" w:rsidRDefault="00AD7747" w:rsidP="00AD774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3 </w:t>
      </w:r>
      <w:r w:rsidRPr="000950C6">
        <w:rPr>
          <w:rFonts w:ascii="Arial" w:hAnsi="Arial" w:cs="Arial"/>
        </w:rPr>
        <w:t>Two pocket folders</w:t>
      </w:r>
    </w:p>
    <w:p w:rsidR="00AD7747" w:rsidRDefault="00AD7747" w:rsidP="00AD774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 pair of  children’s </w:t>
      </w:r>
      <w:r w:rsidRPr="006B2322">
        <w:rPr>
          <w:rFonts w:ascii="Arial" w:hAnsi="Arial" w:cs="Arial"/>
        </w:rPr>
        <w:t xml:space="preserve">blunt scissors </w:t>
      </w:r>
    </w:p>
    <w:p w:rsidR="00AD7747" w:rsidRPr="006B2322" w:rsidRDefault="00AD7747" w:rsidP="00AD774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B2322">
        <w:rPr>
          <w:rFonts w:ascii="Arial" w:hAnsi="Arial" w:cs="Arial"/>
        </w:rPr>
        <w:t>Pencil Pouch (no boxes)</w:t>
      </w:r>
    </w:p>
    <w:p w:rsidR="00AD7747" w:rsidRPr="00AD7747" w:rsidRDefault="00AD7747" w:rsidP="00AD774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3 r</w:t>
      </w:r>
      <w:r w:rsidRPr="006B2322">
        <w:rPr>
          <w:rFonts w:ascii="Arial" w:hAnsi="Arial" w:cs="Arial"/>
        </w:rPr>
        <w:t>eams of copy paper</w:t>
      </w:r>
    </w:p>
    <w:p w:rsidR="00A30128" w:rsidRPr="006B2322" w:rsidRDefault="00A30128" w:rsidP="00A30128">
      <w:pPr>
        <w:pStyle w:val="ListParagraph"/>
        <w:numPr>
          <w:ilvl w:val="0"/>
          <w:numId w:val="7"/>
        </w:numPr>
        <w:spacing w:before="0" w:after="0"/>
        <w:contextualSpacing/>
        <w:rPr>
          <w:rFonts w:ascii="Arial" w:eastAsia="Times New Roman" w:hAnsi="Arial" w:cs="Arial"/>
        </w:rPr>
      </w:pPr>
      <w:r w:rsidRPr="006B2322">
        <w:rPr>
          <w:rFonts w:ascii="Arial" w:eastAsia="Times New Roman" w:hAnsi="Arial" w:cs="Arial"/>
        </w:rPr>
        <w:t>2 tissue boxes</w:t>
      </w:r>
    </w:p>
    <w:p w:rsidR="00A30128" w:rsidRPr="006B2322" w:rsidRDefault="00A30128" w:rsidP="00A30128">
      <w:pPr>
        <w:pStyle w:val="ListParagraph"/>
        <w:numPr>
          <w:ilvl w:val="0"/>
          <w:numId w:val="7"/>
        </w:numPr>
        <w:spacing w:before="0" w:after="0"/>
        <w:contextualSpacing/>
        <w:rPr>
          <w:rFonts w:ascii="Arial" w:eastAsia="Times New Roman" w:hAnsi="Arial" w:cs="Arial"/>
        </w:rPr>
      </w:pPr>
      <w:r w:rsidRPr="006B2322">
        <w:rPr>
          <w:rFonts w:ascii="Arial" w:eastAsia="Times New Roman" w:hAnsi="Arial" w:cs="Arial"/>
        </w:rPr>
        <w:t>1 large container of Clorox wipes</w:t>
      </w:r>
    </w:p>
    <w:p w:rsidR="00A30128" w:rsidRDefault="00A30128" w:rsidP="008C22B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B2322">
        <w:rPr>
          <w:rFonts w:ascii="Arial" w:eastAsia="Times New Roman" w:hAnsi="Arial" w:cs="Arial"/>
        </w:rPr>
        <w:t>2</w:t>
      </w:r>
      <w:r>
        <w:rPr>
          <w:rFonts w:ascii="Arial" w:eastAsia="Times New Roman" w:hAnsi="Arial" w:cs="Arial"/>
        </w:rPr>
        <w:t xml:space="preserve"> 12 oz </w:t>
      </w:r>
      <w:r w:rsidRPr="006B2322">
        <w:rPr>
          <w:rFonts w:ascii="Arial" w:eastAsia="Times New Roman" w:hAnsi="Arial" w:cs="Arial"/>
        </w:rPr>
        <w:t xml:space="preserve"> </w:t>
      </w:r>
      <w:r w:rsidR="00AC07A4">
        <w:rPr>
          <w:rFonts w:ascii="Arial" w:eastAsia="Times New Roman" w:hAnsi="Arial" w:cs="Arial"/>
        </w:rPr>
        <w:t xml:space="preserve">hand sanitizer </w:t>
      </w:r>
      <w:r w:rsidRPr="006B2322">
        <w:rPr>
          <w:rFonts w:ascii="Arial" w:hAnsi="Arial" w:cs="Arial"/>
        </w:rPr>
        <w:t xml:space="preserve"> </w:t>
      </w:r>
    </w:p>
    <w:p w:rsidR="00523067" w:rsidRPr="006B2322" w:rsidRDefault="000950C6" w:rsidP="008C22B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2 paper t</w:t>
      </w:r>
      <w:r w:rsidR="00523067" w:rsidRPr="006B2322">
        <w:rPr>
          <w:rFonts w:ascii="Arial" w:hAnsi="Arial" w:cs="Arial"/>
        </w:rPr>
        <w:t>owels</w:t>
      </w:r>
      <w:r>
        <w:rPr>
          <w:rFonts w:ascii="Arial" w:hAnsi="Arial" w:cs="Arial"/>
        </w:rPr>
        <w:t xml:space="preserve"> rolls</w:t>
      </w:r>
    </w:p>
    <w:p w:rsidR="000950C6" w:rsidRDefault="000950C6" w:rsidP="008C22B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B2322">
        <w:rPr>
          <w:rFonts w:ascii="Arial" w:hAnsi="Arial" w:cs="Arial"/>
        </w:rPr>
        <w:t>1 bag</w:t>
      </w:r>
      <w:r>
        <w:rPr>
          <w:rFonts w:ascii="Arial" w:hAnsi="Arial" w:cs="Arial"/>
        </w:rPr>
        <w:t xml:space="preserve"> of Ziploc bag gallon size</w:t>
      </w:r>
      <w:r w:rsidR="00A6083F">
        <w:rPr>
          <w:rFonts w:ascii="Arial" w:hAnsi="Arial" w:cs="Arial"/>
        </w:rPr>
        <w:t xml:space="preserve"> (girls)</w:t>
      </w:r>
      <w:r>
        <w:rPr>
          <w:rFonts w:ascii="Arial" w:hAnsi="Arial" w:cs="Arial"/>
        </w:rPr>
        <w:t xml:space="preserve"> </w:t>
      </w:r>
    </w:p>
    <w:p w:rsidR="000950C6" w:rsidRDefault="000950C6" w:rsidP="008C22B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B2322">
        <w:rPr>
          <w:rFonts w:ascii="Arial" w:hAnsi="Arial" w:cs="Arial"/>
        </w:rPr>
        <w:t>1 ba</w:t>
      </w:r>
      <w:r>
        <w:rPr>
          <w:rFonts w:ascii="Arial" w:hAnsi="Arial" w:cs="Arial"/>
        </w:rPr>
        <w:t>g of Ziploc bag quart size</w:t>
      </w:r>
      <w:r w:rsidR="00A6083F">
        <w:rPr>
          <w:rFonts w:ascii="Arial" w:hAnsi="Arial" w:cs="Arial"/>
        </w:rPr>
        <w:t xml:space="preserve"> (boys)</w:t>
      </w:r>
    </w:p>
    <w:p w:rsidR="000950C6" w:rsidRPr="000950C6" w:rsidRDefault="000950C6" w:rsidP="008C22B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B2322">
        <w:rPr>
          <w:rFonts w:ascii="Arial" w:eastAsia="Times New Roman" w:hAnsi="Arial" w:cs="Arial"/>
        </w:rPr>
        <w:t>2</w:t>
      </w:r>
      <w:r>
        <w:rPr>
          <w:rFonts w:ascii="Arial" w:eastAsia="Times New Roman" w:hAnsi="Arial" w:cs="Arial"/>
        </w:rPr>
        <w:t xml:space="preserve"> 12 oz </w:t>
      </w:r>
      <w:r w:rsidRPr="006B2322">
        <w:rPr>
          <w:rFonts w:ascii="Arial" w:eastAsia="Times New Roman" w:hAnsi="Arial" w:cs="Arial"/>
        </w:rPr>
        <w:t xml:space="preserve"> liquid hand soap </w:t>
      </w:r>
    </w:p>
    <w:p w:rsidR="006151DC" w:rsidRPr="006B2322" w:rsidRDefault="00523067" w:rsidP="008C22BC">
      <w:pPr>
        <w:pStyle w:val="ListParagraph"/>
        <w:numPr>
          <w:ilvl w:val="0"/>
          <w:numId w:val="7"/>
        </w:numPr>
        <w:spacing w:before="0" w:after="0"/>
        <w:rPr>
          <w:rFonts w:ascii="Arial" w:hAnsi="Arial" w:cs="Arial"/>
        </w:rPr>
      </w:pPr>
      <w:r w:rsidRPr="006B2322">
        <w:rPr>
          <w:rFonts w:ascii="Arial" w:hAnsi="Arial" w:cs="Arial"/>
        </w:rPr>
        <w:t>Disinfectant Spray</w:t>
      </w:r>
    </w:p>
    <w:p w:rsidR="00FC3225" w:rsidRPr="006B2322" w:rsidRDefault="00FC3225" w:rsidP="00322267">
      <w:pPr>
        <w:spacing w:before="0" w:after="0"/>
        <w:rPr>
          <w:rFonts w:ascii="Arial" w:hAnsi="Arial" w:cs="Arial"/>
        </w:rPr>
      </w:pPr>
    </w:p>
    <w:p w:rsidR="00322267" w:rsidRPr="006B2322" w:rsidRDefault="00FC3225" w:rsidP="00322267">
      <w:pPr>
        <w:spacing w:before="0" w:after="0"/>
        <w:rPr>
          <w:rFonts w:ascii="Arial" w:hAnsi="Arial" w:cs="Arial"/>
        </w:rPr>
      </w:pPr>
      <w:r w:rsidRPr="006B2322">
        <w:rPr>
          <w:rFonts w:ascii="Arial" w:hAnsi="Arial" w:cs="Arial"/>
        </w:rPr>
        <w:t>**$3 Spelling/Vocabulary City</w:t>
      </w:r>
    </w:p>
    <w:p w:rsidR="00A30128" w:rsidRPr="006B2322" w:rsidRDefault="00A30128" w:rsidP="00A30128">
      <w:pPr>
        <w:pStyle w:val="ListBullet"/>
        <w:numPr>
          <w:ilvl w:val="0"/>
          <w:numId w:val="0"/>
        </w:numPr>
        <w:spacing w:before="0" w:after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*Agendas may be purchased in Main Office</w:t>
      </w:r>
    </w:p>
    <w:p w:rsidR="00322267" w:rsidRPr="006B2322" w:rsidRDefault="00322267" w:rsidP="00322267">
      <w:pPr>
        <w:spacing w:before="0" w:after="0"/>
        <w:rPr>
          <w:rFonts w:ascii="Arial" w:hAnsi="Arial" w:cs="Arial"/>
        </w:rPr>
      </w:pPr>
    </w:p>
    <w:p w:rsidR="00322267" w:rsidRPr="006B2322" w:rsidRDefault="00322267" w:rsidP="00322267">
      <w:pPr>
        <w:spacing w:before="0" w:after="0"/>
        <w:rPr>
          <w:rFonts w:ascii="Arial" w:hAnsi="Arial" w:cs="Arial"/>
        </w:rPr>
      </w:pPr>
    </w:p>
    <w:p w:rsidR="00322267" w:rsidRPr="006B2322" w:rsidRDefault="00322267" w:rsidP="00322267">
      <w:pPr>
        <w:spacing w:before="0" w:after="0"/>
        <w:rPr>
          <w:rFonts w:ascii="Arial" w:hAnsi="Arial" w:cs="Arial"/>
        </w:rPr>
      </w:pPr>
    </w:p>
    <w:p w:rsidR="00322267" w:rsidRDefault="00322267" w:rsidP="00322267">
      <w:pPr>
        <w:spacing w:before="0" w:after="0"/>
      </w:pPr>
    </w:p>
    <w:p w:rsidR="00322267" w:rsidRDefault="00322267" w:rsidP="00322267">
      <w:pPr>
        <w:spacing w:before="0" w:after="0"/>
      </w:pPr>
    </w:p>
    <w:p w:rsidR="005F0C5D" w:rsidRDefault="006078A6" w:rsidP="005F0C5D">
      <w:pPr>
        <w:pStyle w:val="Heading3"/>
        <w:keepNext/>
        <w:keepLines/>
        <w:spacing w:before="0" w:after="0"/>
      </w:pPr>
      <w:r>
        <w:lastRenderedPageBreak/>
        <w:t xml:space="preserve">Third Grade </w:t>
      </w:r>
    </w:p>
    <w:p w:rsidR="00FC3225" w:rsidRPr="006B2322" w:rsidRDefault="00FC3225" w:rsidP="0069508D">
      <w:pPr>
        <w:spacing w:before="100" w:beforeAutospacing="1" w:after="100" w:afterAutospacing="1"/>
        <w:rPr>
          <w:rFonts w:ascii="Arial" w:hAnsi="Arial" w:cs="Arial"/>
          <w:lang w:eastAsia="en-US"/>
        </w:rPr>
      </w:pPr>
      <w:r w:rsidRPr="006B2322">
        <w:rPr>
          <w:rFonts w:ascii="Arial" w:hAnsi="Arial" w:cs="Arial"/>
          <w:lang w:eastAsia="en-US"/>
        </w:rPr>
        <w:sym w:font="Symbol" w:char="F0B7"/>
      </w:r>
      <w:r w:rsidRPr="006B2322">
        <w:rPr>
          <w:rFonts w:ascii="Arial" w:hAnsi="Arial" w:cs="Arial"/>
          <w:lang w:eastAsia="en-US"/>
        </w:rPr>
        <w:t xml:space="preserve">  2 Packs of </w:t>
      </w:r>
      <w:r w:rsidR="008F5C67">
        <w:rPr>
          <w:rFonts w:ascii="Arial" w:hAnsi="Arial" w:cs="Arial"/>
          <w:lang w:eastAsia="en-US"/>
        </w:rPr>
        <w:t xml:space="preserve">12 </w:t>
      </w:r>
      <w:r w:rsidRPr="006B2322">
        <w:rPr>
          <w:rFonts w:ascii="Arial" w:hAnsi="Arial" w:cs="Arial"/>
          <w:lang w:eastAsia="en-US"/>
        </w:rPr>
        <w:t xml:space="preserve">sharpened #2 Pencils  </w:t>
      </w:r>
      <w:r w:rsidRPr="006B2322">
        <w:rPr>
          <w:rFonts w:ascii="Arial" w:hAnsi="Arial" w:cs="Arial"/>
          <w:lang w:eastAsia="en-US"/>
        </w:rPr>
        <w:sym w:font="Symbol" w:char="F0B7"/>
      </w:r>
      <w:r w:rsidRPr="006B2322">
        <w:rPr>
          <w:rFonts w:ascii="Arial" w:hAnsi="Arial" w:cs="Arial"/>
          <w:lang w:eastAsia="en-US"/>
        </w:rPr>
        <w:t xml:space="preserve">  Hand-held sharpener with shaving dispenser</w:t>
      </w:r>
      <w:r w:rsidR="008F5C67">
        <w:rPr>
          <w:rFonts w:ascii="Arial" w:hAnsi="Arial" w:cs="Arial"/>
          <w:lang w:eastAsia="en-US"/>
        </w:rPr>
        <w:t xml:space="preserve">                                            </w:t>
      </w:r>
      <w:r w:rsidRPr="006B2322">
        <w:rPr>
          <w:rFonts w:ascii="Arial" w:hAnsi="Arial" w:cs="Arial"/>
          <w:lang w:eastAsia="en-US"/>
        </w:rPr>
        <w:t xml:space="preserve"> </w:t>
      </w:r>
      <w:r w:rsidRPr="006B2322">
        <w:rPr>
          <w:rFonts w:ascii="Arial" w:hAnsi="Arial" w:cs="Arial"/>
          <w:lang w:eastAsia="en-US"/>
        </w:rPr>
        <w:sym w:font="Symbol" w:char="F0B7"/>
      </w:r>
      <w:r w:rsidRPr="006B2322">
        <w:rPr>
          <w:rFonts w:ascii="Arial" w:hAnsi="Arial" w:cs="Arial"/>
          <w:lang w:eastAsia="en-US"/>
        </w:rPr>
        <w:t xml:space="preserve">  Pencil Pouch</w:t>
      </w:r>
      <w:r w:rsidR="008F5C67">
        <w:rPr>
          <w:rFonts w:ascii="Arial" w:hAnsi="Arial" w:cs="Arial"/>
          <w:lang w:eastAsia="en-US"/>
        </w:rPr>
        <w:t xml:space="preserve">                                        </w:t>
      </w:r>
      <w:r w:rsidRPr="006B2322">
        <w:rPr>
          <w:rFonts w:ascii="Arial" w:hAnsi="Arial" w:cs="Arial"/>
          <w:lang w:eastAsia="en-US"/>
        </w:rPr>
        <w:t xml:space="preserve"> </w:t>
      </w:r>
      <w:r w:rsidRPr="006B2322">
        <w:rPr>
          <w:rFonts w:ascii="Arial" w:hAnsi="Arial" w:cs="Arial"/>
          <w:lang w:eastAsia="en-US"/>
        </w:rPr>
        <w:sym w:font="Symbol" w:char="F0B7"/>
      </w:r>
      <w:r w:rsidR="00A6083F">
        <w:rPr>
          <w:rFonts w:ascii="Arial" w:hAnsi="Arial" w:cs="Arial"/>
          <w:lang w:eastAsia="en-US"/>
        </w:rPr>
        <w:t xml:space="preserve">  6</w:t>
      </w:r>
      <w:r w:rsidRPr="006B2322">
        <w:rPr>
          <w:rFonts w:ascii="Arial" w:hAnsi="Arial" w:cs="Arial"/>
          <w:lang w:eastAsia="en-US"/>
        </w:rPr>
        <w:t xml:space="preserve"> Composition Notebooks </w:t>
      </w:r>
    </w:p>
    <w:p w:rsidR="00FC3225" w:rsidRPr="00A6083F" w:rsidRDefault="00A6083F" w:rsidP="00A6083F">
      <w:pPr>
        <w:numPr>
          <w:ilvl w:val="1"/>
          <w:numId w:val="10"/>
        </w:numPr>
        <w:spacing w:before="100" w:beforeAutospacing="1" w:after="100" w:afterAutospacing="1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-  1</w:t>
      </w:r>
      <w:r w:rsidR="00FC3225" w:rsidRPr="006B2322">
        <w:rPr>
          <w:rFonts w:ascii="Arial" w:hAnsi="Arial" w:cs="Arial"/>
          <w:lang w:eastAsia="en-US"/>
        </w:rPr>
        <w:t xml:space="preserve"> Reading </w:t>
      </w:r>
      <w:r w:rsidR="00FC3225" w:rsidRPr="00A6083F">
        <w:rPr>
          <w:rFonts w:ascii="Arial" w:hAnsi="Arial" w:cs="Arial"/>
          <w:lang w:eastAsia="en-US"/>
        </w:rPr>
        <w:t xml:space="preserve"> </w:t>
      </w:r>
    </w:p>
    <w:p w:rsidR="00FC3225" w:rsidRPr="006B2322" w:rsidRDefault="00FC3225" w:rsidP="008C22BC">
      <w:pPr>
        <w:numPr>
          <w:ilvl w:val="1"/>
          <w:numId w:val="10"/>
        </w:numPr>
        <w:spacing w:before="100" w:beforeAutospacing="1" w:after="100" w:afterAutospacing="1"/>
        <w:rPr>
          <w:rFonts w:ascii="Arial" w:hAnsi="Arial" w:cs="Arial"/>
          <w:lang w:eastAsia="en-US"/>
        </w:rPr>
      </w:pPr>
      <w:r w:rsidRPr="006B2322">
        <w:rPr>
          <w:rFonts w:ascii="Arial" w:hAnsi="Arial" w:cs="Arial"/>
          <w:lang w:eastAsia="en-US"/>
        </w:rPr>
        <w:t xml:space="preserve">-  1 Writing </w:t>
      </w:r>
    </w:p>
    <w:p w:rsidR="00FC3225" w:rsidRPr="006B2322" w:rsidRDefault="00FC3225" w:rsidP="008C22BC">
      <w:pPr>
        <w:numPr>
          <w:ilvl w:val="1"/>
          <w:numId w:val="10"/>
        </w:numPr>
        <w:spacing w:before="100" w:beforeAutospacing="1" w:after="100" w:afterAutospacing="1"/>
        <w:rPr>
          <w:rFonts w:ascii="Arial" w:hAnsi="Arial" w:cs="Arial"/>
          <w:lang w:eastAsia="en-US"/>
        </w:rPr>
      </w:pPr>
      <w:r w:rsidRPr="006B2322">
        <w:rPr>
          <w:rFonts w:ascii="Arial" w:hAnsi="Arial" w:cs="Arial"/>
          <w:lang w:eastAsia="en-US"/>
        </w:rPr>
        <w:t xml:space="preserve">-  1 Social Studies </w:t>
      </w:r>
    </w:p>
    <w:p w:rsidR="00FC3225" w:rsidRPr="006B2322" w:rsidRDefault="00FC3225" w:rsidP="008C22BC">
      <w:pPr>
        <w:numPr>
          <w:ilvl w:val="1"/>
          <w:numId w:val="10"/>
        </w:numPr>
        <w:spacing w:before="100" w:beforeAutospacing="1" w:after="100" w:afterAutospacing="1"/>
        <w:rPr>
          <w:rFonts w:ascii="Arial" w:hAnsi="Arial" w:cs="Arial"/>
          <w:lang w:eastAsia="en-US"/>
        </w:rPr>
      </w:pPr>
      <w:r w:rsidRPr="006B2322">
        <w:rPr>
          <w:rFonts w:ascii="Arial" w:hAnsi="Arial" w:cs="Arial"/>
          <w:lang w:eastAsia="en-US"/>
        </w:rPr>
        <w:t xml:space="preserve">-  1Math </w:t>
      </w:r>
    </w:p>
    <w:p w:rsidR="00FC3225" w:rsidRDefault="00FC3225" w:rsidP="008C22BC">
      <w:pPr>
        <w:numPr>
          <w:ilvl w:val="1"/>
          <w:numId w:val="10"/>
        </w:numPr>
        <w:spacing w:before="100" w:beforeAutospacing="1" w:after="100" w:afterAutospacing="1"/>
        <w:rPr>
          <w:rFonts w:ascii="Arial" w:hAnsi="Arial" w:cs="Arial"/>
          <w:lang w:eastAsia="en-US"/>
        </w:rPr>
      </w:pPr>
      <w:r w:rsidRPr="006B2322">
        <w:rPr>
          <w:rFonts w:ascii="Arial" w:hAnsi="Arial" w:cs="Arial"/>
          <w:lang w:eastAsia="en-US"/>
        </w:rPr>
        <w:t xml:space="preserve">-  1 Science </w:t>
      </w:r>
    </w:p>
    <w:p w:rsidR="00A6083F" w:rsidRPr="006B2322" w:rsidRDefault="00A6083F" w:rsidP="008C22BC">
      <w:pPr>
        <w:numPr>
          <w:ilvl w:val="1"/>
          <w:numId w:val="10"/>
        </w:numPr>
        <w:spacing w:before="100" w:beforeAutospacing="1" w:after="100" w:afterAutospacing="1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-1 Home learning </w:t>
      </w:r>
    </w:p>
    <w:p w:rsidR="00A6083F" w:rsidRDefault="00FC3225" w:rsidP="00A6083F">
      <w:pPr>
        <w:tabs>
          <w:tab w:val="left" w:pos="270"/>
        </w:tabs>
        <w:spacing w:before="100" w:beforeAutospacing="1" w:after="100" w:afterAutospacing="1"/>
        <w:ind w:left="90"/>
        <w:rPr>
          <w:rFonts w:ascii="Arial" w:hAnsi="Arial" w:cs="Arial"/>
          <w:lang w:eastAsia="en-US"/>
        </w:rPr>
      </w:pPr>
      <w:r w:rsidRPr="006B2322">
        <w:rPr>
          <w:rFonts w:ascii="Arial" w:hAnsi="Arial" w:cs="Arial"/>
          <w:lang w:eastAsia="en-US"/>
        </w:rPr>
        <w:sym w:font="Symbol" w:char="F0B7"/>
      </w:r>
      <w:r w:rsidRPr="006B2322">
        <w:rPr>
          <w:rFonts w:ascii="Arial" w:hAnsi="Arial" w:cs="Arial"/>
          <w:lang w:eastAsia="en-US"/>
        </w:rPr>
        <w:t xml:space="preserve">  6 3-prong 2-pocket duo tang folder (2 </w:t>
      </w:r>
      <w:r w:rsidRPr="006B2322">
        <w:rPr>
          <w:rFonts w:ascii="Arial" w:hAnsi="Arial" w:cs="Arial"/>
          <w:b/>
          <w:bCs/>
          <w:lang w:eastAsia="en-US"/>
        </w:rPr>
        <w:t>Blue</w:t>
      </w:r>
      <w:r w:rsidRPr="006B2322">
        <w:rPr>
          <w:rFonts w:ascii="Arial" w:hAnsi="Arial" w:cs="Arial"/>
          <w:lang w:eastAsia="en-US"/>
        </w:rPr>
        <w:t xml:space="preserve">, one 2 </w:t>
      </w:r>
      <w:r w:rsidRPr="006B2322">
        <w:rPr>
          <w:rFonts w:ascii="Arial" w:hAnsi="Arial" w:cs="Arial"/>
          <w:b/>
          <w:bCs/>
          <w:lang w:eastAsia="en-US"/>
        </w:rPr>
        <w:t>Green</w:t>
      </w:r>
      <w:r w:rsidRPr="006B2322">
        <w:rPr>
          <w:rFonts w:ascii="Arial" w:hAnsi="Arial" w:cs="Arial"/>
          <w:lang w:eastAsia="en-US"/>
        </w:rPr>
        <w:t xml:space="preserve">, and 2 </w:t>
      </w:r>
      <w:r w:rsidRPr="006B2322">
        <w:rPr>
          <w:rFonts w:ascii="Arial" w:hAnsi="Arial" w:cs="Arial"/>
          <w:b/>
          <w:bCs/>
          <w:lang w:eastAsia="en-US"/>
        </w:rPr>
        <w:t>Yellow</w:t>
      </w:r>
      <w:r w:rsidRPr="006B2322">
        <w:rPr>
          <w:rFonts w:ascii="Arial" w:hAnsi="Arial" w:cs="Arial"/>
          <w:lang w:eastAsia="en-US"/>
        </w:rPr>
        <w:t xml:space="preserve">) </w:t>
      </w:r>
      <w:r w:rsidRPr="006B2322">
        <w:rPr>
          <w:rFonts w:ascii="Arial" w:hAnsi="Arial" w:cs="Arial"/>
          <w:lang w:eastAsia="en-US"/>
        </w:rPr>
        <w:sym w:font="Symbol" w:char="F0B7"/>
      </w:r>
      <w:r w:rsidRPr="006B2322">
        <w:rPr>
          <w:rFonts w:ascii="Arial" w:hAnsi="Arial" w:cs="Arial"/>
          <w:lang w:eastAsia="en-US"/>
        </w:rPr>
        <w:t xml:space="preserve">  Merriam-Webster dictionary and thesaurus </w:t>
      </w:r>
      <w:r w:rsidR="006B2322" w:rsidRPr="006B2322">
        <w:rPr>
          <w:rFonts w:ascii="Arial" w:hAnsi="Arial" w:cs="Arial"/>
          <w:lang w:eastAsia="en-US"/>
        </w:rPr>
        <w:t xml:space="preserve">                                               </w:t>
      </w:r>
      <w:r w:rsidRPr="006B2322">
        <w:rPr>
          <w:rFonts w:ascii="Arial" w:hAnsi="Arial" w:cs="Arial"/>
          <w:lang w:eastAsia="en-US"/>
        </w:rPr>
        <w:sym w:font="Symbol" w:char="F0B7"/>
      </w:r>
      <w:r w:rsidRPr="006B2322">
        <w:rPr>
          <w:rFonts w:ascii="Arial" w:hAnsi="Arial" w:cs="Arial"/>
          <w:lang w:eastAsia="en-US"/>
        </w:rPr>
        <w:t xml:space="preserve">  1 pair of </w:t>
      </w:r>
      <w:r w:rsidR="008F5C67">
        <w:rPr>
          <w:rFonts w:ascii="Arial" w:hAnsi="Arial" w:cs="Arial"/>
          <w:lang w:eastAsia="en-US"/>
        </w:rPr>
        <w:t xml:space="preserve"> children’s blunt s</w:t>
      </w:r>
      <w:r w:rsidRPr="006B2322">
        <w:rPr>
          <w:rFonts w:ascii="Arial" w:hAnsi="Arial" w:cs="Arial"/>
          <w:lang w:eastAsia="en-US"/>
        </w:rPr>
        <w:t xml:space="preserve">cissors </w:t>
      </w:r>
      <w:r w:rsidR="006B2322" w:rsidRPr="006B2322">
        <w:rPr>
          <w:rFonts w:ascii="Arial" w:hAnsi="Arial" w:cs="Arial"/>
          <w:lang w:eastAsia="en-US"/>
        </w:rPr>
        <w:t xml:space="preserve">                                </w:t>
      </w:r>
      <w:r w:rsidRPr="006B2322">
        <w:rPr>
          <w:rFonts w:ascii="Arial" w:hAnsi="Arial" w:cs="Arial"/>
          <w:lang w:eastAsia="en-US"/>
        </w:rPr>
        <w:sym w:font="Symbol" w:char="F0B7"/>
      </w:r>
      <w:r w:rsidRPr="006B2322">
        <w:rPr>
          <w:rFonts w:ascii="Arial" w:hAnsi="Arial" w:cs="Arial"/>
          <w:lang w:eastAsia="en-US"/>
        </w:rPr>
        <w:t xml:space="preserve">  2 packs of Glue Sticks </w:t>
      </w:r>
      <w:r w:rsidR="006B2322" w:rsidRPr="006B2322">
        <w:rPr>
          <w:rFonts w:ascii="Arial" w:hAnsi="Arial" w:cs="Arial"/>
          <w:lang w:eastAsia="en-US"/>
        </w:rPr>
        <w:t xml:space="preserve">                         </w:t>
      </w:r>
      <w:r w:rsidRPr="006B2322">
        <w:rPr>
          <w:rFonts w:ascii="Arial" w:hAnsi="Arial" w:cs="Arial"/>
          <w:lang w:eastAsia="en-US"/>
        </w:rPr>
        <w:sym w:font="Symbol" w:char="F0B7"/>
      </w:r>
      <w:r w:rsidRPr="006B2322">
        <w:rPr>
          <w:rFonts w:ascii="Arial" w:hAnsi="Arial" w:cs="Arial"/>
          <w:lang w:eastAsia="en-US"/>
        </w:rPr>
        <w:t xml:space="preserve">  2 bottles of liquid Glue</w:t>
      </w:r>
      <w:r w:rsidR="006B2322" w:rsidRPr="006B2322">
        <w:rPr>
          <w:rFonts w:ascii="Arial" w:hAnsi="Arial" w:cs="Arial"/>
          <w:lang w:eastAsia="en-US"/>
        </w:rPr>
        <w:t xml:space="preserve">                         </w:t>
      </w:r>
      <w:r w:rsidRPr="006B2322">
        <w:rPr>
          <w:rFonts w:ascii="Arial" w:hAnsi="Arial" w:cs="Arial"/>
          <w:lang w:eastAsia="en-US"/>
        </w:rPr>
        <w:t xml:space="preserve"> </w:t>
      </w:r>
      <w:r w:rsidRPr="006B2322">
        <w:rPr>
          <w:rFonts w:ascii="Arial" w:hAnsi="Arial" w:cs="Arial"/>
          <w:lang w:eastAsia="en-US"/>
        </w:rPr>
        <w:sym w:font="Symbol" w:char="F0B7"/>
      </w:r>
      <w:r w:rsidRPr="006B2322">
        <w:rPr>
          <w:rFonts w:ascii="Arial" w:hAnsi="Arial" w:cs="Arial"/>
          <w:lang w:eastAsia="en-US"/>
        </w:rPr>
        <w:t xml:space="preserve">  1 pack of colored pencils</w:t>
      </w:r>
      <w:r w:rsidR="006B2322" w:rsidRPr="006B2322">
        <w:rPr>
          <w:rFonts w:ascii="Arial" w:hAnsi="Arial" w:cs="Arial"/>
          <w:lang w:eastAsia="en-US"/>
        </w:rPr>
        <w:t xml:space="preserve">                     </w:t>
      </w:r>
      <w:r w:rsidRPr="006B2322">
        <w:rPr>
          <w:rFonts w:ascii="Arial" w:hAnsi="Arial" w:cs="Arial"/>
          <w:lang w:eastAsia="en-US"/>
        </w:rPr>
        <w:t xml:space="preserve"> </w:t>
      </w:r>
      <w:r w:rsidRPr="006B2322">
        <w:rPr>
          <w:rFonts w:ascii="Arial" w:hAnsi="Arial" w:cs="Arial"/>
          <w:lang w:eastAsia="en-US"/>
        </w:rPr>
        <w:sym w:font="Symbol" w:char="F0B7"/>
      </w:r>
      <w:r w:rsidRPr="006B2322">
        <w:rPr>
          <w:rFonts w:ascii="Arial" w:hAnsi="Arial" w:cs="Arial"/>
          <w:lang w:eastAsia="en-US"/>
        </w:rPr>
        <w:t xml:space="preserve">  1 </w:t>
      </w:r>
      <w:r w:rsidR="006F5D7B">
        <w:rPr>
          <w:rFonts w:ascii="Arial" w:hAnsi="Arial" w:cs="Arial"/>
          <w:lang w:eastAsia="en-US"/>
        </w:rPr>
        <w:t>box of 24 count Crayola C</w:t>
      </w:r>
      <w:r w:rsidRPr="006B2322">
        <w:rPr>
          <w:rFonts w:ascii="Arial" w:hAnsi="Arial" w:cs="Arial"/>
          <w:lang w:eastAsia="en-US"/>
        </w:rPr>
        <w:t xml:space="preserve">rayons </w:t>
      </w:r>
      <w:r w:rsidR="006B2322" w:rsidRPr="006B2322">
        <w:rPr>
          <w:rFonts w:ascii="Arial" w:hAnsi="Arial" w:cs="Arial"/>
          <w:lang w:eastAsia="en-US"/>
        </w:rPr>
        <w:t xml:space="preserve">                                    </w:t>
      </w:r>
      <w:r w:rsidRPr="006B2322">
        <w:rPr>
          <w:rFonts w:ascii="Arial" w:hAnsi="Arial" w:cs="Arial"/>
          <w:lang w:eastAsia="en-US"/>
        </w:rPr>
        <w:sym w:font="Symbol" w:char="F0B7"/>
      </w:r>
      <w:r w:rsidRPr="006B2322">
        <w:rPr>
          <w:rFonts w:ascii="Arial" w:hAnsi="Arial" w:cs="Arial"/>
          <w:lang w:eastAsia="en-US"/>
        </w:rPr>
        <w:t xml:space="preserve">  1 pack markers</w:t>
      </w:r>
      <w:r w:rsidR="006B2322" w:rsidRPr="006B2322">
        <w:rPr>
          <w:rFonts w:ascii="Arial" w:hAnsi="Arial" w:cs="Arial"/>
          <w:lang w:eastAsia="en-US"/>
        </w:rPr>
        <w:t xml:space="preserve">                                    </w:t>
      </w:r>
      <w:r w:rsidRPr="006B2322">
        <w:rPr>
          <w:rFonts w:ascii="Arial" w:hAnsi="Arial" w:cs="Arial"/>
          <w:lang w:eastAsia="en-US"/>
        </w:rPr>
        <w:t xml:space="preserve"> </w:t>
      </w:r>
      <w:r w:rsidRPr="006B2322">
        <w:rPr>
          <w:rFonts w:ascii="Arial" w:hAnsi="Arial" w:cs="Arial"/>
          <w:lang w:eastAsia="en-US"/>
        </w:rPr>
        <w:sym w:font="Symbol" w:char="F0B7"/>
      </w:r>
      <w:r w:rsidRPr="006B2322">
        <w:rPr>
          <w:rFonts w:ascii="Arial" w:hAnsi="Arial" w:cs="Arial"/>
          <w:lang w:eastAsia="en-US"/>
        </w:rPr>
        <w:t xml:space="preserve">  1 Pack of red/purple/blue pens </w:t>
      </w:r>
      <w:r w:rsidR="006B2322" w:rsidRPr="006B2322">
        <w:rPr>
          <w:rFonts w:ascii="Arial" w:hAnsi="Arial" w:cs="Arial"/>
          <w:lang w:eastAsia="en-US"/>
        </w:rPr>
        <w:t xml:space="preserve">            </w:t>
      </w:r>
      <w:r w:rsidRPr="006B2322">
        <w:rPr>
          <w:rFonts w:ascii="Arial" w:hAnsi="Arial" w:cs="Arial"/>
          <w:lang w:eastAsia="en-US"/>
        </w:rPr>
        <w:sym w:font="Symbol" w:char="F0B7"/>
      </w:r>
      <w:r w:rsidRPr="006B2322">
        <w:rPr>
          <w:rFonts w:ascii="Arial" w:hAnsi="Arial" w:cs="Arial"/>
          <w:lang w:eastAsia="en-US"/>
        </w:rPr>
        <w:t xml:space="preserve">  1 pack of yellow highlighters</w:t>
      </w:r>
      <w:r w:rsidR="006B2322" w:rsidRPr="006B2322">
        <w:rPr>
          <w:rFonts w:ascii="Arial" w:hAnsi="Arial" w:cs="Arial"/>
          <w:lang w:eastAsia="en-US"/>
        </w:rPr>
        <w:t xml:space="preserve">                </w:t>
      </w:r>
      <w:r w:rsidRPr="006B2322">
        <w:rPr>
          <w:rFonts w:ascii="Arial" w:hAnsi="Arial" w:cs="Arial"/>
          <w:lang w:eastAsia="en-US"/>
        </w:rPr>
        <w:t xml:space="preserve"> </w:t>
      </w:r>
      <w:r w:rsidRPr="006B2322">
        <w:rPr>
          <w:rFonts w:ascii="Arial" w:hAnsi="Arial" w:cs="Arial"/>
          <w:lang w:eastAsia="en-US"/>
        </w:rPr>
        <w:sym w:font="Symbol" w:char="F0B7"/>
      </w:r>
      <w:r w:rsidRPr="006B2322">
        <w:rPr>
          <w:rFonts w:ascii="Arial" w:hAnsi="Arial" w:cs="Arial"/>
          <w:lang w:eastAsia="en-US"/>
        </w:rPr>
        <w:t xml:space="preserve">  1 12 inch ruler </w:t>
      </w:r>
      <w:r w:rsidR="006B2322" w:rsidRPr="006B2322">
        <w:rPr>
          <w:rFonts w:ascii="Arial" w:hAnsi="Arial" w:cs="Arial"/>
          <w:lang w:eastAsia="en-US"/>
        </w:rPr>
        <w:t xml:space="preserve">                                      </w:t>
      </w:r>
      <w:r w:rsidRPr="006B2322">
        <w:rPr>
          <w:rFonts w:ascii="Arial" w:hAnsi="Arial" w:cs="Arial"/>
          <w:lang w:eastAsia="en-US"/>
        </w:rPr>
        <w:sym w:font="Symbol" w:char="F0B7"/>
      </w:r>
      <w:r w:rsidRPr="006B2322">
        <w:rPr>
          <w:rFonts w:ascii="Arial" w:hAnsi="Arial" w:cs="Arial"/>
          <w:lang w:eastAsia="en-US"/>
        </w:rPr>
        <w:t xml:space="preserve">  3 packets of 100 sheet wide ruled filler paper </w:t>
      </w:r>
      <w:r w:rsidR="006B2322" w:rsidRPr="006B2322">
        <w:rPr>
          <w:rFonts w:ascii="Arial" w:hAnsi="Arial" w:cs="Arial"/>
          <w:lang w:eastAsia="en-US"/>
        </w:rPr>
        <w:t xml:space="preserve">                                                       </w:t>
      </w:r>
      <w:r w:rsidRPr="006B2322">
        <w:rPr>
          <w:rFonts w:ascii="Arial" w:hAnsi="Arial" w:cs="Arial"/>
          <w:lang w:eastAsia="en-US"/>
        </w:rPr>
        <w:sym w:font="Symbol" w:char="F0B7"/>
      </w:r>
      <w:r w:rsidRPr="006B2322">
        <w:rPr>
          <w:rFonts w:ascii="Arial" w:hAnsi="Arial" w:cs="Arial"/>
          <w:lang w:eastAsia="en-US"/>
        </w:rPr>
        <w:t xml:space="preserve">  </w:t>
      </w:r>
      <w:r w:rsidR="00A6083F">
        <w:rPr>
          <w:rFonts w:ascii="Arial" w:hAnsi="Arial" w:cs="Arial"/>
          <w:lang w:eastAsia="en-US"/>
        </w:rPr>
        <w:t>3</w:t>
      </w:r>
      <w:r w:rsidR="00045435">
        <w:rPr>
          <w:rFonts w:ascii="Arial" w:hAnsi="Arial" w:cs="Arial"/>
          <w:lang w:eastAsia="en-US"/>
        </w:rPr>
        <w:t xml:space="preserve"> reams copy p</w:t>
      </w:r>
      <w:r w:rsidRPr="006B2322">
        <w:rPr>
          <w:rFonts w:ascii="Arial" w:hAnsi="Arial" w:cs="Arial"/>
          <w:lang w:eastAsia="en-US"/>
        </w:rPr>
        <w:t>aper</w:t>
      </w:r>
      <w:r w:rsidR="006B2322" w:rsidRPr="006B2322">
        <w:rPr>
          <w:rFonts w:ascii="Arial" w:hAnsi="Arial" w:cs="Arial"/>
          <w:lang w:eastAsia="en-US"/>
        </w:rPr>
        <w:t xml:space="preserve">             </w:t>
      </w:r>
      <w:r w:rsidR="00045435">
        <w:rPr>
          <w:rFonts w:ascii="Arial" w:hAnsi="Arial" w:cs="Arial"/>
          <w:lang w:eastAsia="en-US"/>
        </w:rPr>
        <w:t xml:space="preserve">                </w:t>
      </w:r>
      <w:r w:rsidR="006B2322" w:rsidRPr="006B2322">
        <w:rPr>
          <w:rFonts w:ascii="Arial" w:hAnsi="Arial" w:cs="Arial"/>
          <w:lang w:eastAsia="en-US"/>
        </w:rPr>
        <w:t xml:space="preserve"> </w:t>
      </w:r>
      <w:r w:rsidRPr="006B2322">
        <w:rPr>
          <w:rFonts w:ascii="Arial" w:hAnsi="Arial" w:cs="Arial"/>
          <w:lang w:eastAsia="en-US"/>
        </w:rPr>
        <w:t xml:space="preserve"> </w:t>
      </w:r>
      <w:r w:rsidRPr="006B2322">
        <w:rPr>
          <w:rFonts w:ascii="Arial" w:hAnsi="Arial" w:cs="Arial"/>
          <w:lang w:eastAsia="en-US"/>
        </w:rPr>
        <w:sym w:font="Symbol" w:char="F0B7"/>
      </w:r>
      <w:r w:rsidR="00A6083F">
        <w:rPr>
          <w:rFonts w:ascii="Arial" w:hAnsi="Arial" w:cs="Arial"/>
          <w:lang w:eastAsia="en-US"/>
        </w:rPr>
        <w:t xml:space="preserve">  2</w:t>
      </w:r>
      <w:r w:rsidRPr="006B2322">
        <w:rPr>
          <w:rFonts w:ascii="Arial" w:hAnsi="Arial" w:cs="Arial"/>
          <w:lang w:eastAsia="en-US"/>
        </w:rPr>
        <w:t xml:space="preserve"> reams of colored copy paper </w:t>
      </w:r>
      <w:r w:rsidR="006B2322" w:rsidRPr="006B2322">
        <w:rPr>
          <w:rFonts w:ascii="Arial" w:hAnsi="Arial" w:cs="Arial"/>
          <w:lang w:eastAsia="en-US"/>
        </w:rPr>
        <w:t xml:space="preserve">           </w:t>
      </w:r>
      <w:r w:rsidRPr="006B2322">
        <w:rPr>
          <w:rFonts w:ascii="Arial" w:hAnsi="Arial" w:cs="Arial"/>
          <w:lang w:eastAsia="en-US"/>
        </w:rPr>
        <w:sym w:font="Symbol" w:char="F0B7"/>
      </w:r>
      <w:r w:rsidRPr="006B2322">
        <w:rPr>
          <w:rFonts w:ascii="Arial" w:hAnsi="Arial" w:cs="Arial"/>
          <w:lang w:eastAsia="en-US"/>
        </w:rPr>
        <w:t xml:space="preserve">  2 packs of assorted construction paper </w:t>
      </w:r>
      <w:r w:rsidRPr="006B2322">
        <w:rPr>
          <w:rFonts w:ascii="Arial" w:hAnsi="Arial" w:cs="Arial"/>
          <w:lang w:eastAsia="en-US"/>
        </w:rPr>
        <w:sym w:font="Symbol" w:char="F0B7"/>
      </w:r>
      <w:r w:rsidRPr="006B2322">
        <w:rPr>
          <w:rFonts w:ascii="Arial" w:hAnsi="Arial" w:cs="Arial"/>
          <w:lang w:eastAsia="en-US"/>
        </w:rPr>
        <w:t xml:space="preserve">  2 packs of Blank Index Cards 3” x 5” </w:t>
      </w:r>
      <w:r w:rsidR="00AC07A4">
        <w:rPr>
          <w:rFonts w:ascii="Arial" w:hAnsi="Arial" w:cs="Arial"/>
          <w:lang w:eastAsia="en-US"/>
        </w:rPr>
        <w:t xml:space="preserve"> </w:t>
      </w:r>
      <w:r w:rsidR="008C22BC" w:rsidRPr="006B2322">
        <w:rPr>
          <w:rFonts w:ascii="Arial" w:hAnsi="Arial" w:cs="Arial"/>
          <w:lang w:eastAsia="en-US"/>
        </w:rPr>
        <w:sym w:font="Symbol" w:char="F0B7"/>
      </w:r>
      <w:r w:rsidR="008C22BC" w:rsidRPr="006B2322">
        <w:rPr>
          <w:rFonts w:ascii="Arial" w:hAnsi="Arial" w:cs="Arial"/>
          <w:lang w:eastAsia="en-US"/>
        </w:rPr>
        <w:t xml:space="preserve">  2 </w:t>
      </w:r>
      <w:r w:rsidR="00AC07A4">
        <w:rPr>
          <w:rFonts w:ascii="Arial" w:hAnsi="Arial" w:cs="Arial"/>
          <w:lang w:eastAsia="en-US"/>
        </w:rPr>
        <w:t xml:space="preserve"> 12 oz liquid hand sanitizer </w:t>
      </w:r>
      <w:r w:rsidR="008C22BC" w:rsidRPr="006B2322">
        <w:rPr>
          <w:rFonts w:ascii="Arial" w:hAnsi="Arial" w:cs="Arial"/>
          <w:lang w:eastAsia="en-US"/>
        </w:rPr>
        <w:t xml:space="preserve">(Girls) </w:t>
      </w:r>
      <w:r w:rsidR="006B2322" w:rsidRPr="006B2322">
        <w:rPr>
          <w:rFonts w:ascii="Arial" w:hAnsi="Arial" w:cs="Arial"/>
          <w:lang w:eastAsia="en-US"/>
        </w:rPr>
        <w:t xml:space="preserve">         </w:t>
      </w:r>
      <w:r w:rsidR="008C22BC" w:rsidRPr="006B2322">
        <w:rPr>
          <w:rFonts w:ascii="Arial" w:hAnsi="Arial" w:cs="Arial"/>
          <w:lang w:eastAsia="en-US"/>
        </w:rPr>
        <w:sym w:font="Symbol" w:char="F0B7"/>
      </w:r>
      <w:r w:rsidR="008C22BC" w:rsidRPr="006B2322">
        <w:rPr>
          <w:rFonts w:ascii="Arial" w:hAnsi="Arial" w:cs="Arial"/>
          <w:lang w:eastAsia="en-US"/>
        </w:rPr>
        <w:t xml:space="preserve">  </w:t>
      </w:r>
      <w:r w:rsidR="00AC07A4">
        <w:rPr>
          <w:rFonts w:ascii="Arial" w:hAnsi="Arial" w:cs="Arial"/>
          <w:lang w:eastAsia="en-US"/>
        </w:rPr>
        <w:t xml:space="preserve">2 paper towel rolls </w:t>
      </w:r>
      <w:r w:rsidR="008C22BC" w:rsidRPr="006B2322">
        <w:rPr>
          <w:rFonts w:ascii="Arial" w:hAnsi="Arial" w:cs="Arial"/>
          <w:lang w:eastAsia="en-US"/>
        </w:rPr>
        <w:t xml:space="preserve"> (Boys) </w:t>
      </w:r>
      <w:r w:rsidR="006B2322" w:rsidRPr="006B2322">
        <w:rPr>
          <w:rFonts w:ascii="Arial" w:hAnsi="Arial" w:cs="Arial"/>
          <w:lang w:eastAsia="en-US"/>
        </w:rPr>
        <w:t xml:space="preserve">            </w:t>
      </w:r>
      <w:r w:rsidR="00AC07A4">
        <w:rPr>
          <w:rFonts w:ascii="Arial" w:hAnsi="Arial" w:cs="Arial"/>
          <w:lang w:eastAsia="en-US"/>
        </w:rPr>
        <w:t xml:space="preserve">     </w:t>
      </w:r>
      <w:r w:rsidR="006B2322" w:rsidRPr="006B2322">
        <w:rPr>
          <w:rFonts w:ascii="Arial" w:hAnsi="Arial" w:cs="Arial"/>
          <w:lang w:eastAsia="en-US"/>
        </w:rPr>
        <w:t xml:space="preserve">  </w:t>
      </w:r>
      <w:r w:rsidR="008C22BC" w:rsidRPr="006B2322">
        <w:rPr>
          <w:rFonts w:ascii="Arial" w:hAnsi="Arial" w:cs="Arial"/>
          <w:lang w:eastAsia="en-US"/>
        </w:rPr>
        <w:sym w:font="Symbol" w:char="F0B7"/>
      </w:r>
      <w:r w:rsidR="008C22BC" w:rsidRPr="006B2322">
        <w:rPr>
          <w:rFonts w:ascii="Arial" w:hAnsi="Arial" w:cs="Arial"/>
          <w:lang w:eastAsia="en-US"/>
        </w:rPr>
        <w:t xml:space="preserve">  </w:t>
      </w:r>
      <w:r w:rsidR="00AC07A4">
        <w:rPr>
          <w:rFonts w:ascii="Arial" w:hAnsi="Arial" w:cs="Arial"/>
          <w:lang w:eastAsia="en-US"/>
        </w:rPr>
        <w:t>3 large containers of  Clorox w</w:t>
      </w:r>
      <w:r w:rsidR="008C22BC" w:rsidRPr="006B2322">
        <w:rPr>
          <w:rFonts w:ascii="Arial" w:hAnsi="Arial" w:cs="Arial"/>
          <w:lang w:eastAsia="en-US"/>
        </w:rPr>
        <w:t xml:space="preserve">ipes (Girls) </w:t>
      </w:r>
      <w:r w:rsidR="006B2322" w:rsidRPr="006B2322">
        <w:rPr>
          <w:rFonts w:ascii="Arial" w:hAnsi="Arial" w:cs="Arial"/>
          <w:lang w:eastAsia="en-US"/>
        </w:rPr>
        <w:t xml:space="preserve">             </w:t>
      </w:r>
      <w:r w:rsidR="00AC07A4">
        <w:rPr>
          <w:rFonts w:ascii="Arial" w:hAnsi="Arial" w:cs="Arial"/>
          <w:lang w:eastAsia="en-US"/>
        </w:rPr>
        <w:t xml:space="preserve">                                     </w:t>
      </w:r>
      <w:r w:rsidR="006B2322" w:rsidRPr="006B2322">
        <w:rPr>
          <w:rFonts w:ascii="Arial" w:hAnsi="Arial" w:cs="Arial"/>
          <w:lang w:eastAsia="en-US"/>
        </w:rPr>
        <w:t xml:space="preserve">   </w:t>
      </w:r>
      <w:r w:rsidR="008C22BC" w:rsidRPr="006B2322">
        <w:rPr>
          <w:rFonts w:ascii="Arial" w:hAnsi="Arial" w:cs="Arial"/>
          <w:lang w:eastAsia="en-US"/>
        </w:rPr>
        <w:sym w:font="Symbol" w:char="F0B7"/>
      </w:r>
      <w:r w:rsidR="008C22BC" w:rsidRPr="006B2322">
        <w:rPr>
          <w:rFonts w:ascii="Arial" w:hAnsi="Arial" w:cs="Arial"/>
          <w:lang w:eastAsia="en-US"/>
        </w:rPr>
        <w:t xml:space="preserve">  2 boxes of Baby Wipes (Boys) </w:t>
      </w:r>
      <w:r w:rsidR="006B2322" w:rsidRPr="006B2322">
        <w:rPr>
          <w:rFonts w:ascii="Arial" w:hAnsi="Arial" w:cs="Arial"/>
          <w:lang w:eastAsia="en-US"/>
        </w:rPr>
        <w:t xml:space="preserve">              </w:t>
      </w:r>
      <w:r w:rsidR="008C22BC" w:rsidRPr="006B2322">
        <w:rPr>
          <w:rFonts w:ascii="Arial" w:hAnsi="Arial" w:cs="Arial"/>
          <w:lang w:eastAsia="en-US"/>
        </w:rPr>
        <w:sym w:font="Symbol" w:char="F0B7"/>
      </w:r>
      <w:r w:rsidR="008C22BC" w:rsidRPr="006B2322">
        <w:rPr>
          <w:rFonts w:ascii="Arial" w:hAnsi="Arial" w:cs="Arial"/>
          <w:lang w:eastAsia="en-US"/>
        </w:rPr>
        <w:t xml:space="preserve">  </w:t>
      </w:r>
      <w:r w:rsidR="00AC07A4">
        <w:rPr>
          <w:rFonts w:ascii="Arial" w:hAnsi="Arial" w:cs="Arial"/>
          <w:lang w:eastAsia="en-US"/>
        </w:rPr>
        <w:t>2 t</w:t>
      </w:r>
      <w:r w:rsidR="008C22BC" w:rsidRPr="006B2322">
        <w:rPr>
          <w:rFonts w:ascii="Arial" w:hAnsi="Arial" w:cs="Arial"/>
          <w:lang w:eastAsia="en-US"/>
        </w:rPr>
        <w:t>issues</w:t>
      </w:r>
      <w:r w:rsidR="00AC07A4">
        <w:rPr>
          <w:rFonts w:ascii="Arial" w:hAnsi="Arial" w:cs="Arial"/>
          <w:lang w:eastAsia="en-US"/>
        </w:rPr>
        <w:t xml:space="preserve"> boxes</w:t>
      </w:r>
      <w:r w:rsidR="008C22BC" w:rsidRPr="006B2322">
        <w:rPr>
          <w:rFonts w:ascii="Arial" w:hAnsi="Arial" w:cs="Arial"/>
          <w:lang w:eastAsia="en-US"/>
        </w:rPr>
        <w:t xml:space="preserve"> (Girls) </w:t>
      </w:r>
      <w:r w:rsidR="006B2322" w:rsidRPr="006B2322">
        <w:rPr>
          <w:rFonts w:ascii="Arial" w:hAnsi="Arial" w:cs="Arial"/>
          <w:lang w:eastAsia="en-US"/>
        </w:rPr>
        <w:t xml:space="preserve">                 </w:t>
      </w:r>
      <w:r w:rsidR="00AC07A4">
        <w:rPr>
          <w:rFonts w:ascii="Arial" w:hAnsi="Arial" w:cs="Arial"/>
          <w:lang w:eastAsia="en-US"/>
        </w:rPr>
        <w:t xml:space="preserve">    </w:t>
      </w:r>
      <w:r w:rsidR="006B2322" w:rsidRPr="006B2322">
        <w:rPr>
          <w:rFonts w:ascii="Arial" w:hAnsi="Arial" w:cs="Arial"/>
          <w:lang w:eastAsia="en-US"/>
        </w:rPr>
        <w:t xml:space="preserve">   </w:t>
      </w:r>
      <w:r w:rsidR="008C22BC" w:rsidRPr="006B2322">
        <w:rPr>
          <w:rFonts w:ascii="Arial" w:hAnsi="Arial" w:cs="Arial"/>
          <w:lang w:eastAsia="en-US"/>
        </w:rPr>
        <w:sym w:font="Symbol" w:char="F0B7"/>
      </w:r>
      <w:r w:rsidR="008C22BC" w:rsidRPr="006B2322">
        <w:rPr>
          <w:rFonts w:ascii="Arial" w:hAnsi="Arial" w:cs="Arial"/>
          <w:lang w:eastAsia="en-US"/>
        </w:rPr>
        <w:t xml:space="preserve">  2 packs Original Dry-Erase Expo </w:t>
      </w:r>
      <w:bookmarkStart w:id="0" w:name="_GoBack"/>
      <w:bookmarkEnd w:id="0"/>
      <w:r w:rsidR="00A6083F">
        <w:rPr>
          <w:rFonts w:ascii="Arial" w:hAnsi="Arial" w:cs="Arial"/>
          <w:lang w:eastAsia="en-US"/>
        </w:rPr>
        <w:t>Markers</w:t>
      </w:r>
    </w:p>
    <w:p w:rsidR="00A30128" w:rsidRPr="006B2322" w:rsidRDefault="00A6083F" w:rsidP="00A6083F">
      <w:pPr>
        <w:tabs>
          <w:tab w:val="left" w:pos="270"/>
        </w:tabs>
        <w:spacing w:before="100" w:beforeAutospacing="1" w:after="100" w:afterAutospacing="1"/>
        <w:ind w:left="9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</w:t>
      </w:r>
      <w:r w:rsidR="00A30128">
        <w:rPr>
          <w:rFonts w:ascii="Arial" w:hAnsi="Arial" w:cs="Arial"/>
        </w:rPr>
        <w:t>*Agendas may be purchased in Main Office</w:t>
      </w:r>
    </w:p>
    <w:sectPr w:rsidR="00A30128" w:rsidRPr="006B2322" w:rsidSect="0069508D">
      <w:pgSz w:w="15840" w:h="12240" w:orient="landscape"/>
      <w:pgMar w:top="2340" w:right="720" w:bottom="630" w:left="720" w:header="720" w:footer="720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num="4" w:sep="1" w:space="5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3E7" w:rsidRDefault="00D023E7">
      <w:pPr>
        <w:spacing w:before="0" w:after="0"/>
      </w:pPr>
      <w:r>
        <w:separator/>
      </w:r>
    </w:p>
  </w:endnote>
  <w:endnote w:type="continuationSeparator" w:id="1">
    <w:p w:rsidR="00D023E7" w:rsidRDefault="00D023E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3E7" w:rsidRDefault="00D023E7">
      <w:pPr>
        <w:spacing w:before="0" w:after="0"/>
      </w:pPr>
      <w:r>
        <w:separator/>
      </w:r>
    </w:p>
  </w:footnote>
  <w:footnote w:type="continuationSeparator" w:id="1">
    <w:p w:rsidR="00D023E7" w:rsidRDefault="00D023E7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6BF4"/>
    <w:multiLevelType w:val="hybridMultilevel"/>
    <w:tmpl w:val="5CF22342"/>
    <w:lvl w:ilvl="0" w:tplc="265279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92FBE"/>
    <w:multiLevelType w:val="multilevel"/>
    <w:tmpl w:val="9562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965F8"/>
    <w:multiLevelType w:val="hybridMultilevel"/>
    <w:tmpl w:val="32D0BE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E465EF"/>
    <w:multiLevelType w:val="hybridMultilevel"/>
    <w:tmpl w:val="B7FCDB7A"/>
    <w:lvl w:ilvl="0" w:tplc="265279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6117A"/>
    <w:multiLevelType w:val="hybridMultilevel"/>
    <w:tmpl w:val="32EA9304"/>
    <w:lvl w:ilvl="0" w:tplc="265279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C2104"/>
    <w:multiLevelType w:val="hybridMultilevel"/>
    <w:tmpl w:val="854A0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A574C"/>
    <w:multiLevelType w:val="hybridMultilevel"/>
    <w:tmpl w:val="67A236A8"/>
    <w:lvl w:ilvl="0" w:tplc="2652791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F4F0E"/>
    <w:multiLevelType w:val="hybridMultilevel"/>
    <w:tmpl w:val="E3082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E112077"/>
    <w:multiLevelType w:val="hybridMultilevel"/>
    <w:tmpl w:val="5F92FC3C"/>
    <w:lvl w:ilvl="0" w:tplc="E7E602C4">
      <w:start w:val="1"/>
      <w:numFmt w:val="bullet"/>
      <w:pStyle w:val="ListParagraph"/>
      <w:lvlText w:val="c"/>
      <w:lvlJc w:val="left"/>
      <w:pPr>
        <w:ind w:left="450" w:hanging="360"/>
      </w:pPr>
      <w:rPr>
        <w:rFonts w:ascii="Webdings" w:hAnsi="Webdings" w:hint="default"/>
        <w:color w:val="2E74B5" w:themeColor="accent1" w:themeShade="BF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706717"/>
    <w:multiLevelType w:val="hybridMultilevel"/>
    <w:tmpl w:val="47C48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8003FD"/>
    <w:multiLevelType w:val="hybridMultilevel"/>
    <w:tmpl w:val="57A48FA0"/>
    <w:lvl w:ilvl="0" w:tplc="576C44CC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62C3AC7"/>
    <w:multiLevelType w:val="hybridMultilevel"/>
    <w:tmpl w:val="475053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03EFE"/>
    <w:rsid w:val="00045435"/>
    <w:rsid w:val="000950C6"/>
    <w:rsid w:val="000D739C"/>
    <w:rsid w:val="00143230"/>
    <w:rsid w:val="001628A1"/>
    <w:rsid w:val="00244084"/>
    <w:rsid w:val="002F2ED5"/>
    <w:rsid w:val="00322267"/>
    <w:rsid w:val="003D108D"/>
    <w:rsid w:val="003D6650"/>
    <w:rsid w:val="003E4685"/>
    <w:rsid w:val="00427BF3"/>
    <w:rsid w:val="00481697"/>
    <w:rsid w:val="00502E72"/>
    <w:rsid w:val="00523067"/>
    <w:rsid w:val="005F0C5D"/>
    <w:rsid w:val="00603EFE"/>
    <w:rsid w:val="006078A6"/>
    <w:rsid w:val="006151DC"/>
    <w:rsid w:val="00636AD2"/>
    <w:rsid w:val="0069508D"/>
    <w:rsid w:val="006979BB"/>
    <w:rsid w:val="006A2027"/>
    <w:rsid w:val="006B2322"/>
    <w:rsid w:val="006B3488"/>
    <w:rsid w:val="006F5D7B"/>
    <w:rsid w:val="007A6848"/>
    <w:rsid w:val="00807BA9"/>
    <w:rsid w:val="00810AA6"/>
    <w:rsid w:val="008B4559"/>
    <w:rsid w:val="008C22BC"/>
    <w:rsid w:val="008F5C67"/>
    <w:rsid w:val="0093309B"/>
    <w:rsid w:val="0093668F"/>
    <w:rsid w:val="00995C67"/>
    <w:rsid w:val="009C423B"/>
    <w:rsid w:val="00A30128"/>
    <w:rsid w:val="00A37E23"/>
    <w:rsid w:val="00A5647A"/>
    <w:rsid w:val="00A6083F"/>
    <w:rsid w:val="00A84FBE"/>
    <w:rsid w:val="00AA16A1"/>
    <w:rsid w:val="00AC07A4"/>
    <w:rsid w:val="00AD2935"/>
    <w:rsid w:val="00AD7747"/>
    <w:rsid w:val="00B32CB5"/>
    <w:rsid w:val="00B66659"/>
    <w:rsid w:val="00B74A2F"/>
    <w:rsid w:val="00B777AE"/>
    <w:rsid w:val="00BA58BA"/>
    <w:rsid w:val="00BC05FC"/>
    <w:rsid w:val="00C13AED"/>
    <w:rsid w:val="00C44876"/>
    <w:rsid w:val="00C56D9F"/>
    <w:rsid w:val="00CF4378"/>
    <w:rsid w:val="00D023E7"/>
    <w:rsid w:val="00D52903"/>
    <w:rsid w:val="00DB4D9C"/>
    <w:rsid w:val="00E11ADA"/>
    <w:rsid w:val="00E734B6"/>
    <w:rsid w:val="00EA19E7"/>
    <w:rsid w:val="00EC3295"/>
    <w:rsid w:val="00ED25A8"/>
    <w:rsid w:val="00F85D73"/>
    <w:rsid w:val="00FC09C9"/>
    <w:rsid w:val="00FC3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FBE"/>
    <w:pPr>
      <w:spacing w:before="40" w:after="40" w:line="240" w:lineRule="auto"/>
    </w:pPr>
    <w:rPr>
      <w:sz w:val="16"/>
      <w:szCs w:val="16"/>
    </w:rPr>
  </w:style>
  <w:style w:type="paragraph" w:styleId="Heading1">
    <w:name w:val="heading 1"/>
    <w:basedOn w:val="Normal"/>
    <w:next w:val="Normal"/>
    <w:qFormat/>
    <w:rsid w:val="00A84FBE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1F4E79" w:themeColor="accent1" w:themeShade="80"/>
      <w:sz w:val="40"/>
      <w:szCs w:val="40"/>
    </w:rPr>
  </w:style>
  <w:style w:type="paragraph" w:styleId="Heading2">
    <w:name w:val="heading 2"/>
    <w:basedOn w:val="Normal"/>
    <w:next w:val="Normal"/>
    <w:unhideWhenUsed/>
    <w:qFormat/>
    <w:rsid w:val="00A84FBE"/>
    <w:pPr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unhideWhenUsed/>
    <w:qFormat/>
    <w:rsid w:val="00A84FBE"/>
    <w:pPr>
      <w:pBdr>
        <w:top w:val="single" w:sz="4" w:space="1" w:color="2E74B5" w:themeColor="accent1" w:themeShade="BF"/>
      </w:pBdr>
      <w:shd w:val="clear" w:color="auto" w:fill="DEEAF6" w:themeFill="accent1" w:themeFillTint="33"/>
      <w:spacing w:before="180"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4FBE"/>
    <w:rPr>
      <w:color w:val="808080"/>
    </w:rPr>
  </w:style>
  <w:style w:type="paragraph" w:styleId="ListParagraph">
    <w:name w:val="List Paragraph"/>
    <w:basedOn w:val="Normal"/>
    <w:uiPriority w:val="34"/>
    <w:qFormat/>
    <w:rsid w:val="00A84FBE"/>
    <w:pPr>
      <w:numPr>
        <w:numId w:val="1"/>
      </w:numPr>
    </w:pPr>
  </w:style>
  <w:style w:type="paragraph" w:styleId="ListBullet">
    <w:name w:val="List Bullet"/>
    <w:basedOn w:val="Normal"/>
    <w:qFormat/>
    <w:rsid w:val="00A84FBE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935"/>
    <w:pPr>
      <w:spacing w:before="0"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93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230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306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FBE"/>
    <w:pPr>
      <w:spacing w:before="40" w:after="40" w:line="240" w:lineRule="auto"/>
    </w:pPr>
    <w:rPr>
      <w:sz w:val="16"/>
      <w:szCs w:val="16"/>
    </w:rPr>
  </w:style>
  <w:style w:type="paragraph" w:styleId="Heading1">
    <w:name w:val="heading 1"/>
    <w:basedOn w:val="Normal"/>
    <w:next w:val="Normal"/>
    <w:qFormat/>
    <w:rsid w:val="00A84FBE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1F4E79" w:themeColor="accent1" w:themeShade="80"/>
      <w:sz w:val="40"/>
      <w:szCs w:val="40"/>
    </w:rPr>
  </w:style>
  <w:style w:type="paragraph" w:styleId="Heading2">
    <w:name w:val="heading 2"/>
    <w:basedOn w:val="Normal"/>
    <w:next w:val="Normal"/>
    <w:unhideWhenUsed/>
    <w:qFormat/>
    <w:rsid w:val="00A84FBE"/>
    <w:pPr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unhideWhenUsed/>
    <w:qFormat/>
    <w:rsid w:val="00A84FBE"/>
    <w:pPr>
      <w:pBdr>
        <w:top w:val="single" w:sz="4" w:space="1" w:color="2E74B5" w:themeColor="accent1" w:themeShade="BF"/>
      </w:pBdr>
      <w:shd w:val="clear" w:color="auto" w:fill="DEEAF6" w:themeFill="accent1" w:themeFillTint="33"/>
      <w:spacing w:before="180"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4FBE"/>
    <w:rPr>
      <w:color w:val="808080"/>
    </w:rPr>
  </w:style>
  <w:style w:type="paragraph" w:styleId="ListParagraph">
    <w:name w:val="List Paragraph"/>
    <w:basedOn w:val="Normal"/>
    <w:uiPriority w:val="34"/>
    <w:qFormat/>
    <w:rsid w:val="00A84FBE"/>
    <w:pPr>
      <w:numPr>
        <w:numId w:val="1"/>
      </w:numPr>
    </w:pPr>
  </w:style>
  <w:style w:type="paragraph" w:styleId="ListBullet">
    <w:name w:val="List Bullet"/>
    <w:basedOn w:val="Normal"/>
    <w:qFormat/>
    <w:rsid w:val="00A84FBE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935"/>
    <w:pPr>
      <w:spacing w:before="0"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93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230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306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henas\AppData\Roaming\Microsoft\Templates\Elementary%20school%20supply%20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7935C5E-51C0-424B-8D34-ED5DBFD108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supply list.dotx</Template>
  <TotalTime>102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Athenas Cristina</dc:creator>
  <cp:lastModifiedBy>Office</cp:lastModifiedBy>
  <cp:revision>13</cp:revision>
  <dcterms:created xsi:type="dcterms:W3CDTF">2015-05-22T18:48:00Z</dcterms:created>
  <dcterms:modified xsi:type="dcterms:W3CDTF">2015-06-30T14:37:00Z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TC039744519991</vt:lpwstr>
  </property>
</Properties>
</file>